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84" w:type="dxa"/>
        <w:jc w:val="righ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600" w:firstRow="0" w:lastRow="0" w:firstColumn="0" w:lastColumn="0" w:noHBand="1" w:noVBand="1"/>
      </w:tblPr>
      <w:tblGrid>
        <w:gridCol w:w="1408"/>
        <w:gridCol w:w="1276"/>
      </w:tblGrid>
      <w:tr w:rsidR="003B29C6" w:rsidRPr="0085451F" w14:paraId="510619C8" w14:textId="77777777" w:rsidTr="004E6BD6">
        <w:trPr>
          <w:trHeight w:val="731"/>
          <w:jc w:val="right"/>
        </w:trPr>
        <w:tc>
          <w:tcPr>
            <w:tcW w:w="1408" w:type="dxa"/>
            <w:tcMar>
              <w:top w:w="100" w:type="dxa"/>
              <w:left w:w="100" w:type="dxa"/>
              <w:bottom w:w="100" w:type="dxa"/>
              <w:right w:w="100" w:type="dxa"/>
            </w:tcMar>
          </w:tcPr>
          <w:p w14:paraId="510619C6" w14:textId="5059A3FA"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To be completed by the examiner</w:t>
            </w:r>
          </w:p>
        </w:tc>
        <w:tc>
          <w:tcPr>
            <w:tcW w:w="1276" w:type="dxa"/>
            <w:tcMar>
              <w:top w:w="100" w:type="dxa"/>
              <w:left w:w="100" w:type="dxa"/>
              <w:bottom w:w="100" w:type="dxa"/>
              <w:right w:w="100" w:type="dxa"/>
            </w:tcMar>
          </w:tcPr>
          <w:p w14:paraId="510619C7" w14:textId="77777777" w:rsidR="003B29C6" w:rsidRPr="0085451F" w:rsidRDefault="003B29C6" w:rsidP="004E6BD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85451F">
              <w:rPr>
                <w:rFonts w:eastAsia="Arial" w:cs="Arial"/>
                <w:sz w:val="16"/>
                <w:szCs w:val="16"/>
                <w:lang w:eastAsia="en-GB"/>
              </w:rPr>
              <w:t>Mark</w:t>
            </w:r>
          </w:p>
        </w:tc>
      </w:tr>
      <w:tr w:rsidR="003B29C6" w:rsidRPr="0085451F" w14:paraId="510619CB" w14:textId="77777777" w:rsidTr="003B29C6">
        <w:trPr>
          <w:jc w:val="right"/>
        </w:trPr>
        <w:tc>
          <w:tcPr>
            <w:tcW w:w="1408" w:type="dxa"/>
            <w:tcMar>
              <w:top w:w="100" w:type="dxa"/>
              <w:left w:w="100" w:type="dxa"/>
              <w:bottom w:w="100" w:type="dxa"/>
              <w:right w:w="100" w:type="dxa"/>
            </w:tcMar>
          </w:tcPr>
          <w:p w14:paraId="510619C9"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Section A</w:t>
            </w:r>
          </w:p>
        </w:tc>
        <w:tc>
          <w:tcPr>
            <w:tcW w:w="1276" w:type="dxa"/>
            <w:tcMar>
              <w:top w:w="100" w:type="dxa"/>
              <w:left w:w="100" w:type="dxa"/>
              <w:bottom w:w="100" w:type="dxa"/>
              <w:right w:w="100" w:type="dxa"/>
            </w:tcMar>
          </w:tcPr>
          <w:p w14:paraId="510619CA"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85451F" w14:paraId="510619CD" w14:textId="77777777" w:rsidTr="003B29C6">
        <w:trPr>
          <w:jc w:val="right"/>
        </w:trPr>
        <w:tc>
          <w:tcPr>
            <w:tcW w:w="2684" w:type="dxa"/>
            <w:gridSpan w:val="2"/>
            <w:tcMar>
              <w:top w:w="100" w:type="dxa"/>
              <w:left w:w="100" w:type="dxa"/>
              <w:bottom w:w="100" w:type="dxa"/>
              <w:right w:w="100" w:type="dxa"/>
            </w:tcMar>
          </w:tcPr>
          <w:p w14:paraId="510619CC" w14:textId="77777777" w:rsidR="003B29C6" w:rsidRPr="0085451F" w:rsidRDefault="003B29C6" w:rsidP="003B29C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85451F">
              <w:rPr>
                <w:rFonts w:eastAsia="Arial" w:cs="Arial"/>
                <w:sz w:val="16"/>
                <w:szCs w:val="16"/>
                <w:lang w:eastAsia="en-GB"/>
              </w:rPr>
              <w:t>Section B</w:t>
            </w:r>
          </w:p>
        </w:tc>
      </w:tr>
      <w:tr w:rsidR="003B29C6" w:rsidRPr="0085451F" w14:paraId="510619D0" w14:textId="77777777" w:rsidTr="003B29C6">
        <w:trPr>
          <w:jc w:val="right"/>
        </w:trPr>
        <w:tc>
          <w:tcPr>
            <w:tcW w:w="1408" w:type="dxa"/>
            <w:tcMar>
              <w:top w:w="100" w:type="dxa"/>
              <w:left w:w="100" w:type="dxa"/>
              <w:bottom w:w="100" w:type="dxa"/>
              <w:right w:w="100" w:type="dxa"/>
            </w:tcMar>
          </w:tcPr>
          <w:p w14:paraId="510619CE"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Part A</w:t>
            </w:r>
          </w:p>
        </w:tc>
        <w:tc>
          <w:tcPr>
            <w:tcW w:w="1276" w:type="dxa"/>
            <w:tcMar>
              <w:top w:w="100" w:type="dxa"/>
              <w:left w:w="100" w:type="dxa"/>
              <w:bottom w:w="100" w:type="dxa"/>
              <w:right w:w="100" w:type="dxa"/>
            </w:tcMar>
          </w:tcPr>
          <w:p w14:paraId="510619CF"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85451F" w14:paraId="510619D3" w14:textId="77777777" w:rsidTr="003B29C6">
        <w:trPr>
          <w:jc w:val="right"/>
        </w:trPr>
        <w:tc>
          <w:tcPr>
            <w:tcW w:w="1408" w:type="dxa"/>
            <w:tcMar>
              <w:top w:w="100" w:type="dxa"/>
              <w:left w:w="100" w:type="dxa"/>
              <w:bottom w:w="100" w:type="dxa"/>
              <w:right w:w="100" w:type="dxa"/>
            </w:tcMar>
          </w:tcPr>
          <w:p w14:paraId="510619D1"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Part B</w:t>
            </w:r>
          </w:p>
        </w:tc>
        <w:tc>
          <w:tcPr>
            <w:tcW w:w="1276" w:type="dxa"/>
            <w:tcMar>
              <w:top w:w="100" w:type="dxa"/>
              <w:left w:w="100" w:type="dxa"/>
              <w:bottom w:w="100" w:type="dxa"/>
              <w:right w:w="100" w:type="dxa"/>
            </w:tcMar>
          </w:tcPr>
          <w:p w14:paraId="510619D2"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85451F" w14:paraId="510619D6" w14:textId="77777777" w:rsidTr="003B29C6">
        <w:trPr>
          <w:jc w:val="right"/>
        </w:trPr>
        <w:tc>
          <w:tcPr>
            <w:tcW w:w="1408" w:type="dxa"/>
            <w:tcMar>
              <w:top w:w="100" w:type="dxa"/>
              <w:left w:w="100" w:type="dxa"/>
              <w:bottom w:w="100" w:type="dxa"/>
              <w:right w:w="100" w:type="dxa"/>
            </w:tcMar>
          </w:tcPr>
          <w:p w14:paraId="510619D4"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Part C</w:t>
            </w:r>
          </w:p>
        </w:tc>
        <w:tc>
          <w:tcPr>
            <w:tcW w:w="1276" w:type="dxa"/>
            <w:tcMar>
              <w:top w:w="100" w:type="dxa"/>
              <w:left w:w="100" w:type="dxa"/>
              <w:bottom w:w="100" w:type="dxa"/>
              <w:right w:w="100" w:type="dxa"/>
            </w:tcMar>
          </w:tcPr>
          <w:p w14:paraId="510619D5"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85451F" w14:paraId="510619D9" w14:textId="77777777" w:rsidTr="003B29C6">
        <w:trPr>
          <w:jc w:val="right"/>
        </w:trPr>
        <w:tc>
          <w:tcPr>
            <w:tcW w:w="1408" w:type="dxa"/>
            <w:tcMar>
              <w:top w:w="100" w:type="dxa"/>
              <w:left w:w="100" w:type="dxa"/>
              <w:bottom w:w="100" w:type="dxa"/>
              <w:right w:w="100" w:type="dxa"/>
            </w:tcMar>
          </w:tcPr>
          <w:p w14:paraId="510619D7"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Part D</w:t>
            </w:r>
          </w:p>
        </w:tc>
        <w:tc>
          <w:tcPr>
            <w:tcW w:w="1276" w:type="dxa"/>
            <w:tcMar>
              <w:top w:w="100" w:type="dxa"/>
              <w:left w:w="100" w:type="dxa"/>
              <w:bottom w:w="100" w:type="dxa"/>
              <w:right w:w="100" w:type="dxa"/>
            </w:tcMar>
          </w:tcPr>
          <w:p w14:paraId="510619D8"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85451F" w14:paraId="510619DC" w14:textId="77777777" w:rsidTr="003B29C6">
        <w:trPr>
          <w:jc w:val="right"/>
        </w:trPr>
        <w:tc>
          <w:tcPr>
            <w:tcW w:w="1408" w:type="dxa"/>
            <w:tcMar>
              <w:top w:w="100" w:type="dxa"/>
              <w:left w:w="100" w:type="dxa"/>
              <w:bottom w:w="100" w:type="dxa"/>
              <w:right w:w="100" w:type="dxa"/>
            </w:tcMar>
          </w:tcPr>
          <w:p w14:paraId="510619DA"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85451F">
              <w:rPr>
                <w:rFonts w:eastAsia="Arial" w:cs="Arial"/>
                <w:sz w:val="16"/>
                <w:szCs w:val="16"/>
                <w:lang w:eastAsia="en-GB"/>
              </w:rPr>
              <w:t>TOTAL MARK</w:t>
            </w:r>
          </w:p>
        </w:tc>
        <w:tc>
          <w:tcPr>
            <w:tcW w:w="1276" w:type="dxa"/>
            <w:tcMar>
              <w:top w:w="100" w:type="dxa"/>
              <w:left w:w="100" w:type="dxa"/>
              <w:bottom w:w="100" w:type="dxa"/>
              <w:right w:w="100" w:type="dxa"/>
            </w:tcMar>
          </w:tcPr>
          <w:p w14:paraId="510619DB" w14:textId="77777777" w:rsidR="003B29C6" w:rsidRPr="0085451F"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bl>
    <w:p w14:paraId="510619DD" w14:textId="6F27E23E" w:rsidR="00CB3539" w:rsidRPr="0085451F" w:rsidRDefault="00A277D0" w:rsidP="003B29C6">
      <w:pPr>
        <w:spacing w:after="600"/>
      </w:pPr>
      <w:r>
        <w:rPr>
          <w:lang w:eastAsia="en-GB"/>
        </w:rPr>
        <w:pict w14:anchorId="51061D6D">
          <v:shapetype id="_x0000_t202" coordsize="21600,21600" o:spt="202" path="m,l,21600r21600,l21600,xe">
            <v:stroke joinstyle="miter"/>
            <v:path gradientshapeok="t" o:connecttype="rect"/>
          </v:shapetype>
          <v:shape id="_x0000_s2072" type="#_x0000_t202" style="position:absolute;margin-left:42.75pt;margin-top:116.7pt;width:274.65pt;height:161.75pt;z-index:251658240;mso-position-horizontal-relative:page;mso-position-vertical-relative:page;mso-width-relative:margin;mso-height-relative:margin" o:allowincell="f" filled="f" stroked="f">
            <v:textbox style="mso-next-textbox:#_x0000_s2072" inset="0,0,0,0">
              <w:txbxContent>
                <w:p w14:paraId="51061D8B" w14:textId="77777777" w:rsidR="00E35EDF" w:rsidRPr="004F7ABE" w:rsidRDefault="00DF579D" w:rsidP="003B29C6">
                  <w:pPr>
                    <w:pStyle w:val="Title"/>
                    <w:spacing w:before="240"/>
                    <w:ind w:right="39"/>
                    <w:rPr>
                      <w:b/>
                    </w:rPr>
                  </w:pPr>
                  <w:r w:rsidRPr="004F7ABE">
                    <w:rPr>
                      <w:b/>
                    </w:rPr>
                    <w:fldChar w:fldCharType="begin"/>
                  </w:r>
                  <w:r w:rsidRPr="004F7ABE">
                    <w:rPr>
                      <w:b/>
                    </w:rPr>
                    <w:instrText>DOCPROPERTY  "NCFE Qual Title"  \* MERGEFORMAT</w:instrText>
                  </w:r>
                  <w:r w:rsidRPr="004F7ABE">
                    <w:rPr>
                      <w:b/>
                    </w:rPr>
                    <w:fldChar w:fldCharType="separate"/>
                  </w:r>
                  <w:r w:rsidR="00E35EDF" w:rsidRPr="004F7ABE">
                    <w:rPr>
                      <w:b/>
                    </w:rPr>
                    <w:t>NCFE Level 1 in Essential Digital Skills</w:t>
                  </w:r>
                  <w:r w:rsidRPr="004F7ABE">
                    <w:rPr>
                      <w:b/>
                    </w:rPr>
                    <w:fldChar w:fldCharType="end"/>
                  </w:r>
                </w:p>
                <w:p w14:paraId="51061D8C" w14:textId="09B13736" w:rsidR="00E35EDF" w:rsidRPr="00CD5719" w:rsidRDefault="00151FF5" w:rsidP="003B29C6">
                  <w:pPr>
                    <w:rPr>
                      <w:rFonts w:eastAsiaTheme="majorEastAsia" w:cstheme="majorBidi"/>
                      <w:b/>
                      <w:iCs/>
                      <w:color w:val="7F7F7F" w:themeColor="text1" w:themeTint="80"/>
                      <w:spacing w:val="15"/>
                      <w:sz w:val="28"/>
                      <w:szCs w:val="28"/>
                    </w:rPr>
                  </w:pPr>
                  <w:r w:rsidRPr="009F4227">
                    <w:rPr>
                      <w:sz w:val="28"/>
                      <w:szCs w:val="28"/>
                    </w:rPr>
                    <w:t>603/7118/</w:t>
                  </w:r>
                  <w:r w:rsidR="00C81AEA" w:rsidRPr="009F4227">
                    <w:rPr>
                      <w:sz w:val="28"/>
                      <w:szCs w:val="28"/>
                    </w:rPr>
                    <w:t>3</w:t>
                  </w:r>
                </w:p>
                <w:p w14:paraId="51061D8D" w14:textId="00155433" w:rsidR="00E35EDF" w:rsidRDefault="002B0916" w:rsidP="00BF5FB6">
                  <w:pPr>
                    <w:spacing w:before="240"/>
                    <w:rPr>
                      <w:rFonts w:eastAsiaTheme="majorEastAsia" w:cstheme="majorBidi"/>
                      <w:b/>
                      <w:iCs/>
                      <w:color w:val="7F7F7F" w:themeColor="text1" w:themeTint="80"/>
                      <w:spacing w:val="15"/>
                      <w:sz w:val="28"/>
                      <w:szCs w:val="24"/>
                    </w:rPr>
                  </w:pPr>
                  <w:bookmarkStart w:id="0" w:name="_Hlk52896971"/>
                  <w:r>
                    <w:rPr>
                      <w:rFonts w:eastAsiaTheme="majorEastAsia" w:cstheme="majorBidi"/>
                      <w:b/>
                      <w:iCs/>
                      <w:color w:val="7F7F7F" w:themeColor="text1" w:themeTint="80"/>
                      <w:spacing w:val="15"/>
                      <w:sz w:val="28"/>
                      <w:szCs w:val="24"/>
                    </w:rPr>
                    <w:t>Topic: Buying a dog</w:t>
                  </w:r>
                </w:p>
                <w:p w14:paraId="51061D8E" w14:textId="77CFAD28" w:rsidR="00E35EDF" w:rsidRPr="003B29C6" w:rsidRDefault="00877AA5" w:rsidP="003B29C6">
                  <w:pPr>
                    <w:spacing w:before="240"/>
                    <w:rPr>
                      <w:color w:val="8254A2" w:themeColor="text2"/>
                      <w:szCs w:val="48"/>
                    </w:rPr>
                  </w:pPr>
                  <w:fldSimple w:instr="DOCPROPERTY  &quot;NCFE Special Case&quot;  \* MERGEFORMAT">
                    <w:r w:rsidR="00E35EDF" w:rsidRPr="0085451F">
                      <w:rPr>
                        <w:color w:val="8254A2" w:themeColor="text2"/>
                      </w:rPr>
                      <w:t>Sample assessment material</w:t>
                    </w:r>
                  </w:fldSimple>
                  <w:bookmarkEnd w:id="0"/>
                </w:p>
              </w:txbxContent>
            </v:textbox>
            <w10:wrap anchorx="page" anchory="page"/>
            <w10:anchorlock/>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5"/>
      </w:tblGrid>
      <w:tr w:rsidR="00676D78" w:rsidRPr="0085451F" w14:paraId="510619E7" w14:textId="77777777" w:rsidTr="008B7348">
        <w:tc>
          <w:tcPr>
            <w:tcW w:w="5495" w:type="dxa"/>
          </w:tcPr>
          <w:p w14:paraId="510619DE" w14:textId="77777777" w:rsidR="00676D78" w:rsidRPr="0085451F" w:rsidRDefault="00676D78" w:rsidP="00676D78">
            <w:pPr>
              <w:rPr>
                <w:b/>
              </w:rPr>
            </w:pPr>
            <w:r w:rsidRPr="0085451F">
              <w:rPr>
                <w:b/>
              </w:rPr>
              <w:t>Learner instructions</w:t>
            </w:r>
          </w:p>
          <w:p w14:paraId="510619DF" w14:textId="77777777" w:rsidR="00676D78" w:rsidRPr="0085451F" w:rsidRDefault="00676D78" w:rsidP="00E35EDF">
            <w:pPr>
              <w:pStyle w:val="NCFE-Bullet-Short"/>
            </w:pPr>
            <w:r w:rsidRPr="0085451F">
              <w:t>Answer</w:t>
            </w:r>
            <w:r w:rsidRPr="0085451F">
              <w:rPr>
                <w:b/>
              </w:rPr>
              <w:t xml:space="preserve"> all</w:t>
            </w:r>
            <w:r w:rsidRPr="0085451F">
              <w:t xml:space="preserve"> questions.</w:t>
            </w:r>
          </w:p>
          <w:p w14:paraId="510619E0" w14:textId="77777777" w:rsidR="00676D78" w:rsidRPr="0085451F" w:rsidRDefault="00676D78" w:rsidP="00E35EDF">
            <w:pPr>
              <w:pStyle w:val="NCFE-Bullet-Short"/>
            </w:pPr>
            <w:r w:rsidRPr="0085451F">
              <w:rPr>
                <w:spacing w:val="-2"/>
              </w:rPr>
              <w:t>R</w:t>
            </w:r>
            <w:r w:rsidRPr="0085451F">
              <w:t>e</w:t>
            </w:r>
            <w:r w:rsidRPr="0085451F">
              <w:rPr>
                <w:spacing w:val="-1"/>
              </w:rPr>
              <w:t>a</w:t>
            </w:r>
            <w:r w:rsidRPr="0085451F">
              <w:t>d each</w:t>
            </w:r>
            <w:r w:rsidRPr="0085451F">
              <w:rPr>
                <w:spacing w:val="-2"/>
              </w:rPr>
              <w:t xml:space="preserve"> </w:t>
            </w:r>
            <w:r w:rsidRPr="0085451F">
              <w:rPr>
                <w:spacing w:val="1"/>
              </w:rPr>
              <w:t>q</w:t>
            </w:r>
            <w:r w:rsidRPr="0085451F">
              <w:t>u</w:t>
            </w:r>
            <w:r w:rsidRPr="0085451F">
              <w:rPr>
                <w:spacing w:val="-1"/>
              </w:rPr>
              <w:t>e</w:t>
            </w:r>
            <w:r w:rsidRPr="0085451F">
              <w:rPr>
                <w:spacing w:val="-3"/>
              </w:rPr>
              <w:t>s</w:t>
            </w:r>
            <w:r w:rsidRPr="0085451F">
              <w:t>t</w:t>
            </w:r>
            <w:r w:rsidRPr="0085451F">
              <w:rPr>
                <w:spacing w:val="-2"/>
              </w:rPr>
              <w:t>i</w:t>
            </w:r>
            <w:r w:rsidRPr="0085451F">
              <w:t>on c</w:t>
            </w:r>
            <w:r w:rsidRPr="0085451F">
              <w:rPr>
                <w:spacing w:val="-3"/>
              </w:rPr>
              <w:t>a</w:t>
            </w:r>
            <w:r w:rsidRPr="0085451F">
              <w:t>r</w:t>
            </w:r>
            <w:r w:rsidRPr="0085451F">
              <w:rPr>
                <w:spacing w:val="-3"/>
              </w:rPr>
              <w:t>e</w:t>
            </w:r>
            <w:r w:rsidRPr="0085451F">
              <w:t>fu</w:t>
            </w:r>
            <w:r w:rsidRPr="0085451F">
              <w:rPr>
                <w:spacing w:val="-2"/>
              </w:rPr>
              <w:t>ll</w:t>
            </w:r>
            <w:r w:rsidRPr="0085451F">
              <w:rPr>
                <w:spacing w:val="-1"/>
              </w:rPr>
              <w:t>y</w:t>
            </w:r>
            <w:r w:rsidRPr="0085451F">
              <w:t>.</w:t>
            </w:r>
          </w:p>
          <w:p w14:paraId="510619E1" w14:textId="77777777" w:rsidR="0085451F" w:rsidRPr="0085451F" w:rsidRDefault="00676D78" w:rsidP="00E35EDF">
            <w:pPr>
              <w:pStyle w:val="NCFE-Bullet-Short"/>
              <w:rPr>
                <w:spacing w:val="1"/>
              </w:rPr>
            </w:pPr>
            <w:r w:rsidRPr="0085451F">
              <w:rPr>
                <w:spacing w:val="4"/>
              </w:rPr>
              <w:t>W</w:t>
            </w:r>
            <w:r w:rsidRPr="0085451F">
              <w:t>r</w:t>
            </w:r>
            <w:r w:rsidRPr="0085451F">
              <w:rPr>
                <w:spacing w:val="-4"/>
              </w:rPr>
              <w:t>i</w:t>
            </w:r>
            <w:r w:rsidRPr="0085451F">
              <w:t xml:space="preserve">te </w:t>
            </w:r>
            <w:r w:rsidRPr="0085451F">
              <w:rPr>
                <w:spacing w:val="-3"/>
              </w:rPr>
              <w:t>y</w:t>
            </w:r>
            <w:r w:rsidRPr="0085451F">
              <w:t>o</w:t>
            </w:r>
            <w:r w:rsidRPr="0085451F">
              <w:rPr>
                <w:spacing w:val="-1"/>
              </w:rPr>
              <w:t>u</w:t>
            </w:r>
            <w:r w:rsidRPr="0085451F">
              <w:t>r</w:t>
            </w:r>
            <w:r w:rsidRPr="0085451F">
              <w:rPr>
                <w:spacing w:val="1"/>
              </w:rPr>
              <w:t xml:space="preserve"> </w:t>
            </w:r>
            <w:r w:rsidRPr="0085451F">
              <w:t>r</w:t>
            </w:r>
            <w:r w:rsidRPr="0085451F">
              <w:rPr>
                <w:spacing w:val="-3"/>
              </w:rPr>
              <w:t>e</w:t>
            </w:r>
            <w:r w:rsidRPr="0085451F">
              <w:t>sp</w:t>
            </w:r>
            <w:r w:rsidRPr="0085451F">
              <w:rPr>
                <w:spacing w:val="-1"/>
              </w:rPr>
              <w:t>o</w:t>
            </w:r>
            <w:r w:rsidRPr="0085451F">
              <w:t>ns</w:t>
            </w:r>
            <w:r w:rsidRPr="0085451F">
              <w:rPr>
                <w:spacing w:val="-1"/>
              </w:rPr>
              <w:t>e</w:t>
            </w:r>
            <w:r w:rsidRPr="0085451F">
              <w:t xml:space="preserve">s in the </w:t>
            </w:r>
            <w:r w:rsidR="003B29C6" w:rsidRPr="0085451F">
              <w:br/>
            </w:r>
            <w:r w:rsidRPr="0085451F">
              <w:t>sp</w:t>
            </w:r>
            <w:r w:rsidRPr="0085451F">
              <w:rPr>
                <w:spacing w:val="-1"/>
              </w:rPr>
              <w:t>a</w:t>
            </w:r>
            <w:r w:rsidRPr="0085451F">
              <w:t xml:space="preserve">ces </w:t>
            </w:r>
            <w:r w:rsidRPr="0085451F">
              <w:rPr>
                <w:spacing w:val="-3"/>
              </w:rPr>
              <w:t>p</w:t>
            </w:r>
            <w:r w:rsidRPr="0085451F">
              <w:t>ro</w:t>
            </w:r>
            <w:r w:rsidRPr="0085451F">
              <w:rPr>
                <w:spacing w:val="-3"/>
              </w:rPr>
              <w:t>v</w:t>
            </w:r>
            <w:r w:rsidRPr="0085451F">
              <w:t>id</w:t>
            </w:r>
            <w:r w:rsidRPr="0085451F">
              <w:rPr>
                <w:spacing w:val="-1"/>
              </w:rPr>
              <w:t>e</w:t>
            </w:r>
            <w:r w:rsidRPr="0085451F">
              <w:t>d.</w:t>
            </w:r>
          </w:p>
          <w:p w14:paraId="510619E2" w14:textId="77777777" w:rsidR="00676D78" w:rsidRPr="0085451F" w:rsidRDefault="00676D78" w:rsidP="00E35EDF">
            <w:pPr>
              <w:pStyle w:val="NCFE-Bullet-Short"/>
            </w:pPr>
            <w:r w:rsidRPr="0085451F">
              <w:t>A</w:t>
            </w:r>
            <w:r w:rsidRPr="0085451F">
              <w:rPr>
                <w:spacing w:val="-2"/>
              </w:rPr>
              <w:t>l</w:t>
            </w:r>
            <w:r w:rsidRPr="0085451F">
              <w:t>l of</w:t>
            </w:r>
            <w:r w:rsidRPr="0085451F">
              <w:rPr>
                <w:spacing w:val="1"/>
              </w:rPr>
              <w:t xml:space="preserve"> </w:t>
            </w:r>
            <w:r w:rsidRPr="0085451F">
              <w:t>the</w:t>
            </w:r>
            <w:r w:rsidRPr="0085451F">
              <w:rPr>
                <w:spacing w:val="-2"/>
              </w:rPr>
              <w:t xml:space="preserve"> </w:t>
            </w:r>
            <w:r w:rsidRPr="0085451F">
              <w:rPr>
                <w:spacing w:val="-4"/>
              </w:rPr>
              <w:t>w</w:t>
            </w:r>
            <w:r w:rsidRPr="0085451F">
              <w:t>ork</w:t>
            </w:r>
            <w:r w:rsidRPr="0085451F">
              <w:rPr>
                <w:spacing w:val="1"/>
              </w:rPr>
              <w:t xml:space="preserve"> </w:t>
            </w:r>
            <w:r w:rsidRPr="0085451F">
              <w:rPr>
                <w:spacing w:val="-3"/>
              </w:rPr>
              <w:t>y</w:t>
            </w:r>
            <w:r w:rsidRPr="0085451F">
              <w:t>ou subm</w:t>
            </w:r>
            <w:r w:rsidRPr="0085451F">
              <w:rPr>
                <w:spacing w:val="-4"/>
              </w:rPr>
              <w:t>i</w:t>
            </w:r>
            <w:r w:rsidRPr="0085451F">
              <w:t>t</w:t>
            </w:r>
            <w:r w:rsidRPr="0085451F">
              <w:rPr>
                <w:spacing w:val="1"/>
              </w:rPr>
              <w:t xml:space="preserve"> </w:t>
            </w:r>
            <w:r w:rsidRPr="0085451F">
              <w:rPr>
                <w:b/>
                <w:bCs/>
              </w:rPr>
              <w:t xml:space="preserve">must </w:t>
            </w:r>
            <w:r w:rsidR="003B29C6" w:rsidRPr="0085451F">
              <w:rPr>
                <w:b/>
                <w:bCs/>
              </w:rPr>
              <w:br/>
            </w:r>
            <w:r w:rsidRPr="0085451F">
              <w:t xml:space="preserve">be </w:t>
            </w:r>
            <w:r w:rsidRPr="0085451F">
              <w:rPr>
                <w:spacing w:val="-3"/>
              </w:rPr>
              <w:t>y</w:t>
            </w:r>
            <w:r w:rsidRPr="0085451F">
              <w:t>our</w:t>
            </w:r>
            <w:r w:rsidRPr="0085451F">
              <w:rPr>
                <w:spacing w:val="1"/>
              </w:rPr>
              <w:t xml:space="preserve"> </w:t>
            </w:r>
            <w:r w:rsidRPr="0085451F">
              <w:t>o</w:t>
            </w:r>
            <w:r w:rsidRPr="0085451F">
              <w:rPr>
                <w:spacing w:val="-4"/>
              </w:rPr>
              <w:t>w</w:t>
            </w:r>
            <w:r w:rsidRPr="0085451F">
              <w:t>n.</w:t>
            </w:r>
          </w:p>
        </w:tc>
        <w:tc>
          <w:tcPr>
            <w:tcW w:w="4925" w:type="dxa"/>
          </w:tcPr>
          <w:p w14:paraId="510619E3" w14:textId="77777777" w:rsidR="00BF5FB6" w:rsidRPr="0085451F" w:rsidRDefault="00BF5FB6" w:rsidP="00BF5FB6">
            <w:pPr>
              <w:rPr>
                <w:b/>
              </w:rPr>
            </w:pPr>
            <w:r w:rsidRPr="0085451F">
              <w:rPr>
                <w:b/>
              </w:rPr>
              <w:t>Learner information</w:t>
            </w:r>
          </w:p>
          <w:p w14:paraId="510619E4" w14:textId="77777777" w:rsidR="00BF5FB6" w:rsidRPr="0085451F" w:rsidRDefault="00BF5FB6" w:rsidP="00E35EDF">
            <w:pPr>
              <w:pStyle w:val="NCFE-Bullet-Short"/>
            </w:pPr>
            <w:r w:rsidRPr="0085451F">
              <w:rPr>
                <w:spacing w:val="1"/>
              </w:rPr>
              <w:t>T</w:t>
            </w:r>
            <w:r w:rsidRPr="0085451F">
              <w:t>he</w:t>
            </w:r>
            <w:r w:rsidRPr="0085451F">
              <w:rPr>
                <w:spacing w:val="-2"/>
              </w:rPr>
              <w:t xml:space="preserve"> </w:t>
            </w:r>
            <w:r w:rsidRPr="0085451F">
              <w:t>m</w:t>
            </w:r>
            <w:r w:rsidRPr="0085451F">
              <w:rPr>
                <w:spacing w:val="-3"/>
              </w:rPr>
              <w:t>a</w:t>
            </w:r>
            <w:r w:rsidRPr="0085451F">
              <w:rPr>
                <w:spacing w:val="-2"/>
              </w:rPr>
              <w:t>r</w:t>
            </w:r>
            <w:r w:rsidRPr="0085451F">
              <w:rPr>
                <w:spacing w:val="2"/>
              </w:rPr>
              <w:t>k</w:t>
            </w:r>
            <w:r w:rsidRPr="0085451F">
              <w:t>s</w:t>
            </w:r>
            <w:r w:rsidRPr="0085451F">
              <w:rPr>
                <w:spacing w:val="-2"/>
              </w:rPr>
              <w:t xml:space="preserve"> </w:t>
            </w:r>
            <w:r w:rsidRPr="0085451F">
              <w:t>a</w:t>
            </w:r>
            <w:r w:rsidRPr="0085451F">
              <w:rPr>
                <w:spacing w:val="-3"/>
              </w:rPr>
              <w:t>v</w:t>
            </w:r>
            <w:r w:rsidRPr="0085451F">
              <w:t>a</w:t>
            </w:r>
            <w:r w:rsidRPr="0085451F">
              <w:rPr>
                <w:spacing w:val="-2"/>
              </w:rPr>
              <w:t>il</w:t>
            </w:r>
            <w:r w:rsidRPr="0085451F">
              <w:t>a</w:t>
            </w:r>
            <w:r w:rsidRPr="0085451F">
              <w:rPr>
                <w:spacing w:val="-1"/>
              </w:rPr>
              <w:t>b</w:t>
            </w:r>
            <w:r w:rsidRPr="0085451F">
              <w:rPr>
                <w:spacing w:val="-2"/>
              </w:rPr>
              <w:t>l</w:t>
            </w:r>
            <w:r w:rsidRPr="0085451F">
              <w:t xml:space="preserve">e </w:t>
            </w:r>
            <w:r w:rsidRPr="0085451F">
              <w:rPr>
                <w:spacing w:val="3"/>
              </w:rPr>
              <w:t>f</w:t>
            </w:r>
            <w:r w:rsidRPr="0085451F">
              <w:t>or</w:t>
            </w:r>
            <w:r w:rsidRPr="0085451F">
              <w:rPr>
                <w:spacing w:val="-4"/>
              </w:rPr>
              <w:t xml:space="preserve"> </w:t>
            </w:r>
            <w:r w:rsidRPr="0085451F">
              <w:t>e</w:t>
            </w:r>
            <w:r w:rsidRPr="0085451F">
              <w:rPr>
                <w:spacing w:val="-1"/>
              </w:rPr>
              <w:t>a</w:t>
            </w:r>
            <w:r w:rsidRPr="0085451F">
              <w:t>ch</w:t>
            </w:r>
            <w:r w:rsidRPr="0085451F">
              <w:rPr>
                <w:spacing w:val="-2"/>
              </w:rPr>
              <w:t xml:space="preserve"> </w:t>
            </w:r>
            <w:r w:rsidRPr="0085451F">
              <w:rPr>
                <w:spacing w:val="-2"/>
              </w:rPr>
              <w:br/>
            </w:r>
            <w:r w:rsidRPr="0085451F">
              <w:rPr>
                <w:spacing w:val="1"/>
              </w:rPr>
              <w:t>q</w:t>
            </w:r>
            <w:r w:rsidRPr="0085451F">
              <w:t>u</w:t>
            </w:r>
            <w:r w:rsidRPr="0085451F">
              <w:rPr>
                <w:spacing w:val="-1"/>
              </w:rPr>
              <w:t>e</w:t>
            </w:r>
            <w:r w:rsidRPr="0085451F">
              <w:t>st</w:t>
            </w:r>
            <w:r w:rsidRPr="0085451F">
              <w:rPr>
                <w:spacing w:val="-2"/>
              </w:rPr>
              <w:t>i</w:t>
            </w:r>
            <w:r w:rsidRPr="0085451F">
              <w:t>on</w:t>
            </w:r>
            <w:r w:rsidRPr="0085451F">
              <w:rPr>
                <w:spacing w:val="-2"/>
              </w:rPr>
              <w:t xml:space="preserve"> </w:t>
            </w:r>
            <w:r w:rsidRPr="0085451F">
              <w:t>are</w:t>
            </w:r>
            <w:r w:rsidRPr="0085451F">
              <w:rPr>
                <w:spacing w:val="-2"/>
              </w:rPr>
              <w:t xml:space="preserve"> </w:t>
            </w:r>
            <w:r w:rsidRPr="0085451F">
              <w:t>s</w:t>
            </w:r>
            <w:r w:rsidRPr="0085451F">
              <w:rPr>
                <w:spacing w:val="2"/>
              </w:rPr>
              <w:t>h</w:t>
            </w:r>
            <w:r w:rsidRPr="0085451F">
              <w:t>o</w:t>
            </w:r>
            <w:r w:rsidRPr="0085451F">
              <w:rPr>
                <w:spacing w:val="-4"/>
              </w:rPr>
              <w:t>w</w:t>
            </w:r>
            <w:r w:rsidRPr="0085451F">
              <w:t>n in bra</w:t>
            </w:r>
            <w:r w:rsidRPr="0085451F">
              <w:rPr>
                <w:spacing w:val="-3"/>
              </w:rPr>
              <w:t>c</w:t>
            </w:r>
            <w:r w:rsidRPr="0085451F">
              <w:t>ket</w:t>
            </w:r>
            <w:r w:rsidRPr="0085451F">
              <w:rPr>
                <w:spacing w:val="-2"/>
              </w:rPr>
              <w:t>s</w:t>
            </w:r>
            <w:r w:rsidRPr="0085451F">
              <w:t>.</w:t>
            </w:r>
          </w:p>
          <w:p w14:paraId="510619E5" w14:textId="77777777" w:rsidR="00BF5FB6" w:rsidRPr="0085451F" w:rsidRDefault="00BF5FB6" w:rsidP="00E35EDF">
            <w:pPr>
              <w:pStyle w:val="NCFE-Bullet-Short"/>
            </w:pPr>
            <w:r w:rsidRPr="0085451F">
              <w:t xml:space="preserve">The maximum mark for this </w:t>
            </w:r>
            <w:r w:rsidRPr="0085451F">
              <w:br/>
              <w:t xml:space="preserve">paper is </w:t>
            </w:r>
            <w:r w:rsidR="0085451F" w:rsidRPr="0085451F">
              <w:rPr>
                <w:b/>
              </w:rPr>
              <w:t>59</w:t>
            </w:r>
            <w:r w:rsidRPr="0085451F">
              <w:t>.</w:t>
            </w:r>
          </w:p>
          <w:p w14:paraId="510619E6" w14:textId="77777777" w:rsidR="003B29C6" w:rsidRPr="0085451F" w:rsidRDefault="00BF5FB6" w:rsidP="00E35EDF">
            <w:pPr>
              <w:pStyle w:val="NCFE-Bullet-Short"/>
              <w:numPr>
                <w:ilvl w:val="0"/>
                <w:numId w:val="0"/>
              </w:numPr>
              <w:ind w:left="397"/>
            </w:pPr>
            <w:r w:rsidRPr="0085451F">
              <w:rPr>
                <w:b/>
              </w:rPr>
              <w:t>Time allowed:</w:t>
            </w:r>
            <w:r w:rsidRPr="0085451F">
              <w:t xml:space="preserve"> </w:t>
            </w:r>
            <w:r w:rsidR="0085451F" w:rsidRPr="0085451F">
              <w:t>2 hours and 25 minutes</w:t>
            </w:r>
          </w:p>
        </w:tc>
      </w:tr>
    </w:tbl>
    <w:p w14:paraId="510619E8" w14:textId="77777777" w:rsidR="00676D78" w:rsidRPr="0085451F" w:rsidRDefault="00676D78" w:rsidP="004E6BD6">
      <w:pPr>
        <w:spacing w:before="840" w:after="600"/>
        <w:jc w:val="center"/>
      </w:pPr>
      <w:r w:rsidRPr="0085451F">
        <w:t>Please complete the details below clearly and in BLOCK CAPITALS.</w:t>
      </w:r>
    </w:p>
    <w:tbl>
      <w:tblPr>
        <w:tblStyle w:val="TableGrid1"/>
        <w:tblW w:w="10481" w:type="dxa"/>
        <w:tblLayout w:type="fixed"/>
        <w:tblCellMar>
          <w:left w:w="0" w:type="dxa"/>
          <w:right w:w="0" w:type="dxa"/>
        </w:tblCellMar>
        <w:tblLook w:val="04A0" w:firstRow="1" w:lastRow="0" w:firstColumn="1" w:lastColumn="0" w:noHBand="0" w:noVBand="1"/>
      </w:tblPr>
      <w:tblGrid>
        <w:gridCol w:w="2070"/>
        <w:gridCol w:w="2835"/>
        <w:gridCol w:w="1899"/>
        <w:gridCol w:w="3487"/>
        <w:gridCol w:w="57"/>
        <w:gridCol w:w="133"/>
      </w:tblGrid>
      <w:tr w:rsidR="003B29C6" w:rsidRPr="0085451F" w14:paraId="510619EB" w14:textId="77777777" w:rsidTr="003B29C6">
        <w:trPr>
          <w:gridAfter w:val="1"/>
          <w:wAfter w:w="133" w:type="dxa"/>
          <w:trHeight w:val="567"/>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B2B2B2" w:themeColor="background2"/>
            </w:tcBorders>
            <w:tcMar>
              <w:top w:w="85" w:type="dxa"/>
              <w:left w:w="85" w:type="dxa"/>
              <w:bottom w:w="85" w:type="dxa"/>
              <w:right w:w="85" w:type="dxa"/>
            </w:tcMar>
            <w:vAlign w:val="center"/>
            <w:hideMark/>
          </w:tcPr>
          <w:p w14:paraId="510619E9" w14:textId="77777777" w:rsidR="00676D78" w:rsidRPr="0085451F" w:rsidRDefault="00676D78" w:rsidP="006E5FF0">
            <w:pPr>
              <w:rPr>
                <w:b/>
                <w:bCs/>
              </w:rPr>
            </w:pPr>
            <w:r w:rsidRPr="0B12F606">
              <w:rPr>
                <w:b/>
                <w:bCs/>
              </w:rPr>
              <w:t>Learner name</w:t>
            </w:r>
          </w:p>
        </w:tc>
        <w:tc>
          <w:tcPr>
            <w:tcW w:w="8278" w:type="dxa"/>
            <w:gridSpan w:val="4"/>
            <w:tcBorders>
              <w:top w:val="single" w:sz="4" w:space="0" w:color="B2B2B2" w:themeColor="background2"/>
              <w:left w:val="single" w:sz="4" w:space="0" w:color="B2B2B2" w:themeColor="background2"/>
              <w:bottom w:val="single" w:sz="4" w:space="0" w:color="B2B2B2" w:themeColor="background2"/>
              <w:right w:val="single" w:sz="4" w:space="0" w:color="B2B2B2" w:themeColor="background2"/>
            </w:tcBorders>
            <w:tcMar>
              <w:top w:w="85" w:type="dxa"/>
              <w:left w:w="85" w:type="dxa"/>
              <w:bottom w:w="85" w:type="dxa"/>
              <w:right w:w="85" w:type="dxa"/>
            </w:tcMar>
            <w:vAlign w:val="bottom"/>
          </w:tcPr>
          <w:p w14:paraId="510619EA" w14:textId="77777777" w:rsidR="00676D78" w:rsidRPr="0085451F" w:rsidRDefault="00676D78" w:rsidP="00676D78"/>
        </w:tc>
      </w:tr>
      <w:tr w:rsidR="003B29C6" w:rsidRPr="0085451F" w14:paraId="510619EE" w14:textId="77777777" w:rsidTr="003B29C6">
        <w:trPr>
          <w:gridAfter w:val="1"/>
          <w:wAfter w:w="133" w:type="dxa"/>
          <w:trHeight w:val="186"/>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85" w:type="dxa"/>
              <w:left w:w="85" w:type="dxa"/>
              <w:bottom w:w="85" w:type="dxa"/>
              <w:right w:w="85" w:type="dxa"/>
            </w:tcMar>
            <w:vAlign w:val="center"/>
          </w:tcPr>
          <w:p w14:paraId="510619EC" w14:textId="77777777" w:rsidR="003B29C6" w:rsidRPr="0085451F" w:rsidRDefault="003B29C6" w:rsidP="006E5FF0">
            <w:pPr>
              <w:spacing w:before="0" w:after="0"/>
              <w:rPr>
                <w:b/>
                <w:bCs/>
              </w:rPr>
            </w:pPr>
          </w:p>
        </w:tc>
        <w:tc>
          <w:tcPr>
            <w:tcW w:w="8278" w:type="dxa"/>
            <w:gridSpan w:val="4"/>
            <w:tcBorders>
              <w:top w:val="single" w:sz="4" w:space="0" w:color="B2B2B2" w:themeColor="background2"/>
              <w:left w:val="single" w:sz="4" w:space="0" w:color="FFFFFF" w:themeColor="background1"/>
              <w:bottom w:val="single" w:sz="4" w:space="0" w:color="B2B2B2" w:themeColor="background2"/>
              <w:right w:val="single" w:sz="4" w:space="0" w:color="FFFFFF" w:themeColor="background1"/>
            </w:tcBorders>
            <w:tcMar>
              <w:top w:w="85" w:type="dxa"/>
              <w:left w:w="85" w:type="dxa"/>
              <w:bottom w:w="85" w:type="dxa"/>
              <w:right w:w="85" w:type="dxa"/>
            </w:tcMar>
            <w:vAlign w:val="bottom"/>
          </w:tcPr>
          <w:p w14:paraId="510619ED" w14:textId="77777777" w:rsidR="003B29C6" w:rsidRPr="0085451F" w:rsidRDefault="003B29C6" w:rsidP="003B29C6">
            <w:pPr>
              <w:spacing w:before="0" w:after="0"/>
            </w:pPr>
          </w:p>
        </w:tc>
      </w:tr>
      <w:tr w:rsidR="003B29C6" w:rsidRPr="0085451F" w14:paraId="510619F1" w14:textId="77777777" w:rsidTr="003B29C6">
        <w:trPr>
          <w:gridAfter w:val="1"/>
          <w:wAfter w:w="133" w:type="dxa"/>
          <w:trHeight w:val="77"/>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B2B2B2" w:themeColor="background2"/>
            </w:tcBorders>
            <w:tcMar>
              <w:top w:w="85" w:type="dxa"/>
              <w:left w:w="85" w:type="dxa"/>
              <w:bottom w:w="85" w:type="dxa"/>
              <w:right w:w="85" w:type="dxa"/>
            </w:tcMar>
            <w:vAlign w:val="center"/>
          </w:tcPr>
          <w:p w14:paraId="510619EF" w14:textId="77777777" w:rsidR="00676D78" w:rsidRPr="0085451F" w:rsidRDefault="00676D78" w:rsidP="006E5FF0">
            <w:pPr>
              <w:rPr>
                <w:b/>
                <w:bCs/>
              </w:rPr>
            </w:pPr>
            <w:r w:rsidRPr="0B12F606">
              <w:rPr>
                <w:b/>
                <w:bCs/>
              </w:rPr>
              <w:t>Centre name</w:t>
            </w:r>
          </w:p>
        </w:tc>
        <w:tc>
          <w:tcPr>
            <w:tcW w:w="8278" w:type="dxa"/>
            <w:gridSpan w:val="4"/>
            <w:tcBorders>
              <w:top w:val="single" w:sz="4" w:space="0" w:color="B2B2B2" w:themeColor="background2"/>
              <w:left w:val="single" w:sz="4" w:space="0" w:color="B2B2B2" w:themeColor="background2"/>
              <w:bottom w:val="single" w:sz="4" w:space="0" w:color="B2B2B2" w:themeColor="background2"/>
              <w:right w:val="single" w:sz="4" w:space="0" w:color="B2B2B2" w:themeColor="background2"/>
            </w:tcBorders>
            <w:tcMar>
              <w:top w:w="85" w:type="dxa"/>
              <w:left w:w="85" w:type="dxa"/>
              <w:bottom w:w="85" w:type="dxa"/>
              <w:right w:w="85" w:type="dxa"/>
            </w:tcMar>
            <w:vAlign w:val="bottom"/>
          </w:tcPr>
          <w:p w14:paraId="510619F0" w14:textId="77777777" w:rsidR="00676D78" w:rsidRPr="0085451F" w:rsidRDefault="00676D78" w:rsidP="00676D78"/>
        </w:tc>
      </w:tr>
      <w:tr w:rsidR="00676D78" w:rsidRPr="0085451F" w14:paraId="510619F3" w14:textId="77777777" w:rsidTr="003B29C6">
        <w:trPr>
          <w:gridAfter w:val="1"/>
          <w:wAfter w:w="133" w:type="dxa"/>
          <w:trHeight w:val="206"/>
        </w:trPr>
        <w:tc>
          <w:tcPr>
            <w:tcW w:w="10348" w:type="dxa"/>
            <w:gridSpan w:val="5"/>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vAlign w:val="center"/>
          </w:tcPr>
          <w:p w14:paraId="510619F2" w14:textId="77777777" w:rsidR="00676D78" w:rsidRPr="0085451F" w:rsidRDefault="00676D78" w:rsidP="006E5FF0">
            <w:pPr>
              <w:spacing w:before="0" w:after="0"/>
            </w:pPr>
          </w:p>
        </w:tc>
      </w:tr>
      <w:tr w:rsidR="003B29C6" w:rsidRPr="0085451F" w14:paraId="510619F9" w14:textId="77777777" w:rsidTr="003B29C6">
        <w:trPr>
          <w:trHeight w:val="567"/>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B2B2B2" w:themeColor="background2"/>
            </w:tcBorders>
            <w:tcMar>
              <w:top w:w="85" w:type="dxa"/>
              <w:left w:w="85" w:type="dxa"/>
              <w:bottom w:w="85" w:type="dxa"/>
              <w:right w:w="85" w:type="dxa"/>
            </w:tcMar>
            <w:vAlign w:val="center"/>
            <w:hideMark/>
          </w:tcPr>
          <w:p w14:paraId="510619F4" w14:textId="77777777" w:rsidR="00676D78" w:rsidRPr="0085451F" w:rsidRDefault="00676D78" w:rsidP="006E5FF0">
            <w:pPr>
              <w:rPr>
                <w:b/>
                <w:bCs/>
              </w:rPr>
            </w:pPr>
            <w:r w:rsidRPr="0B12F606">
              <w:rPr>
                <w:b/>
                <w:bCs/>
              </w:rPr>
              <w:t>Learner number</w:t>
            </w:r>
          </w:p>
        </w:tc>
        <w:tc>
          <w:tcPr>
            <w:tcW w:w="2835" w:type="dxa"/>
            <w:tcBorders>
              <w:top w:val="single" w:sz="4" w:space="0" w:color="B2B2B2" w:themeColor="background2"/>
              <w:left w:val="single" w:sz="4" w:space="0" w:color="B2B2B2" w:themeColor="background2"/>
              <w:bottom w:val="single" w:sz="4" w:space="0" w:color="B2B2B2" w:themeColor="background2"/>
              <w:right w:val="single" w:sz="4" w:space="0" w:color="B2B2B2" w:themeColor="background2"/>
            </w:tcBorders>
            <w:tcMar>
              <w:top w:w="85" w:type="dxa"/>
              <w:left w:w="85" w:type="dxa"/>
              <w:bottom w:w="85" w:type="dxa"/>
              <w:right w:w="85" w:type="dxa"/>
            </w:tcMar>
          </w:tcPr>
          <w:p w14:paraId="510619F5" w14:textId="77777777" w:rsidR="00676D78" w:rsidRPr="0085451F" w:rsidRDefault="00676D78" w:rsidP="00676D78"/>
        </w:tc>
        <w:tc>
          <w:tcPr>
            <w:tcW w:w="1899" w:type="dxa"/>
            <w:tcBorders>
              <w:top w:val="single" w:sz="4" w:space="0" w:color="FFFFFF" w:themeColor="background1"/>
              <w:left w:val="single" w:sz="4" w:space="0" w:color="B2B2B2" w:themeColor="background2"/>
              <w:bottom w:val="single" w:sz="4" w:space="0" w:color="FFFFFF" w:themeColor="background1"/>
              <w:right w:val="single" w:sz="4" w:space="0" w:color="B2B2B2" w:themeColor="background2"/>
            </w:tcBorders>
            <w:tcMar>
              <w:top w:w="85" w:type="dxa"/>
              <w:left w:w="85" w:type="dxa"/>
              <w:bottom w:w="85" w:type="dxa"/>
              <w:right w:w="85" w:type="dxa"/>
            </w:tcMar>
            <w:vAlign w:val="center"/>
            <w:hideMark/>
          </w:tcPr>
          <w:p w14:paraId="510619F6" w14:textId="77777777" w:rsidR="00676D78" w:rsidRPr="0085451F" w:rsidRDefault="00676D78" w:rsidP="006E5FF0">
            <w:pPr>
              <w:rPr>
                <w:b/>
                <w:bCs/>
              </w:rPr>
            </w:pPr>
            <w:r w:rsidRPr="0B12F606">
              <w:rPr>
                <w:b/>
                <w:bCs/>
              </w:rPr>
              <w:t>Centre number</w:t>
            </w:r>
          </w:p>
        </w:tc>
        <w:tc>
          <w:tcPr>
            <w:tcW w:w="3487" w:type="dxa"/>
            <w:tcBorders>
              <w:top w:val="single" w:sz="4" w:space="0" w:color="B2B2B2" w:themeColor="background2"/>
              <w:left w:val="single" w:sz="4" w:space="0" w:color="B2B2B2" w:themeColor="background2"/>
              <w:bottom w:val="single" w:sz="4" w:space="0" w:color="B2B2B2" w:themeColor="background2"/>
              <w:right w:val="single" w:sz="4" w:space="0" w:color="B2B2B2" w:themeColor="background2"/>
            </w:tcBorders>
            <w:tcMar>
              <w:top w:w="85" w:type="dxa"/>
              <w:left w:w="85" w:type="dxa"/>
              <w:bottom w:w="85" w:type="dxa"/>
              <w:right w:w="85" w:type="dxa"/>
            </w:tcMar>
          </w:tcPr>
          <w:p w14:paraId="510619F7" w14:textId="77777777" w:rsidR="00676D78" w:rsidRPr="0085451F" w:rsidRDefault="00676D78" w:rsidP="00676D78"/>
        </w:tc>
        <w:tc>
          <w:tcPr>
            <w:tcW w:w="190" w:type="dxa"/>
            <w:gridSpan w:val="2"/>
            <w:tcBorders>
              <w:top w:val="single" w:sz="4" w:space="0" w:color="FFFFFF" w:themeColor="background1"/>
              <w:left w:val="single" w:sz="4" w:space="0" w:color="B2B2B2" w:themeColor="background2"/>
              <w:bottom w:val="single" w:sz="4" w:space="0" w:color="FFFFFF" w:themeColor="background1"/>
              <w:right w:val="single" w:sz="4" w:space="0" w:color="FFFFFF" w:themeColor="background1"/>
            </w:tcBorders>
            <w:tcMar>
              <w:top w:w="85" w:type="dxa"/>
              <w:left w:w="85" w:type="dxa"/>
              <w:bottom w:w="85" w:type="dxa"/>
              <w:right w:w="85" w:type="dxa"/>
            </w:tcMar>
          </w:tcPr>
          <w:p w14:paraId="510619F8" w14:textId="77777777" w:rsidR="00676D78" w:rsidRPr="0085451F" w:rsidRDefault="00676D78" w:rsidP="00676D78"/>
        </w:tc>
      </w:tr>
      <w:tr w:rsidR="00676D78" w:rsidRPr="0085451F" w14:paraId="510619FB" w14:textId="77777777" w:rsidTr="003B29C6">
        <w:trPr>
          <w:gridAfter w:val="1"/>
          <w:wAfter w:w="133" w:type="dxa"/>
          <w:trHeight w:val="170"/>
        </w:trPr>
        <w:tc>
          <w:tcPr>
            <w:tcW w:w="10348" w:type="dxa"/>
            <w:gridSpan w:val="5"/>
            <w:tcBorders>
              <w:top w:val="nil"/>
              <w:left w:val="single" w:sz="4" w:space="0" w:color="FFFFFF" w:themeColor="background1"/>
              <w:bottom w:val="single" w:sz="4" w:space="0" w:color="FFFFFF" w:themeColor="background1"/>
              <w:right w:val="single" w:sz="4" w:space="0" w:color="FFFFFF" w:themeColor="background1"/>
            </w:tcBorders>
            <w:tcMar>
              <w:top w:w="85" w:type="dxa"/>
              <w:left w:w="85" w:type="dxa"/>
              <w:bottom w:w="85" w:type="dxa"/>
              <w:right w:w="85" w:type="dxa"/>
            </w:tcMar>
          </w:tcPr>
          <w:p w14:paraId="510619FA" w14:textId="77777777" w:rsidR="00676D78" w:rsidRPr="0085451F" w:rsidRDefault="00676D78" w:rsidP="00676D78">
            <w:pPr>
              <w:spacing w:before="0" w:after="0" w:line="240" w:lineRule="auto"/>
              <w:rPr>
                <w:rFonts w:eastAsia="Calibri"/>
                <w:sz w:val="24"/>
                <w:szCs w:val="24"/>
              </w:rPr>
            </w:pPr>
          </w:p>
        </w:tc>
      </w:tr>
    </w:tbl>
    <w:p w14:paraId="510619FC" w14:textId="1BE18E62" w:rsidR="004E6BD6" w:rsidRPr="00CE469B" w:rsidRDefault="007009D3" w:rsidP="00FF5B7D">
      <w:pPr>
        <w:spacing w:before="600" w:after="0" w:line="240" w:lineRule="auto"/>
        <w:jc w:val="center"/>
        <w:outlineLvl w:val="0"/>
        <w:rPr>
          <w:b/>
        </w:rPr>
      </w:pPr>
      <w:r w:rsidRPr="00CE469B">
        <w:rPr>
          <w:b/>
          <w:bCs/>
        </w:rPr>
        <w:t xml:space="preserve">Do not turn over until instructed to do so by the </w:t>
      </w:r>
      <w:r w:rsidR="00B50ACF" w:rsidRPr="00CE469B">
        <w:rPr>
          <w:b/>
          <w:bCs/>
        </w:rPr>
        <w:t>Assessor</w:t>
      </w:r>
      <w:r w:rsidR="004E6BD6" w:rsidRPr="00CE469B">
        <w:rPr>
          <w:b/>
          <w:bCs/>
        </w:rPr>
        <w:br w:type="page"/>
      </w:r>
    </w:p>
    <w:p w14:paraId="510619FD" w14:textId="77777777" w:rsidR="0085451F" w:rsidRPr="00C714D7" w:rsidRDefault="0085451F" w:rsidP="00E35EDF">
      <w:pPr>
        <w:pStyle w:val="Heading2"/>
        <w:rPr>
          <w:color w:val="auto"/>
          <w:sz w:val="28"/>
        </w:rPr>
      </w:pPr>
      <w:r w:rsidRPr="00C714D7">
        <w:rPr>
          <w:color w:val="auto"/>
          <w:sz w:val="28"/>
        </w:rPr>
        <w:lastRenderedPageBreak/>
        <w:t>Section A</w:t>
      </w:r>
    </w:p>
    <w:p w14:paraId="510619FE" w14:textId="77777777" w:rsidR="0085451F" w:rsidRPr="0085451F" w:rsidRDefault="0085451F" w:rsidP="00E35EDF">
      <w:pPr>
        <w:spacing w:before="240" w:after="240"/>
        <w:rPr>
          <w:b/>
        </w:rPr>
      </w:pPr>
      <w:r w:rsidRPr="0085451F">
        <w:t xml:space="preserve">This section has a possible </w:t>
      </w:r>
      <w:r w:rsidRPr="00E35EDF">
        <w:rPr>
          <w:b/>
          <w:bCs/>
        </w:rPr>
        <w:t>17 marks</w:t>
      </w:r>
      <w:r w:rsidR="00083E25" w:rsidRPr="00E35EDF">
        <w:rPr>
          <w:b/>
          <w:bCs/>
        </w:rPr>
        <w:t>.</w:t>
      </w:r>
    </w:p>
    <w:p w14:paraId="510619FF" w14:textId="675EFEE8" w:rsidR="0085451F" w:rsidRPr="0085451F" w:rsidRDefault="00BD5141" w:rsidP="00E35EDF">
      <w:pPr>
        <w:spacing w:before="240" w:after="240"/>
        <w:rPr>
          <w:b/>
        </w:rPr>
      </w:pPr>
      <w:r>
        <w:t>You have</w:t>
      </w:r>
      <w:r w:rsidR="0085451F" w:rsidRPr="0085451F">
        <w:t xml:space="preserve"> </w:t>
      </w:r>
      <w:r w:rsidR="0085451F" w:rsidRPr="00E35EDF">
        <w:rPr>
          <w:b/>
          <w:bCs/>
        </w:rPr>
        <w:t>25 minutes</w:t>
      </w:r>
      <w:r w:rsidR="0085451F" w:rsidRPr="0085451F">
        <w:t xml:space="preserve"> </w:t>
      </w:r>
      <w:r>
        <w:t>to complete</w:t>
      </w:r>
      <w:r w:rsidRPr="0085451F">
        <w:t xml:space="preserve"> </w:t>
      </w:r>
      <w:r w:rsidR="0085451F" w:rsidRPr="0085451F">
        <w:t>this section.</w:t>
      </w:r>
    </w:p>
    <w:p w14:paraId="51061A00" w14:textId="42660397" w:rsidR="0085451F" w:rsidRPr="00E35EDF" w:rsidRDefault="0085451F" w:rsidP="00E35EDF">
      <w:pPr>
        <w:spacing w:before="240" w:after="240"/>
        <w:rPr>
          <w:b/>
        </w:rPr>
      </w:pPr>
      <w:r w:rsidRPr="0085451F">
        <w:t xml:space="preserve">Answer </w:t>
      </w:r>
      <w:r w:rsidRPr="00874C77">
        <w:rPr>
          <w:b/>
          <w:bCs/>
        </w:rPr>
        <w:t>all</w:t>
      </w:r>
      <w:r w:rsidRPr="0085451F">
        <w:t xml:space="preserve"> questions.</w:t>
      </w: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80"/>
        <w:gridCol w:w="450"/>
        <w:gridCol w:w="970"/>
        <w:gridCol w:w="6346"/>
        <w:gridCol w:w="590"/>
      </w:tblGrid>
      <w:tr w:rsidR="0085451F" w:rsidRPr="0085451F" w14:paraId="51061A04" w14:textId="77777777" w:rsidTr="008B7348">
        <w:trPr>
          <w:trHeight w:val="255"/>
        </w:trPr>
        <w:tc>
          <w:tcPr>
            <w:tcW w:w="827" w:type="dxa"/>
            <w:shd w:val="clear" w:color="auto" w:fill="auto"/>
            <w:tcMar>
              <w:left w:w="0" w:type="dxa"/>
              <w:right w:w="0" w:type="dxa"/>
            </w:tcMar>
          </w:tcPr>
          <w:p w14:paraId="51061A01" w14:textId="77777777" w:rsidR="0085451F" w:rsidRPr="0085451F" w:rsidRDefault="0085451F" w:rsidP="00E35EDF">
            <w:pPr>
              <w:spacing w:line="260" w:lineRule="exact"/>
              <w:jc w:val="center"/>
              <w:rPr>
                <w:rFonts w:cs="Arial"/>
                <w:b/>
                <w:szCs w:val="24"/>
              </w:rPr>
            </w:pPr>
            <w:r w:rsidRPr="0085451F">
              <w:rPr>
                <w:rFonts w:cs="Arial"/>
                <w:b/>
                <w:szCs w:val="24"/>
              </w:rPr>
              <w:t>1</w:t>
            </w:r>
          </w:p>
        </w:tc>
        <w:tc>
          <w:tcPr>
            <w:tcW w:w="251" w:type="dxa"/>
            <w:shd w:val="clear" w:color="auto" w:fill="auto"/>
            <w:tcMar>
              <w:left w:w="0" w:type="dxa"/>
              <w:right w:w="0" w:type="dxa"/>
            </w:tcMar>
          </w:tcPr>
          <w:p w14:paraId="51061A02"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A03" w14:textId="6AE6464A" w:rsidR="0085451F" w:rsidRPr="0085451F" w:rsidRDefault="0085451F" w:rsidP="00E35EDF">
            <w:r w:rsidRPr="0085451F">
              <w:t xml:space="preserve">Which of the </w:t>
            </w:r>
            <w:r w:rsidRPr="00E35EDF">
              <w:t>following</w:t>
            </w:r>
            <w:r w:rsidRPr="0085451F">
              <w:t xml:space="preserve"> file sizes is the smallest? </w:t>
            </w:r>
          </w:p>
        </w:tc>
      </w:tr>
      <w:tr w:rsidR="0085451F" w:rsidRPr="0085451F" w14:paraId="51061A07" w14:textId="77777777" w:rsidTr="008B7348">
        <w:tc>
          <w:tcPr>
            <w:tcW w:w="1078" w:type="dxa"/>
            <w:gridSpan w:val="2"/>
            <w:shd w:val="clear" w:color="auto" w:fill="auto"/>
            <w:tcMar>
              <w:left w:w="0" w:type="dxa"/>
              <w:right w:w="0" w:type="dxa"/>
            </w:tcMar>
          </w:tcPr>
          <w:p w14:paraId="51061A05"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06" w14:textId="77777777" w:rsidR="0085451F" w:rsidRPr="0085451F" w:rsidRDefault="0085451F" w:rsidP="00E35EDF">
            <w:pPr>
              <w:jc w:val="right"/>
              <w:rPr>
                <w:rFonts w:cs="Arial"/>
                <w:b/>
                <w:szCs w:val="24"/>
              </w:rPr>
            </w:pPr>
            <w:r w:rsidRPr="0085451F">
              <w:rPr>
                <w:rFonts w:cs="Arial"/>
                <w:b/>
                <w:szCs w:val="24"/>
              </w:rPr>
              <w:t>[1 mark]</w:t>
            </w:r>
          </w:p>
        </w:tc>
      </w:tr>
      <w:tr w:rsidR="0085451F" w:rsidRPr="0085451F" w14:paraId="51061A0D" w14:textId="77777777" w:rsidTr="008B7348">
        <w:trPr>
          <w:trHeight w:val="567"/>
        </w:trPr>
        <w:tc>
          <w:tcPr>
            <w:tcW w:w="827" w:type="dxa"/>
            <w:shd w:val="clear" w:color="auto" w:fill="auto"/>
            <w:tcMar>
              <w:right w:w="0" w:type="dxa"/>
            </w:tcMar>
          </w:tcPr>
          <w:p w14:paraId="51061A0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09" w14:textId="77777777" w:rsidR="0085451F" w:rsidRPr="0085451F" w:rsidRDefault="0085451F" w:rsidP="00E35EDF">
            <w:pPr>
              <w:spacing w:line="260" w:lineRule="exact"/>
              <w:rPr>
                <w:rFonts w:cs="Arial"/>
                <w:b/>
                <w:szCs w:val="24"/>
              </w:rPr>
            </w:pPr>
          </w:p>
        </w:tc>
        <w:tc>
          <w:tcPr>
            <w:tcW w:w="780" w:type="dxa"/>
            <w:shd w:val="clear" w:color="auto" w:fill="auto"/>
            <w:tcMar>
              <w:left w:w="0" w:type="dxa"/>
              <w:right w:w="0" w:type="dxa"/>
            </w:tcMar>
            <w:vAlign w:val="center"/>
          </w:tcPr>
          <w:p w14:paraId="51061A0A" w14:textId="77777777" w:rsidR="0085451F" w:rsidRPr="0085451F" w:rsidRDefault="0085451F" w:rsidP="00E35EDF">
            <w:pPr>
              <w:rPr>
                <w:rFonts w:cs="Arial"/>
                <w:b/>
                <w:szCs w:val="24"/>
              </w:rPr>
            </w:pPr>
            <w:r w:rsidRPr="0085451F">
              <w:rPr>
                <w:rFonts w:cs="Arial"/>
                <w:b/>
                <w:szCs w:val="24"/>
              </w:rPr>
              <w:t>A</w:t>
            </w:r>
          </w:p>
        </w:tc>
        <w:tc>
          <w:tcPr>
            <w:tcW w:w="7766" w:type="dxa"/>
            <w:gridSpan w:val="3"/>
            <w:shd w:val="clear" w:color="auto" w:fill="auto"/>
            <w:tcMar>
              <w:left w:w="0" w:type="dxa"/>
              <w:right w:w="0" w:type="dxa"/>
            </w:tcMar>
            <w:vAlign w:val="center"/>
          </w:tcPr>
          <w:p w14:paraId="51061A0B" w14:textId="009AE7A3" w:rsidR="0085451F" w:rsidRPr="0085451F" w:rsidRDefault="0085451F" w:rsidP="00E35EDF">
            <w:pPr>
              <w:rPr>
                <w:rFonts w:cs="Arial"/>
                <w:szCs w:val="24"/>
              </w:rPr>
            </w:pPr>
            <w:r w:rsidRPr="0085451F">
              <w:rPr>
                <w:rFonts w:cs="Arial"/>
                <w:szCs w:val="24"/>
              </w:rPr>
              <w:t>15</w:t>
            </w:r>
            <w:r w:rsidR="003303D4">
              <w:rPr>
                <w:rFonts w:cs="Arial"/>
                <w:szCs w:val="24"/>
              </w:rPr>
              <w:t xml:space="preserve"> </w:t>
            </w:r>
            <w:r w:rsidRPr="0085451F">
              <w:rPr>
                <w:rFonts w:cs="Arial"/>
                <w:szCs w:val="24"/>
              </w:rPr>
              <w:t>GB</w:t>
            </w:r>
          </w:p>
        </w:tc>
        <w:tc>
          <w:tcPr>
            <w:tcW w:w="590" w:type="dxa"/>
            <w:shd w:val="clear" w:color="auto" w:fill="auto"/>
            <w:vAlign w:val="center"/>
          </w:tcPr>
          <w:p w14:paraId="51061A0C" w14:textId="77777777" w:rsidR="0085451F" w:rsidRPr="0085451F" w:rsidRDefault="0085451F" w:rsidP="00E35EDF"/>
        </w:tc>
      </w:tr>
      <w:tr w:rsidR="0085451F" w:rsidRPr="0085451F" w14:paraId="51061A13" w14:textId="77777777" w:rsidTr="008B7348">
        <w:trPr>
          <w:trHeight w:val="567"/>
        </w:trPr>
        <w:tc>
          <w:tcPr>
            <w:tcW w:w="827" w:type="dxa"/>
            <w:shd w:val="clear" w:color="auto" w:fill="auto"/>
            <w:tcMar>
              <w:right w:w="0" w:type="dxa"/>
            </w:tcMar>
          </w:tcPr>
          <w:p w14:paraId="51061A0E"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0F" w14:textId="77777777" w:rsidR="0085451F" w:rsidRPr="0085451F" w:rsidRDefault="0085451F" w:rsidP="00E35EDF">
            <w:pPr>
              <w:spacing w:line="260" w:lineRule="exact"/>
              <w:rPr>
                <w:rFonts w:cs="Arial"/>
                <w:b/>
                <w:szCs w:val="24"/>
              </w:rPr>
            </w:pPr>
          </w:p>
        </w:tc>
        <w:tc>
          <w:tcPr>
            <w:tcW w:w="780" w:type="dxa"/>
            <w:shd w:val="clear" w:color="auto" w:fill="auto"/>
            <w:tcMar>
              <w:left w:w="0" w:type="dxa"/>
              <w:right w:w="0" w:type="dxa"/>
            </w:tcMar>
            <w:vAlign w:val="center"/>
          </w:tcPr>
          <w:p w14:paraId="51061A10" w14:textId="77777777" w:rsidR="0085451F" w:rsidRPr="0085451F" w:rsidRDefault="0085451F" w:rsidP="00E35EDF">
            <w:pPr>
              <w:rPr>
                <w:rFonts w:cs="Arial"/>
                <w:b/>
                <w:szCs w:val="24"/>
              </w:rPr>
            </w:pPr>
            <w:r w:rsidRPr="0085451F">
              <w:rPr>
                <w:rFonts w:cs="Arial"/>
                <w:b/>
                <w:szCs w:val="24"/>
              </w:rPr>
              <w:t>B</w:t>
            </w:r>
          </w:p>
        </w:tc>
        <w:tc>
          <w:tcPr>
            <w:tcW w:w="7766" w:type="dxa"/>
            <w:gridSpan w:val="3"/>
            <w:shd w:val="clear" w:color="auto" w:fill="auto"/>
            <w:tcMar>
              <w:left w:w="0" w:type="dxa"/>
              <w:right w:w="0" w:type="dxa"/>
            </w:tcMar>
            <w:vAlign w:val="center"/>
          </w:tcPr>
          <w:p w14:paraId="51061A11" w14:textId="51B51222" w:rsidR="0085451F" w:rsidRPr="0085451F" w:rsidRDefault="0085451F" w:rsidP="00E35EDF">
            <w:pPr>
              <w:rPr>
                <w:rFonts w:cs="Arial"/>
                <w:szCs w:val="24"/>
              </w:rPr>
            </w:pPr>
            <w:r w:rsidRPr="0085451F">
              <w:rPr>
                <w:rFonts w:cs="Arial"/>
                <w:szCs w:val="24"/>
              </w:rPr>
              <w:t>23</w:t>
            </w:r>
            <w:r w:rsidR="003303D4">
              <w:rPr>
                <w:rFonts w:cs="Arial"/>
                <w:szCs w:val="24"/>
              </w:rPr>
              <w:t xml:space="preserve"> </w:t>
            </w:r>
            <w:r w:rsidRPr="0085451F">
              <w:rPr>
                <w:rFonts w:cs="Arial"/>
                <w:szCs w:val="24"/>
              </w:rPr>
              <w:t>KB</w:t>
            </w:r>
          </w:p>
        </w:tc>
        <w:tc>
          <w:tcPr>
            <w:tcW w:w="590" w:type="dxa"/>
            <w:shd w:val="clear" w:color="auto" w:fill="auto"/>
            <w:vAlign w:val="center"/>
          </w:tcPr>
          <w:p w14:paraId="51061A12" w14:textId="77777777" w:rsidR="0085451F" w:rsidRPr="0085451F" w:rsidRDefault="0085451F" w:rsidP="00E35EDF"/>
        </w:tc>
      </w:tr>
      <w:tr w:rsidR="0085451F" w:rsidRPr="0085451F" w14:paraId="51061A19" w14:textId="77777777" w:rsidTr="008B7348">
        <w:trPr>
          <w:trHeight w:val="567"/>
        </w:trPr>
        <w:tc>
          <w:tcPr>
            <w:tcW w:w="827" w:type="dxa"/>
            <w:shd w:val="clear" w:color="auto" w:fill="auto"/>
            <w:tcMar>
              <w:right w:w="0" w:type="dxa"/>
            </w:tcMar>
          </w:tcPr>
          <w:p w14:paraId="51061A1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15" w14:textId="77777777" w:rsidR="0085451F" w:rsidRPr="0085451F" w:rsidRDefault="0085451F" w:rsidP="00E35EDF">
            <w:pPr>
              <w:spacing w:line="260" w:lineRule="exact"/>
              <w:rPr>
                <w:rFonts w:cs="Arial"/>
                <w:b/>
                <w:szCs w:val="24"/>
              </w:rPr>
            </w:pPr>
          </w:p>
        </w:tc>
        <w:tc>
          <w:tcPr>
            <w:tcW w:w="780" w:type="dxa"/>
            <w:shd w:val="clear" w:color="auto" w:fill="auto"/>
            <w:tcMar>
              <w:left w:w="0" w:type="dxa"/>
              <w:right w:w="0" w:type="dxa"/>
            </w:tcMar>
            <w:vAlign w:val="center"/>
          </w:tcPr>
          <w:p w14:paraId="51061A16" w14:textId="77777777" w:rsidR="0085451F" w:rsidRPr="0085451F" w:rsidRDefault="0085451F" w:rsidP="00E35EDF">
            <w:pPr>
              <w:rPr>
                <w:rFonts w:cs="Arial"/>
                <w:b/>
                <w:szCs w:val="24"/>
              </w:rPr>
            </w:pPr>
            <w:r w:rsidRPr="0085451F">
              <w:rPr>
                <w:rFonts w:cs="Arial"/>
                <w:b/>
                <w:szCs w:val="24"/>
              </w:rPr>
              <w:t>C</w:t>
            </w:r>
          </w:p>
        </w:tc>
        <w:tc>
          <w:tcPr>
            <w:tcW w:w="7766" w:type="dxa"/>
            <w:gridSpan w:val="3"/>
            <w:shd w:val="clear" w:color="auto" w:fill="auto"/>
            <w:tcMar>
              <w:left w:w="0" w:type="dxa"/>
              <w:right w:w="0" w:type="dxa"/>
            </w:tcMar>
            <w:vAlign w:val="center"/>
          </w:tcPr>
          <w:p w14:paraId="51061A17" w14:textId="2A858BDA" w:rsidR="0085451F" w:rsidRPr="0085451F" w:rsidRDefault="0085451F" w:rsidP="00E35EDF">
            <w:pPr>
              <w:rPr>
                <w:rFonts w:cs="Arial"/>
                <w:b/>
                <w:szCs w:val="24"/>
              </w:rPr>
            </w:pPr>
            <w:r w:rsidRPr="0085451F">
              <w:rPr>
                <w:rFonts w:cs="Arial"/>
                <w:szCs w:val="24"/>
              </w:rPr>
              <w:t>83</w:t>
            </w:r>
            <w:r w:rsidR="003303D4">
              <w:rPr>
                <w:rFonts w:cs="Arial"/>
                <w:szCs w:val="24"/>
              </w:rPr>
              <w:t xml:space="preserve"> </w:t>
            </w:r>
            <w:r w:rsidRPr="0085451F">
              <w:rPr>
                <w:rFonts w:cs="Arial"/>
                <w:szCs w:val="24"/>
              </w:rPr>
              <w:t>MB</w:t>
            </w:r>
          </w:p>
        </w:tc>
        <w:tc>
          <w:tcPr>
            <w:tcW w:w="590" w:type="dxa"/>
            <w:shd w:val="clear" w:color="auto" w:fill="auto"/>
            <w:vAlign w:val="center"/>
          </w:tcPr>
          <w:p w14:paraId="51061A18" w14:textId="77777777" w:rsidR="0085451F" w:rsidRPr="0085451F" w:rsidRDefault="0085451F" w:rsidP="00E35EDF"/>
        </w:tc>
      </w:tr>
      <w:tr w:rsidR="0085451F" w:rsidRPr="0085451F" w14:paraId="51061A1F" w14:textId="77777777" w:rsidTr="008B7348">
        <w:trPr>
          <w:trHeight w:val="567"/>
        </w:trPr>
        <w:tc>
          <w:tcPr>
            <w:tcW w:w="827" w:type="dxa"/>
            <w:shd w:val="clear" w:color="auto" w:fill="auto"/>
            <w:tcMar>
              <w:right w:w="0" w:type="dxa"/>
            </w:tcMar>
          </w:tcPr>
          <w:p w14:paraId="51061A1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1B" w14:textId="77777777" w:rsidR="0085451F" w:rsidRPr="0085451F" w:rsidRDefault="0085451F" w:rsidP="00E35EDF">
            <w:pPr>
              <w:spacing w:line="260" w:lineRule="exact"/>
              <w:rPr>
                <w:rFonts w:cs="Arial"/>
                <w:b/>
                <w:szCs w:val="24"/>
              </w:rPr>
            </w:pPr>
          </w:p>
        </w:tc>
        <w:tc>
          <w:tcPr>
            <w:tcW w:w="780" w:type="dxa"/>
            <w:shd w:val="clear" w:color="auto" w:fill="auto"/>
            <w:tcMar>
              <w:left w:w="0" w:type="dxa"/>
              <w:right w:w="0" w:type="dxa"/>
            </w:tcMar>
            <w:vAlign w:val="center"/>
          </w:tcPr>
          <w:p w14:paraId="51061A1C" w14:textId="77777777" w:rsidR="0085451F" w:rsidRPr="0085451F" w:rsidRDefault="0085451F" w:rsidP="00E35EDF">
            <w:pPr>
              <w:rPr>
                <w:rFonts w:cs="Arial"/>
                <w:b/>
                <w:szCs w:val="24"/>
              </w:rPr>
            </w:pPr>
            <w:r w:rsidRPr="0085451F">
              <w:rPr>
                <w:rFonts w:cs="Arial"/>
                <w:b/>
                <w:szCs w:val="24"/>
              </w:rPr>
              <w:t>D</w:t>
            </w:r>
          </w:p>
        </w:tc>
        <w:tc>
          <w:tcPr>
            <w:tcW w:w="7766" w:type="dxa"/>
            <w:gridSpan w:val="3"/>
            <w:shd w:val="clear" w:color="auto" w:fill="auto"/>
            <w:tcMar>
              <w:left w:w="0" w:type="dxa"/>
              <w:right w:w="0" w:type="dxa"/>
            </w:tcMar>
            <w:vAlign w:val="center"/>
          </w:tcPr>
          <w:p w14:paraId="51061A1D" w14:textId="605305E8" w:rsidR="0085451F" w:rsidRPr="0085451F" w:rsidRDefault="0085451F" w:rsidP="00E35EDF">
            <w:pPr>
              <w:rPr>
                <w:rFonts w:cs="Arial"/>
                <w:szCs w:val="24"/>
              </w:rPr>
            </w:pPr>
            <w:r w:rsidRPr="0085451F">
              <w:rPr>
                <w:rFonts w:cs="Arial"/>
                <w:szCs w:val="24"/>
              </w:rPr>
              <w:t>12</w:t>
            </w:r>
            <w:r w:rsidR="003303D4">
              <w:rPr>
                <w:rFonts w:cs="Arial"/>
                <w:szCs w:val="24"/>
              </w:rPr>
              <w:t xml:space="preserve"> </w:t>
            </w:r>
            <w:r w:rsidRPr="0085451F">
              <w:rPr>
                <w:rFonts w:cs="Arial"/>
                <w:szCs w:val="24"/>
              </w:rPr>
              <w:t>TB</w:t>
            </w:r>
          </w:p>
        </w:tc>
        <w:tc>
          <w:tcPr>
            <w:tcW w:w="590" w:type="dxa"/>
            <w:shd w:val="clear" w:color="auto" w:fill="auto"/>
            <w:vAlign w:val="center"/>
          </w:tcPr>
          <w:p w14:paraId="51061A1E" w14:textId="77777777" w:rsidR="0085451F" w:rsidRPr="0085451F" w:rsidRDefault="0085451F" w:rsidP="00E35EDF"/>
        </w:tc>
      </w:tr>
      <w:tr w:rsidR="0085451F" w:rsidRPr="0085451F" w14:paraId="51061A23" w14:textId="77777777" w:rsidTr="008B7348">
        <w:tc>
          <w:tcPr>
            <w:tcW w:w="827" w:type="dxa"/>
            <w:shd w:val="clear" w:color="auto" w:fill="auto"/>
            <w:tcMar>
              <w:right w:w="0" w:type="dxa"/>
            </w:tcMar>
          </w:tcPr>
          <w:p w14:paraId="51061A2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21"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22" w14:textId="77777777" w:rsidR="0085451F" w:rsidRPr="0085451F" w:rsidRDefault="0085451F" w:rsidP="00E35EDF">
            <w:pPr>
              <w:spacing w:line="260" w:lineRule="exact"/>
              <w:rPr>
                <w:rFonts w:cs="Arial"/>
                <w:szCs w:val="24"/>
              </w:rPr>
            </w:pPr>
          </w:p>
        </w:tc>
      </w:tr>
      <w:tr w:rsidR="0085451F" w:rsidRPr="0085451F" w14:paraId="51061A29" w14:textId="77777777" w:rsidTr="008B7348">
        <w:trPr>
          <w:trHeight w:val="283"/>
        </w:trPr>
        <w:tc>
          <w:tcPr>
            <w:tcW w:w="827" w:type="dxa"/>
            <w:shd w:val="clear" w:color="auto" w:fill="auto"/>
            <w:tcMar>
              <w:right w:w="0" w:type="dxa"/>
            </w:tcMar>
          </w:tcPr>
          <w:p w14:paraId="51061A2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25" w14:textId="77777777" w:rsidR="0085451F" w:rsidRPr="0085451F" w:rsidRDefault="0085451F" w:rsidP="00E35EDF">
            <w:pPr>
              <w:spacing w:line="260" w:lineRule="exact"/>
              <w:rPr>
                <w:rFonts w:cs="Arial"/>
                <w:b/>
                <w:szCs w:val="24"/>
              </w:rPr>
            </w:pPr>
          </w:p>
        </w:tc>
        <w:tc>
          <w:tcPr>
            <w:tcW w:w="1230" w:type="dxa"/>
            <w:gridSpan w:val="2"/>
            <w:shd w:val="clear" w:color="auto" w:fill="auto"/>
            <w:vAlign w:val="bottom"/>
          </w:tcPr>
          <w:p w14:paraId="51061A26" w14:textId="77777777" w:rsidR="0085451F" w:rsidRPr="0085451F" w:rsidRDefault="0085451F" w:rsidP="00E35EDF">
            <w:pPr>
              <w:spacing w:line="260" w:lineRule="exact"/>
              <w:ind w:left="-88"/>
              <w:rPr>
                <w:rFonts w:cs="Arial"/>
              </w:rPr>
            </w:pPr>
            <w:r w:rsidRPr="6A25142C">
              <w:rPr>
                <w:rFonts w:cs="Arial"/>
              </w:rPr>
              <w:t>Answer</w:t>
            </w:r>
          </w:p>
        </w:tc>
        <w:tc>
          <w:tcPr>
            <w:tcW w:w="970" w:type="dxa"/>
            <w:shd w:val="clear" w:color="auto" w:fill="auto"/>
            <w:vAlign w:val="bottom"/>
          </w:tcPr>
          <w:p w14:paraId="51061A27"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A28" w14:textId="77777777" w:rsidR="0085451F" w:rsidRPr="0085451F" w:rsidRDefault="0085451F" w:rsidP="00E35EDF">
            <w:pPr>
              <w:spacing w:line="260" w:lineRule="exact"/>
              <w:rPr>
                <w:rFonts w:cs="Arial"/>
                <w:szCs w:val="24"/>
              </w:rPr>
            </w:pPr>
          </w:p>
        </w:tc>
      </w:tr>
    </w:tbl>
    <w:p w14:paraId="51061A2A" w14:textId="77777777" w:rsidR="0085451F" w:rsidRPr="0085451F" w:rsidRDefault="0085451F" w:rsidP="00E35EDF">
      <w:pPr>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510"/>
        <w:gridCol w:w="958"/>
        <w:gridCol w:w="6346"/>
        <w:gridCol w:w="590"/>
      </w:tblGrid>
      <w:tr w:rsidR="0085451F" w:rsidRPr="0085451F" w14:paraId="51061A2E" w14:textId="77777777" w:rsidTr="008B7348">
        <w:trPr>
          <w:trHeight w:val="737"/>
        </w:trPr>
        <w:tc>
          <w:tcPr>
            <w:tcW w:w="827" w:type="dxa"/>
            <w:shd w:val="clear" w:color="auto" w:fill="auto"/>
            <w:tcMar>
              <w:left w:w="0" w:type="dxa"/>
              <w:right w:w="0" w:type="dxa"/>
            </w:tcMar>
          </w:tcPr>
          <w:p w14:paraId="51061A2B" w14:textId="77777777" w:rsidR="0085451F" w:rsidRPr="0085451F" w:rsidRDefault="0085451F" w:rsidP="00E35EDF">
            <w:pPr>
              <w:spacing w:line="260" w:lineRule="exact"/>
              <w:jc w:val="center"/>
              <w:rPr>
                <w:rFonts w:cs="Arial"/>
                <w:b/>
                <w:szCs w:val="24"/>
              </w:rPr>
            </w:pPr>
            <w:r w:rsidRPr="0085451F">
              <w:rPr>
                <w:rFonts w:cs="Arial"/>
                <w:b/>
                <w:szCs w:val="24"/>
              </w:rPr>
              <w:t>2</w:t>
            </w:r>
          </w:p>
        </w:tc>
        <w:tc>
          <w:tcPr>
            <w:tcW w:w="251" w:type="dxa"/>
            <w:shd w:val="clear" w:color="auto" w:fill="auto"/>
            <w:tcMar>
              <w:left w:w="0" w:type="dxa"/>
              <w:right w:w="0" w:type="dxa"/>
            </w:tcMar>
          </w:tcPr>
          <w:p w14:paraId="51061A2C"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A2D" w14:textId="7A851FCB" w:rsidR="0085451F" w:rsidRPr="0085451F" w:rsidRDefault="0085451F" w:rsidP="00E35EDF">
            <w:r>
              <w:t xml:space="preserve">Which </w:t>
            </w:r>
            <w:r w:rsidR="00E04DE8" w:rsidRPr="00E04DE8">
              <w:rPr>
                <w:b/>
                <w:bCs/>
              </w:rPr>
              <w:t>one</w:t>
            </w:r>
            <w:r w:rsidR="00E04DE8">
              <w:t xml:space="preserve"> </w:t>
            </w:r>
            <w:r>
              <w:t>of the following d</w:t>
            </w:r>
            <w:r w:rsidRPr="1059D070">
              <w:t xml:space="preserve">escribes </w:t>
            </w:r>
            <w:r w:rsidR="006209DC" w:rsidRPr="1059D070">
              <w:t xml:space="preserve">an </w:t>
            </w:r>
            <w:r w:rsidRPr="1059D070">
              <w:t>advant</w:t>
            </w:r>
            <w:r>
              <w:t xml:space="preserve">age of backing up to the </w:t>
            </w:r>
            <w:r w:rsidR="00A118B2">
              <w:t>c</w:t>
            </w:r>
            <w:r>
              <w:t xml:space="preserve">loud? </w:t>
            </w:r>
          </w:p>
        </w:tc>
      </w:tr>
      <w:tr w:rsidR="0085451F" w:rsidRPr="0085451F" w14:paraId="51061A31" w14:textId="77777777" w:rsidTr="008B7348">
        <w:tc>
          <w:tcPr>
            <w:tcW w:w="1078" w:type="dxa"/>
            <w:gridSpan w:val="2"/>
            <w:shd w:val="clear" w:color="auto" w:fill="auto"/>
            <w:tcMar>
              <w:left w:w="0" w:type="dxa"/>
              <w:right w:w="0" w:type="dxa"/>
            </w:tcMar>
          </w:tcPr>
          <w:p w14:paraId="51061A2F"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30" w14:textId="77777777" w:rsidR="0085451F" w:rsidRPr="0085451F" w:rsidRDefault="0085451F" w:rsidP="00E35EDF">
            <w:pPr>
              <w:jc w:val="right"/>
              <w:rPr>
                <w:rFonts w:cs="Arial"/>
                <w:b/>
                <w:szCs w:val="24"/>
              </w:rPr>
            </w:pPr>
            <w:r w:rsidRPr="0085451F">
              <w:rPr>
                <w:rFonts w:cs="Arial"/>
                <w:b/>
                <w:szCs w:val="24"/>
              </w:rPr>
              <w:t>[1 mark]</w:t>
            </w:r>
          </w:p>
        </w:tc>
      </w:tr>
      <w:tr w:rsidR="0085451F" w:rsidRPr="0085451F" w14:paraId="51061A37" w14:textId="77777777" w:rsidTr="008B7348">
        <w:trPr>
          <w:trHeight w:val="567"/>
        </w:trPr>
        <w:tc>
          <w:tcPr>
            <w:tcW w:w="827" w:type="dxa"/>
            <w:shd w:val="clear" w:color="auto" w:fill="auto"/>
            <w:tcMar>
              <w:right w:w="0" w:type="dxa"/>
            </w:tcMar>
          </w:tcPr>
          <w:p w14:paraId="51061A3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33"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34"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A35" w14:textId="0925F6E8" w:rsidR="0085451F" w:rsidRPr="0085451F" w:rsidRDefault="0085451F" w:rsidP="1059D070">
            <w:pPr>
              <w:tabs>
                <w:tab w:val="left" w:pos="422"/>
              </w:tabs>
              <w:rPr>
                <w:rFonts w:cs="Arial"/>
              </w:rPr>
            </w:pPr>
            <w:r w:rsidRPr="1059D070">
              <w:rPr>
                <w:rFonts w:eastAsia="Calibri" w:cs="Arial"/>
              </w:rPr>
              <w:t>It encrypts all files and password protects them</w:t>
            </w:r>
          </w:p>
        </w:tc>
        <w:tc>
          <w:tcPr>
            <w:tcW w:w="590" w:type="dxa"/>
            <w:shd w:val="clear" w:color="auto" w:fill="auto"/>
            <w:vAlign w:val="center"/>
          </w:tcPr>
          <w:p w14:paraId="51061A36" w14:textId="77777777" w:rsidR="0085451F" w:rsidRPr="0085451F" w:rsidRDefault="0085451F" w:rsidP="00E35EDF"/>
        </w:tc>
      </w:tr>
      <w:tr w:rsidR="0085451F" w:rsidRPr="0085451F" w14:paraId="51061A3D" w14:textId="77777777" w:rsidTr="008B7348">
        <w:trPr>
          <w:trHeight w:val="567"/>
        </w:trPr>
        <w:tc>
          <w:tcPr>
            <w:tcW w:w="827" w:type="dxa"/>
            <w:shd w:val="clear" w:color="auto" w:fill="auto"/>
            <w:tcMar>
              <w:right w:w="0" w:type="dxa"/>
            </w:tcMar>
          </w:tcPr>
          <w:p w14:paraId="51061A3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39"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3A"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A3B" w14:textId="238BF629" w:rsidR="0085451F" w:rsidRPr="0085451F" w:rsidRDefault="002546C5" w:rsidP="1059D070">
            <w:pPr>
              <w:rPr>
                <w:rFonts w:cs="Arial"/>
              </w:rPr>
            </w:pPr>
            <w:r w:rsidRPr="1059D070">
              <w:rPr>
                <w:rFonts w:eastAsia="Calibri" w:cs="Arial"/>
              </w:rPr>
              <w:t xml:space="preserve">It </w:t>
            </w:r>
            <w:r w:rsidR="005467BC" w:rsidRPr="1059D070">
              <w:rPr>
                <w:rFonts w:eastAsia="Calibri" w:cs="Arial"/>
              </w:rPr>
              <w:t>provides unrestricted access</w:t>
            </w:r>
          </w:p>
        </w:tc>
        <w:tc>
          <w:tcPr>
            <w:tcW w:w="590" w:type="dxa"/>
            <w:shd w:val="clear" w:color="auto" w:fill="auto"/>
            <w:vAlign w:val="center"/>
          </w:tcPr>
          <w:p w14:paraId="51061A3C" w14:textId="77777777" w:rsidR="0085451F" w:rsidRPr="0085451F" w:rsidRDefault="0085451F" w:rsidP="00E35EDF"/>
        </w:tc>
      </w:tr>
      <w:tr w:rsidR="0085451F" w:rsidRPr="0085451F" w14:paraId="51061A43" w14:textId="77777777" w:rsidTr="008B7348">
        <w:trPr>
          <w:trHeight w:val="567"/>
        </w:trPr>
        <w:tc>
          <w:tcPr>
            <w:tcW w:w="827" w:type="dxa"/>
            <w:shd w:val="clear" w:color="auto" w:fill="auto"/>
            <w:tcMar>
              <w:right w:w="0" w:type="dxa"/>
            </w:tcMar>
          </w:tcPr>
          <w:p w14:paraId="51061A3E"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3F"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40"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A41" w14:textId="275B52A8" w:rsidR="0085451F" w:rsidRPr="0085451F" w:rsidRDefault="00E87AB7" w:rsidP="1059D070">
            <w:pPr>
              <w:rPr>
                <w:rFonts w:cs="Arial"/>
                <w:b/>
                <w:bCs/>
              </w:rPr>
            </w:pPr>
            <w:r w:rsidRPr="1059D070">
              <w:rPr>
                <w:rFonts w:eastAsia="Calibri" w:cs="Arial"/>
              </w:rPr>
              <w:t xml:space="preserve">It </w:t>
            </w:r>
            <w:r w:rsidR="007A3ED5" w:rsidRPr="1059D070">
              <w:rPr>
                <w:rFonts w:eastAsia="Calibri" w:cs="Arial"/>
              </w:rPr>
              <w:t xml:space="preserve">safeguards </w:t>
            </w:r>
            <w:r w:rsidRPr="1059D070">
              <w:rPr>
                <w:rFonts w:eastAsia="Calibri" w:cs="Arial"/>
              </w:rPr>
              <w:t>data from damage or loss</w:t>
            </w:r>
          </w:p>
        </w:tc>
        <w:tc>
          <w:tcPr>
            <w:tcW w:w="590" w:type="dxa"/>
            <w:shd w:val="clear" w:color="auto" w:fill="auto"/>
            <w:vAlign w:val="center"/>
          </w:tcPr>
          <w:p w14:paraId="51061A42" w14:textId="77777777" w:rsidR="0085451F" w:rsidRPr="0085451F" w:rsidRDefault="0085451F" w:rsidP="00E35EDF"/>
        </w:tc>
      </w:tr>
      <w:tr w:rsidR="0085451F" w:rsidRPr="0085451F" w14:paraId="51061A49" w14:textId="77777777" w:rsidTr="008B7348">
        <w:trPr>
          <w:trHeight w:val="567"/>
        </w:trPr>
        <w:tc>
          <w:tcPr>
            <w:tcW w:w="827" w:type="dxa"/>
            <w:shd w:val="clear" w:color="auto" w:fill="auto"/>
            <w:tcMar>
              <w:right w:w="0" w:type="dxa"/>
            </w:tcMar>
          </w:tcPr>
          <w:p w14:paraId="51061A4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45"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46"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A47" w14:textId="707A6BF1" w:rsidR="0085451F" w:rsidRPr="0085451F" w:rsidRDefault="00E87AB7" w:rsidP="1059D070">
            <w:pPr>
              <w:rPr>
                <w:rFonts w:cs="Arial"/>
              </w:rPr>
            </w:pPr>
            <w:r w:rsidRPr="1059D070">
              <w:rPr>
                <w:rFonts w:eastAsia="Calibri" w:cs="Arial"/>
              </w:rPr>
              <w:t xml:space="preserve">It stores everything in a </w:t>
            </w:r>
            <w:r w:rsidR="00EA42DE" w:rsidRPr="1059D070">
              <w:rPr>
                <w:rFonts w:eastAsia="Calibri" w:cs="Arial"/>
              </w:rPr>
              <w:t>local</w:t>
            </w:r>
            <w:r w:rsidRPr="1059D070">
              <w:rPr>
                <w:rFonts w:eastAsia="Calibri" w:cs="Arial"/>
              </w:rPr>
              <w:t xml:space="preserve"> area network</w:t>
            </w:r>
          </w:p>
        </w:tc>
        <w:tc>
          <w:tcPr>
            <w:tcW w:w="590" w:type="dxa"/>
            <w:shd w:val="clear" w:color="auto" w:fill="auto"/>
            <w:vAlign w:val="center"/>
          </w:tcPr>
          <w:p w14:paraId="51061A48" w14:textId="77777777" w:rsidR="0085451F" w:rsidRPr="0085451F" w:rsidRDefault="0085451F" w:rsidP="00E35EDF"/>
        </w:tc>
      </w:tr>
      <w:tr w:rsidR="0085451F" w:rsidRPr="0085451F" w14:paraId="51061A4D" w14:textId="77777777" w:rsidTr="008B7348">
        <w:tc>
          <w:tcPr>
            <w:tcW w:w="827" w:type="dxa"/>
            <w:shd w:val="clear" w:color="auto" w:fill="auto"/>
            <w:tcMar>
              <w:right w:w="0" w:type="dxa"/>
            </w:tcMar>
          </w:tcPr>
          <w:p w14:paraId="51061A4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4B"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4C" w14:textId="77777777" w:rsidR="0085451F" w:rsidRPr="0085451F" w:rsidRDefault="0085451F" w:rsidP="00E35EDF">
            <w:pPr>
              <w:spacing w:line="260" w:lineRule="exact"/>
              <w:rPr>
                <w:rFonts w:cs="Arial"/>
                <w:szCs w:val="24"/>
              </w:rPr>
            </w:pPr>
          </w:p>
        </w:tc>
      </w:tr>
      <w:tr w:rsidR="0085451F" w:rsidRPr="0085451F" w14:paraId="51061A53" w14:textId="77777777" w:rsidTr="008B7348">
        <w:trPr>
          <w:trHeight w:val="283"/>
        </w:trPr>
        <w:tc>
          <w:tcPr>
            <w:tcW w:w="827" w:type="dxa"/>
            <w:shd w:val="clear" w:color="auto" w:fill="auto"/>
            <w:tcMar>
              <w:right w:w="0" w:type="dxa"/>
            </w:tcMar>
          </w:tcPr>
          <w:p w14:paraId="51061A4E"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4F" w14:textId="77777777" w:rsidR="0085451F" w:rsidRPr="0085451F" w:rsidRDefault="0085451F" w:rsidP="00E35EDF">
            <w:pPr>
              <w:spacing w:line="260" w:lineRule="exact"/>
              <w:rPr>
                <w:rFonts w:cs="Arial"/>
                <w:b/>
                <w:szCs w:val="24"/>
              </w:rPr>
            </w:pPr>
          </w:p>
        </w:tc>
        <w:tc>
          <w:tcPr>
            <w:tcW w:w="1242" w:type="dxa"/>
            <w:gridSpan w:val="2"/>
            <w:shd w:val="clear" w:color="auto" w:fill="auto"/>
            <w:vAlign w:val="bottom"/>
          </w:tcPr>
          <w:p w14:paraId="51061A50"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958" w:type="dxa"/>
            <w:shd w:val="clear" w:color="auto" w:fill="auto"/>
            <w:vAlign w:val="bottom"/>
          </w:tcPr>
          <w:p w14:paraId="51061A51"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A52" w14:textId="77777777" w:rsidR="0085451F" w:rsidRPr="0085451F" w:rsidRDefault="0085451F" w:rsidP="00E35EDF">
            <w:pPr>
              <w:spacing w:line="260" w:lineRule="exact"/>
              <w:rPr>
                <w:rFonts w:cs="Arial"/>
                <w:szCs w:val="24"/>
              </w:rPr>
            </w:pPr>
          </w:p>
        </w:tc>
      </w:tr>
    </w:tbl>
    <w:p w14:paraId="51061A54" w14:textId="77777777" w:rsidR="0085451F" w:rsidRPr="0085451F" w:rsidRDefault="0085451F" w:rsidP="00E35EDF">
      <w:pPr>
        <w:pageBreakBefore/>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375"/>
        <w:gridCol w:w="1093"/>
        <w:gridCol w:w="6346"/>
        <w:gridCol w:w="590"/>
      </w:tblGrid>
      <w:tr w:rsidR="0085451F" w:rsidRPr="0085451F" w14:paraId="51061A58" w14:textId="77777777" w:rsidTr="008B7348">
        <w:trPr>
          <w:trHeight w:val="255"/>
        </w:trPr>
        <w:tc>
          <w:tcPr>
            <w:tcW w:w="827" w:type="dxa"/>
            <w:shd w:val="clear" w:color="auto" w:fill="auto"/>
            <w:tcMar>
              <w:left w:w="0" w:type="dxa"/>
              <w:right w:w="0" w:type="dxa"/>
            </w:tcMar>
          </w:tcPr>
          <w:p w14:paraId="51061A55" w14:textId="77777777" w:rsidR="0085451F" w:rsidRPr="0085451F" w:rsidRDefault="0085451F" w:rsidP="00E35EDF">
            <w:pPr>
              <w:spacing w:line="260" w:lineRule="exact"/>
              <w:jc w:val="center"/>
              <w:rPr>
                <w:rFonts w:cs="Arial"/>
                <w:b/>
                <w:szCs w:val="24"/>
              </w:rPr>
            </w:pPr>
            <w:r w:rsidRPr="0085451F">
              <w:rPr>
                <w:rFonts w:cs="Arial"/>
                <w:b/>
                <w:szCs w:val="24"/>
              </w:rPr>
              <w:t>3</w:t>
            </w:r>
          </w:p>
        </w:tc>
        <w:tc>
          <w:tcPr>
            <w:tcW w:w="251" w:type="dxa"/>
            <w:shd w:val="clear" w:color="auto" w:fill="auto"/>
            <w:tcMar>
              <w:left w:w="0" w:type="dxa"/>
              <w:right w:w="0" w:type="dxa"/>
            </w:tcMar>
          </w:tcPr>
          <w:p w14:paraId="51061A56"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A57" w14:textId="2F8D5BFC" w:rsidR="0085451F" w:rsidRPr="0085451F" w:rsidRDefault="0085451F" w:rsidP="00E35EDF">
            <w:r>
              <w:t>Which</w:t>
            </w:r>
            <w:r w:rsidR="2FEC5D5D">
              <w:t xml:space="preserve"> </w:t>
            </w:r>
            <w:r w:rsidR="0033042E" w:rsidRPr="0033042E">
              <w:rPr>
                <w:b/>
                <w:bCs/>
              </w:rPr>
              <w:t>one</w:t>
            </w:r>
            <w:r w:rsidR="0033042E">
              <w:t xml:space="preserve"> </w:t>
            </w:r>
            <w:r w:rsidR="2FEC5D5D">
              <w:t>of the following</w:t>
            </w:r>
            <w:r w:rsidRPr="0085451F">
              <w:t xml:space="preserve"> </w:t>
            </w:r>
            <w:r w:rsidRPr="00E35EDF">
              <w:t>describes</w:t>
            </w:r>
            <w:r w:rsidRPr="0085451F">
              <w:t xml:space="preserve"> the use of multi-factor authentication to gain access to a website?</w:t>
            </w:r>
          </w:p>
        </w:tc>
      </w:tr>
      <w:tr w:rsidR="0085451F" w:rsidRPr="0085451F" w14:paraId="51061A5B" w14:textId="77777777" w:rsidTr="008B7348">
        <w:tc>
          <w:tcPr>
            <w:tcW w:w="1078" w:type="dxa"/>
            <w:gridSpan w:val="2"/>
            <w:shd w:val="clear" w:color="auto" w:fill="auto"/>
            <w:tcMar>
              <w:left w:w="0" w:type="dxa"/>
              <w:right w:w="0" w:type="dxa"/>
            </w:tcMar>
          </w:tcPr>
          <w:p w14:paraId="51061A59"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5A" w14:textId="77777777" w:rsidR="0085451F" w:rsidRPr="0085451F" w:rsidRDefault="00C234DD" w:rsidP="00E35EDF">
            <w:pPr>
              <w:jc w:val="right"/>
              <w:rPr>
                <w:rFonts w:cs="Arial"/>
                <w:b/>
                <w:szCs w:val="24"/>
              </w:rPr>
            </w:pPr>
            <w:r>
              <w:rPr>
                <w:rFonts w:cs="Arial"/>
                <w:b/>
                <w:szCs w:val="24"/>
              </w:rPr>
              <w:t>[</w:t>
            </w:r>
            <w:r w:rsidR="0085451F" w:rsidRPr="0085451F">
              <w:rPr>
                <w:rFonts w:cs="Arial"/>
                <w:b/>
                <w:szCs w:val="24"/>
              </w:rPr>
              <w:t>1 mark]</w:t>
            </w:r>
          </w:p>
        </w:tc>
      </w:tr>
      <w:tr w:rsidR="0085451F" w:rsidRPr="0085451F" w14:paraId="51061A61" w14:textId="77777777" w:rsidTr="008B7348">
        <w:trPr>
          <w:trHeight w:val="567"/>
        </w:trPr>
        <w:tc>
          <w:tcPr>
            <w:tcW w:w="827" w:type="dxa"/>
            <w:shd w:val="clear" w:color="auto" w:fill="auto"/>
            <w:tcMar>
              <w:right w:w="0" w:type="dxa"/>
            </w:tcMar>
          </w:tcPr>
          <w:p w14:paraId="51061A5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5D"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5E"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A5F" w14:textId="6021AEA6" w:rsidR="0085451F" w:rsidRPr="0085451F" w:rsidRDefault="0013373E" w:rsidP="0085451F">
            <w:pPr>
              <w:tabs>
                <w:tab w:val="left" w:pos="422"/>
              </w:tabs>
              <w:rPr>
                <w:rFonts w:cs="Arial"/>
              </w:rPr>
            </w:pPr>
            <w:r w:rsidRPr="09EB0611">
              <w:rPr>
                <w:rFonts w:eastAsia="Calibri" w:cs="Arial"/>
              </w:rPr>
              <w:t xml:space="preserve">Entering </w:t>
            </w:r>
            <w:r w:rsidR="00FF1074" w:rsidRPr="09EB0611">
              <w:rPr>
                <w:rFonts w:eastAsia="Calibri" w:cs="Arial"/>
              </w:rPr>
              <w:t xml:space="preserve">a </w:t>
            </w:r>
            <w:r w:rsidR="001A5D9D">
              <w:rPr>
                <w:rFonts w:eastAsia="Calibri" w:cs="Arial"/>
              </w:rPr>
              <w:t>PIN</w:t>
            </w:r>
            <w:r w:rsidRPr="09EB0611">
              <w:rPr>
                <w:rFonts w:eastAsia="Calibri" w:cs="Arial"/>
              </w:rPr>
              <w:t xml:space="preserve"> and password to meet web-security regulations</w:t>
            </w:r>
          </w:p>
        </w:tc>
        <w:tc>
          <w:tcPr>
            <w:tcW w:w="590" w:type="dxa"/>
            <w:shd w:val="clear" w:color="auto" w:fill="auto"/>
            <w:vAlign w:val="center"/>
          </w:tcPr>
          <w:p w14:paraId="51061A60" w14:textId="77777777" w:rsidR="0085451F" w:rsidRPr="0085451F" w:rsidRDefault="0085451F" w:rsidP="00E35EDF"/>
        </w:tc>
      </w:tr>
      <w:tr w:rsidR="0085451F" w:rsidRPr="0085451F" w14:paraId="51061A67" w14:textId="77777777" w:rsidTr="008B7348">
        <w:trPr>
          <w:trHeight w:val="567"/>
        </w:trPr>
        <w:tc>
          <w:tcPr>
            <w:tcW w:w="827" w:type="dxa"/>
            <w:shd w:val="clear" w:color="auto" w:fill="auto"/>
            <w:tcMar>
              <w:right w:w="0" w:type="dxa"/>
            </w:tcMar>
          </w:tcPr>
          <w:p w14:paraId="51061A6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63"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64"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A65" w14:textId="09ED0D75" w:rsidR="0085451F" w:rsidRPr="0085451F" w:rsidRDefault="00AF00EA" w:rsidP="00E35EDF">
            <w:pPr>
              <w:rPr>
                <w:rFonts w:cs="Arial"/>
                <w:szCs w:val="24"/>
              </w:rPr>
            </w:pPr>
            <w:r>
              <w:rPr>
                <w:rFonts w:eastAsia="Calibri" w:cs="Arial"/>
                <w:szCs w:val="24"/>
              </w:rPr>
              <w:t>Entering</w:t>
            </w:r>
            <w:r w:rsidR="0085451F" w:rsidRPr="0085451F">
              <w:rPr>
                <w:rFonts w:eastAsia="Calibri" w:cs="Arial"/>
                <w:szCs w:val="24"/>
              </w:rPr>
              <w:t xml:space="preserve"> a username and a password to prove </w:t>
            </w:r>
            <w:r w:rsidR="006167FB">
              <w:rPr>
                <w:rFonts w:eastAsia="Calibri" w:cs="Arial"/>
                <w:szCs w:val="24"/>
              </w:rPr>
              <w:t>the user</w:t>
            </w:r>
            <w:r w:rsidR="006167FB" w:rsidRPr="0085451F">
              <w:rPr>
                <w:rFonts w:eastAsia="Calibri" w:cs="Arial"/>
                <w:szCs w:val="24"/>
              </w:rPr>
              <w:t xml:space="preserve"> </w:t>
            </w:r>
            <w:r w:rsidR="0085451F" w:rsidRPr="0085451F">
              <w:rPr>
                <w:rFonts w:eastAsia="Calibri" w:cs="Arial"/>
                <w:szCs w:val="24"/>
              </w:rPr>
              <w:t>ha</w:t>
            </w:r>
            <w:r w:rsidR="006167FB">
              <w:rPr>
                <w:rFonts w:eastAsia="Calibri" w:cs="Arial"/>
                <w:szCs w:val="24"/>
              </w:rPr>
              <w:t>s</w:t>
            </w:r>
            <w:r w:rsidR="0085451F" w:rsidRPr="0085451F">
              <w:rPr>
                <w:rFonts w:eastAsia="Calibri" w:cs="Arial"/>
                <w:szCs w:val="24"/>
              </w:rPr>
              <w:t xml:space="preserve"> permission</w:t>
            </w:r>
          </w:p>
        </w:tc>
        <w:tc>
          <w:tcPr>
            <w:tcW w:w="590" w:type="dxa"/>
            <w:shd w:val="clear" w:color="auto" w:fill="auto"/>
            <w:vAlign w:val="center"/>
          </w:tcPr>
          <w:p w14:paraId="51061A66" w14:textId="77777777" w:rsidR="0085451F" w:rsidRPr="0085451F" w:rsidRDefault="0085451F" w:rsidP="00E35EDF"/>
        </w:tc>
      </w:tr>
      <w:tr w:rsidR="0085451F" w:rsidRPr="0085451F" w14:paraId="51061A6D" w14:textId="77777777" w:rsidTr="008B7348">
        <w:trPr>
          <w:trHeight w:val="567"/>
        </w:trPr>
        <w:tc>
          <w:tcPr>
            <w:tcW w:w="827" w:type="dxa"/>
            <w:shd w:val="clear" w:color="auto" w:fill="auto"/>
            <w:tcMar>
              <w:right w:w="0" w:type="dxa"/>
            </w:tcMar>
          </w:tcPr>
          <w:p w14:paraId="51061A6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69"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6A"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A6B" w14:textId="402FEEE8" w:rsidR="0085451F" w:rsidRPr="0085451F" w:rsidRDefault="0085451F" w:rsidP="0085451F">
            <w:pPr>
              <w:tabs>
                <w:tab w:val="left" w:pos="422"/>
              </w:tabs>
              <w:rPr>
                <w:rFonts w:cs="Arial"/>
                <w:b/>
              </w:rPr>
            </w:pPr>
            <w:r w:rsidRPr="4C06BBE8">
              <w:rPr>
                <w:rFonts w:eastAsia="Calibri" w:cs="Arial"/>
              </w:rPr>
              <w:t xml:space="preserve">Presenting two or more pieces of evidence </w:t>
            </w:r>
            <w:r w:rsidR="009A7CFF" w:rsidRPr="4C06BBE8">
              <w:rPr>
                <w:rFonts w:eastAsia="Calibri" w:cs="Arial"/>
              </w:rPr>
              <w:t xml:space="preserve">to </w:t>
            </w:r>
            <w:r w:rsidRPr="4C06BBE8">
              <w:rPr>
                <w:rFonts w:eastAsia="Calibri" w:cs="Arial"/>
              </w:rPr>
              <w:t xml:space="preserve">verify </w:t>
            </w:r>
            <w:r w:rsidR="00FF1074">
              <w:rPr>
                <w:rFonts w:eastAsia="Calibri" w:cs="Arial"/>
              </w:rPr>
              <w:t>the user’s</w:t>
            </w:r>
            <w:r w:rsidR="00FF1074" w:rsidRPr="4C06BBE8">
              <w:rPr>
                <w:rFonts w:eastAsia="Calibri" w:cs="Arial"/>
              </w:rPr>
              <w:t xml:space="preserve"> </w:t>
            </w:r>
            <w:r w:rsidRPr="4C06BBE8">
              <w:rPr>
                <w:rFonts w:eastAsia="Calibri" w:cs="Arial"/>
              </w:rPr>
              <w:t>identity</w:t>
            </w:r>
          </w:p>
        </w:tc>
        <w:tc>
          <w:tcPr>
            <w:tcW w:w="590" w:type="dxa"/>
            <w:shd w:val="clear" w:color="auto" w:fill="auto"/>
            <w:vAlign w:val="center"/>
          </w:tcPr>
          <w:p w14:paraId="51061A6C" w14:textId="77777777" w:rsidR="0085451F" w:rsidRPr="0085451F" w:rsidRDefault="0085451F" w:rsidP="00E35EDF"/>
        </w:tc>
      </w:tr>
      <w:tr w:rsidR="0085451F" w:rsidRPr="0085451F" w14:paraId="51061A73" w14:textId="77777777" w:rsidTr="008B7348">
        <w:trPr>
          <w:trHeight w:val="567"/>
        </w:trPr>
        <w:tc>
          <w:tcPr>
            <w:tcW w:w="827" w:type="dxa"/>
            <w:shd w:val="clear" w:color="auto" w:fill="auto"/>
            <w:tcMar>
              <w:right w:w="0" w:type="dxa"/>
            </w:tcMar>
          </w:tcPr>
          <w:p w14:paraId="51061A6E"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6F"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70"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A71" w14:textId="7A0B2E43" w:rsidR="0085451F" w:rsidRPr="0085451F" w:rsidRDefault="00C5184D" w:rsidP="00E35EDF">
            <w:pPr>
              <w:rPr>
                <w:rFonts w:cs="Arial"/>
                <w:szCs w:val="24"/>
              </w:rPr>
            </w:pPr>
            <w:r w:rsidRPr="0085451F">
              <w:rPr>
                <w:rFonts w:eastAsia="Calibri" w:cs="Arial"/>
                <w:szCs w:val="24"/>
              </w:rPr>
              <w:t xml:space="preserve">Presenting two pieces of personal information that only </w:t>
            </w:r>
            <w:r w:rsidR="00FF1074">
              <w:rPr>
                <w:rFonts w:eastAsia="Calibri" w:cs="Arial"/>
                <w:szCs w:val="24"/>
              </w:rPr>
              <w:t>the user</w:t>
            </w:r>
            <w:r w:rsidR="00FF1074" w:rsidRPr="0085451F">
              <w:rPr>
                <w:rFonts w:eastAsia="Calibri" w:cs="Arial"/>
                <w:szCs w:val="24"/>
              </w:rPr>
              <w:t xml:space="preserve"> </w:t>
            </w:r>
            <w:r w:rsidRPr="0085451F">
              <w:rPr>
                <w:rFonts w:eastAsia="Calibri" w:cs="Arial"/>
                <w:szCs w:val="24"/>
              </w:rPr>
              <w:t>can know</w:t>
            </w:r>
          </w:p>
        </w:tc>
        <w:tc>
          <w:tcPr>
            <w:tcW w:w="590" w:type="dxa"/>
            <w:shd w:val="clear" w:color="auto" w:fill="auto"/>
            <w:vAlign w:val="center"/>
          </w:tcPr>
          <w:p w14:paraId="51061A72" w14:textId="77777777" w:rsidR="0085451F" w:rsidRPr="0085451F" w:rsidRDefault="0085451F" w:rsidP="00E35EDF"/>
        </w:tc>
      </w:tr>
      <w:tr w:rsidR="0085451F" w:rsidRPr="0085451F" w14:paraId="51061A77" w14:textId="77777777" w:rsidTr="008B7348">
        <w:tc>
          <w:tcPr>
            <w:tcW w:w="827" w:type="dxa"/>
            <w:shd w:val="clear" w:color="auto" w:fill="auto"/>
            <w:tcMar>
              <w:right w:w="0" w:type="dxa"/>
            </w:tcMar>
          </w:tcPr>
          <w:p w14:paraId="51061A7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75"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76" w14:textId="77777777" w:rsidR="0085451F" w:rsidRPr="0085451F" w:rsidRDefault="0085451F" w:rsidP="00E35EDF">
            <w:pPr>
              <w:spacing w:line="260" w:lineRule="exact"/>
              <w:rPr>
                <w:rFonts w:cs="Arial"/>
                <w:szCs w:val="24"/>
              </w:rPr>
            </w:pPr>
          </w:p>
        </w:tc>
      </w:tr>
      <w:tr w:rsidR="0085451F" w:rsidRPr="0085451F" w14:paraId="51061A7D" w14:textId="77777777" w:rsidTr="008B7348">
        <w:trPr>
          <w:trHeight w:val="283"/>
        </w:trPr>
        <w:tc>
          <w:tcPr>
            <w:tcW w:w="827" w:type="dxa"/>
            <w:shd w:val="clear" w:color="auto" w:fill="auto"/>
            <w:tcMar>
              <w:right w:w="0" w:type="dxa"/>
            </w:tcMar>
          </w:tcPr>
          <w:p w14:paraId="51061A7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79" w14:textId="77777777" w:rsidR="0085451F" w:rsidRPr="0085451F" w:rsidRDefault="0085451F" w:rsidP="00E35EDF">
            <w:pPr>
              <w:spacing w:line="260" w:lineRule="exact"/>
              <w:rPr>
                <w:rFonts w:cs="Arial"/>
                <w:b/>
                <w:szCs w:val="24"/>
              </w:rPr>
            </w:pPr>
          </w:p>
        </w:tc>
        <w:tc>
          <w:tcPr>
            <w:tcW w:w="1107" w:type="dxa"/>
            <w:gridSpan w:val="2"/>
            <w:shd w:val="clear" w:color="auto" w:fill="auto"/>
            <w:vAlign w:val="bottom"/>
          </w:tcPr>
          <w:p w14:paraId="51061A7A"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93" w:type="dxa"/>
            <w:shd w:val="clear" w:color="auto" w:fill="auto"/>
            <w:vAlign w:val="bottom"/>
          </w:tcPr>
          <w:p w14:paraId="51061A7B"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A7C" w14:textId="77777777" w:rsidR="0085451F" w:rsidRPr="0085451F" w:rsidRDefault="0085451F" w:rsidP="00E35EDF">
            <w:pPr>
              <w:spacing w:line="260" w:lineRule="exact"/>
              <w:rPr>
                <w:rFonts w:cs="Arial"/>
                <w:szCs w:val="24"/>
              </w:rPr>
            </w:pPr>
          </w:p>
        </w:tc>
      </w:tr>
    </w:tbl>
    <w:p w14:paraId="51061A7E" w14:textId="77777777" w:rsidR="00E35EDF" w:rsidRDefault="00E35EDF"/>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95"/>
        <w:gridCol w:w="973"/>
        <w:gridCol w:w="6346"/>
        <w:gridCol w:w="590"/>
      </w:tblGrid>
      <w:tr w:rsidR="0085451F" w:rsidRPr="0085451F" w14:paraId="51061A82" w14:textId="77777777" w:rsidTr="008B7348">
        <w:trPr>
          <w:trHeight w:val="737"/>
        </w:trPr>
        <w:tc>
          <w:tcPr>
            <w:tcW w:w="827" w:type="dxa"/>
            <w:shd w:val="clear" w:color="auto" w:fill="auto"/>
            <w:tcMar>
              <w:left w:w="0" w:type="dxa"/>
              <w:right w:w="0" w:type="dxa"/>
            </w:tcMar>
          </w:tcPr>
          <w:p w14:paraId="51061A7F" w14:textId="77777777" w:rsidR="0085451F" w:rsidRPr="0085451F" w:rsidRDefault="0085451F" w:rsidP="00E35EDF">
            <w:pPr>
              <w:spacing w:line="260" w:lineRule="exact"/>
              <w:jc w:val="center"/>
              <w:rPr>
                <w:rFonts w:cs="Arial"/>
                <w:b/>
                <w:szCs w:val="24"/>
              </w:rPr>
            </w:pPr>
            <w:r w:rsidRPr="0085451F">
              <w:rPr>
                <w:rFonts w:cs="Arial"/>
                <w:b/>
                <w:szCs w:val="24"/>
              </w:rPr>
              <w:t>4</w:t>
            </w:r>
          </w:p>
        </w:tc>
        <w:tc>
          <w:tcPr>
            <w:tcW w:w="251" w:type="dxa"/>
            <w:shd w:val="clear" w:color="auto" w:fill="auto"/>
            <w:tcMar>
              <w:left w:w="0" w:type="dxa"/>
              <w:right w:w="0" w:type="dxa"/>
            </w:tcMar>
          </w:tcPr>
          <w:p w14:paraId="51061A80" w14:textId="77777777" w:rsidR="0085451F" w:rsidRPr="00E17BDF" w:rsidRDefault="0085451F" w:rsidP="1059D070">
            <w:pPr>
              <w:spacing w:line="260" w:lineRule="exact"/>
              <w:rPr>
                <w:rFonts w:cs="Arial"/>
              </w:rPr>
            </w:pPr>
          </w:p>
        </w:tc>
        <w:tc>
          <w:tcPr>
            <w:tcW w:w="9136" w:type="dxa"/>
            <w:gridSpan w:val="5"/>
            <w:shd w:val="clear" w:color="auto" w:fill="auto"/>
            <w:tcMar>
              <w:left w:w="0" w:type="dxa"/>
              <w:right w:w="0" w:type="dxa"/>
            </w:tcMar>
          </w:tcPr>
          <w:p w14:paraId="1CC9DD86" w14:textId="52EFF33A" w:rsidR="00946277" w:rsidRDefault="007F04AC" w:rsidP="1059D070">
            <w:pPr>
              <w:tabs>
                <w:tab w:val="left" w:pos="121"/>
              </w:tabs>
              <w:ind w:left="119"/>
              <w:rPr>
                <w:rFonts w:eastAsia="Calibri" w:cs="Arial"/>
              </w:rPr>
            </w:pPr>
            <w:r>
              <w:rPr>
                <w:rFonts w:eastAsia="Calibri" w:cs="Arial"/>
              </w:rPr>
              <w:t>Jack</w:t>
            </w:r>
            <w:r w:rsidR="00C22E15">
              <w:rPr>
                <w:rFonts w:eastAsia="Calibri" w:cs="Arial"/>
              </w:rPr>
              <w:t xml:space="preserve"> is </w:t>
            </w:r>
            <w:r w:rsidR="00810279">
              <w:rPr>
                <w:rFonts w:eastAsia="Calibri" w:cs="Arial"/>
              </w:rPr>
              <w:t>using social media.</w:t>
            </w:r>
          </w:p>
          <w:p w14:paraId="51061A81" w14:textId="7D900BA0" w:rsidR="0085451F" w:rsidRPr="00E17BDF" w:rsidRDefault="00A62E1B" w:rsidP="00853B75">
            <w:pPr>
              <w:tabs>
                <w:tab w:val="left" w:pos="121"/>
              </w:tabs>
              <w:ind w:left="119"/>
              <w:rPr>
                <w:rFonts w:eastAsia="Calibri" w:cs="Arial"/>
              </w:rPr>
            </w:pPr>
            <w:r w:rsidRPr="1059D070">
              <w:rPr>
                <w:rFonts w:eastAsia="Calibri" w:cs="Arial"/>
              </w:rPr>
              <w:t xml:space="preserve">Someone </w:t>
            </w:r>
            <w:r w:rsidR="0085451F" w:rsidRPr="1059D070">
              <w:rPr>
                <w:rFonts w:eastAsia="Calibri" w:cs="Arial"/>
              </w:rPr>
              <w:t xml:space="preserve">on social media keeps posting </w:t>
            </w:r>
            <w:r w:rsidR="00A71924" w:rsidRPr="1059D070">
              <w:rPr>
                <w:rFonts w:eastAsia="Calibri" w:cs="Arial"/>
              </w:rPr>
              <w:t xml:space="preserve">opinions that </w:t>
            </w:r>
            <w:r w:rsidR="007F04AC">
              <w:rPr>
                <w:rFonts w:eastAsia="Calibri" w:cs="Arial"/>
              </w:rPr>
              <w:t>Jack</w:t>
            </w:r>
            <w:r w:rsidR="00810279" w:rsidRPr="1059D070">
              <w:rPr>
                <w:rFonts w:eastAsia="Calibri" w:cs="Arial"/>
              </w:rPr>
              <w:t xml:space="preserve"> </w:t>
            </w:r>
            <w:r w:rsidR="00C261DC" w:rsidRPr="1059D070">
              <w:rPr>
                <w:rFonts w:eastAsia="Calibri" w:cs="Arial"/>
              </w:rPr>
              <w:t>do</w:t>
            </w:r>
            <w:r w:rsidR="00810279">
              <w:rPr>
                <w:rFonts w:eastAsia="Calibri" w:cs="Arial"/>
              </w:rPr>
              <w:t>es</w:t>
            </w:r>
            <w:r w:rsidR="00C261DC" w:rsidRPr="1059D070">
              <w:rPr>
                <w:rFonts w:eastAsia="Calibri" w:cs="Arial"/>
              </w:rPr>
              <w:t xml:space="preserve"> not</w:t>
            </w:r>
            <w:r w:rsidR="00A71924" w:rsidRPr="1059D070">
              <w:rPr>
                <w:rFonts w:eastAsia="Calibri" w:cs="Arial"/>
              </w:rPr>
              <w:t xml:space="preserve"> agree with</w:t>
            </w:r>
            <w:r w:rsidR="0085451F" w:rsidRPr="1059D070">
              <w:rPr>
                <w:rFonts w:eastAsia="Calibri" w:cs="Arial"/>
              </w:rPr>
              <w:t xml:space="preserve">. </w:t>
            </w:r>
            <w:r w:rsidR="00A474CE">
              <w:rPr>
                <w:rFonts w:eastAsia="Calibri" w:cs="Arial"/>
              </w:rPr>
              <w:t xml:space="preserve"> </w:t>
            </w:r>
            <w:r w:rsidR="009E2A09">
              <w:rPr>
                <w:rFonts w:eastAsia="Calibri" w:cs="Arial"/>
              </w:rPr>
              <w:br/>
            </w:r>
            <w:r w:rsidR="00A474CE">
              <w:rPr>
                <w:rFonts w:eastAsia="Calibri" w:cs="Arial"/>
              </w:rPr>
              <w:t xml:space="preserve">To </w:t>
            </w:r>
            <w:r w:rsidR="009859B5">
              <w:rPr>
                <w:rFonts w:eastAsia="Calibri" w:cs="Arial"/>
              </w:rPr>
              <w:t xml:space="preserve">stop seeing these posts, </w:t>
            </w:r>
            <w:r w:rsidR="000A3221">
              <w:rPr>
                <w:rFonts w:eastAsia="Calibri" w:cs="Arial"/>
              </w:rPr>
              <w:t xml:space="preserve">what should </w:t>
            </w:r>
            <w:r w:rsidR="00374D93">
              <w:rPr>
                <w:rFonts w:eastAsia="Calibri" w:cs="Arial"/>
              </w:rPr>
              <w:t>J</w:t>
            </w:r>
            <w:r w:rsidR="007658E0">
              <w:rPr>
                <w:rFonts w:eastAsia="Calibri" w:cs="Arial"/>
              </w:rPr>
              <w:t>a</w:t>
            </w:r>
            <w:r w:rsidR="00374D93">
              <w:rPr>
                <w:rFonts w:eastAsia="Calibri" w:cs="Arial"/>
              </w:rPr>
              <w:t>ck</w:t>
            </w:r>
            <w:r w:rsidR="000A3221">
              <w:rPr>
                <w:rFonts w:eastAsia="Calibri" w:cs="Arial"/>
              </w:rPr>
              <w:t xml:space="preserve"> do</w:t>
            </w:r>
            <w:r w:rsidR="0085451F" w:rsidRPr="1059D070">
              <w:rPr>
                <w:rFonts w:eastAsia="Calibri" w:cs="Arial"/>
              </w:rPr>
              <w:t>?</w:t>
            </w:r>
          </w:p>
        </w:tc>
      </w:tr>
      <w:tr w:rsidR="0085451F" w:rsidRPr="0085451F" w14:paraId="51061A85" w14:textId="77777777" w:rsidTr="008B7348">
        <w:tc>
          <w:tcPr>
            <w:tcW w:w="1078" w:type="dxa"/>
            <w:gridSpan w:val="2"/>
            <w:shd w:val="clear" w:color="auto" w:fill="auto"/>
            <w:tcMar>
              <w:left w:w="0" w:type="dxa"/>
              <w:right w:w="0" w:type="dxa"/>
            </w:tcMar>
          </w:tcPr>
          <w:p w14:paraId="51061A83" w14:textId="77777777" w:rsidR="0085451F" w:rsidRPr="0085451F" w:rsidRDefault="0085451F" w:rsidP="1059D070">
            <w:pPr>
              <w:spacing w:line="260" w:lineRule="exact"/>
              <w:rPr>
                <w:rFonts w:cs="Arial"/>
                <w:b/>
                <w:bCs/>
              </w:rPr>
            </w:pPr>
          </w:p>
        </w:tc>
        <w:tc>
          <w:tcPr>
            <w:tcW w:w="9136" w:type="dxa"/>
            <w:gridSpan w:val="5"/>
            <w:shd w:val="clear" w:color="auto" w:fill="auto"/>
          </w:tcPr>
          <w:p w14:paraId="51061A84" w14:textId="77777777" w:rsidR="0085451F" w:rsidRPr="0085451F" w:rsidRDefault="00C234DD" w:rsidP="1059D070">
            <w:pPr>
              <w:jc w:val="right"/>
              <w:rPr>
                <w:rFonts w:cs="Arial"/>
                <w:b/>
                <w:bCs/>
              </w:rPr>
            </w:pPr>
            <w:r w:rsidRPr="1059D070">
              <w:rPr>
                <w:rFonts w:cs="Arial"/>
                <w:b/>
                <w:bCs/>
              </w:rPr>
              <w:t>[</w:t>
            </w:r>
            <w:r w:rsidR="0085451F" w:rsidRPr="1059D070">
              <w:rPr>
                <w:rFonts w:cs="Arial"/>
                <w:b/>
                <w:bCs/>
              </w:rPr>
              <w:t>1 mark]</w:t>
            </w:r>
          </w:p>
        </w:tc>
      </w:tr>
      <w:tr w:rsidR="0085451F" w:rsidRPr="0085451F" w14:paraId="51061A8B" w14:textId="77777777" w:rsidTr="008B7348">
        <w:trPr>
          <w:trHeight w:val="567"/>
        </w:trPr>
        <w:tc>
          <w:tcPr>
            <w:tcW w:w="827" w:type="dxa"/>
            <w:shd w:val="clear" w:color="auto" w:fill="auto"/>
            <w:tcMar>
              <w:right w:w="0" w:type="dxa"/>
            </w:tcMar>
          </w:tcPr>
          <w:p w14:paraId="51061A8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87" w14:textId="77777777" w:rsidR="0085451F" w:rsidRPr="0085451F" w:rsidRDefault="0085451F" w:rsidP="1059D070">
            <w:pPr>
              <w:spacing w:line="260" w:lineRule="exact"/>
              <w:rPr>
                <w:rFonts w:cs="Arial"/>
                <w:b/>
                <w:bCs/>
              </w:rPr>
            </w:pPr>
          </w:p>
        </w:tc>
        <w:tc>
          <w:tcPr>
            <w:tcW w:w="732" w:type="dxa"/>
            <w:shd w:val="clear" w:color="auto" w:fill="auto"/>
            <w:tcMar>
              <w:left w:w="0" w:type="dxa"/>
              <w:right w:w="0" w:type="dxa"/>
            </w:tcMar>
            <w:vAlign w:val="center"/>
          </w:tcPr>
          <w:p w14:paraId="51061A88" w14:textId="77777777" w:rsidR="0085451F" w:rsidRPr="00844E90" w:rsidRDefault="0085451F" w:rsidP="1059D070">
            <w:pPr>
              <w:rPr>
                <w:rFonts w:cs="Arial"/>
                <w:b/>
                <w:bCs/>
              </w:rPr>
            </w:pPr>
            <w:r w:rsidRPr="1059D070">
              <w:rPr>
                <w:rFonts w:cs="Arial"/>
                <w:b/>
                <w:bCs/>
              </w:rPr>
              <w:t>A</w:t>
            </w:r>
          </w:p>
        </w:tc>
        <w:tc>
          <w:tcPr>
            <w:tcW w:w="7814" w:type="dxa"/>
            <w:gridSpan w:val="3"/>
            <w:shd w:val="clear" w:color="auto" w:fill="auto"/>
            <w:tcMar>
              <w:left w:w="0" w:type="dxa"/>
              <w:right w:w="0" w:type="dxa"/>
            </w:tcMar>
            <w:vAlign w:val="center"/>
          </w:tcPr>
          <w:p w14:paraId="51061A89" w14:textId="37560504" w:rsidR="0085451F" w:rsidRPr="00844E90" w:rsidRDefault="003925D0" w:rsidP="1059D070">
            <w:pPr>
              <w:rPr>
                <w:rFonts w:cs="Arial"/>
              </w:rPr>
            </w:pPr>
            <w:r w:rsidRPr="1059D070">
              <w:rPr>
                <w:rFonts w:eastAsia="Calibri" w:cs="Arial"/>
              </w:rPr>
              <w:t xml:space="preserve">Make </w:t>
            </w:r>
            <w:r w:rsidR="00844E90" w:rsidRPr="1059D070">
              <w:rPr>
                <w:rFonts w:eastAsia="Calibri" w:cs="Arial"/>
              </w:rPr>
              <w:t>a</w:t>
            </w:r>
            <w:r w:rsidRPr="1059D070">
              <w:rPr>
                <w:rFonts w:eastAsia="Calibri" w:cs="Arial"/>
              </w:rPr>
              <w:t xml:space="preserve"> request for </w:t>
            </w:r>
            <w:r w:rsidR="00844E90" w:rsidRPr="1059D070">
              <w:rPr>
                <w:rFonts w:eastAsia="Calibri" w:cs="Arial"/>
              </w:rPr>
              <w:t>them</w:t>
            </w:r>
            <w:r w:rsidRPr="1059D070">
              <w:rPr>
                <w:rFonts w:eastAsia="Calibri" w:cs="Arial"/>
              </w:rPr>
              <w:t xml:space="preserve"> to stop</w:t>
            </w:r>
          </w:p>
        </w:tc>
        <w:tc>
          <w:tcPr>
            <w:tcW w:w="590" w:type="dxa"/>
            <w:shd w:val="clear" w:color="auto" w:fill="auto"/>
            <w:vAlign w:val="center"/>
          </w:tcPr>
          <w:p w14:paraId="51061A8A" w14:textId="77777777" w:rsidR="0085451F" w:rsidRPr="0085451F" w:rsidRDefault="0085451F" w:rsidP="1059D070"/>
        </w:tc>
      </w:tr>
      <w:tr w:rsidR="0085451F" w:rsidRPr="0085451F" w14:paraId="51061A91" w14:textId="77777777" w:rsidTr="008B7348">
        <w:trPr>
          <w:trHeight w:val="567"/>
        </w:trPr>
        <w:tc>
          <w:tcPr>
            <w:tcW w:w="827" w:type="dxa"/>
            <w:shd w:val="clear" w:color="auto" w:fill="auto"/>
            <w:tcMar>
              <w:right w:w="0" w:type="dxa"/>
            </w:tcMar>
          </w:tcPr>
          <w:p w14:paraId="51061A8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8D" w14:textId="77777777" w:rsidR="0085451F" w:rsidRPr="0085451F" w:rsidRDefault="0085451F" w:rsidP="1059D070">
            <w:pPr>
              <w:spacing w:line="260" w:lineRule="exact"/>
              <w:rPr>
                <w:rFonts w:cs="Arial"/>
                <w:b/>
                <w:bCs/>
              </w:rPr>
            </w:pPr>
          </w:p>
        </w:tc>
        <w:tc>
          <w:tcPr>
            <w:tcW w:w="732" w:type="dxa"/>
            <w:shd w:val="clear" w:color="auto" w:fill="auto"/>
            <w:tcMar>
              <w:left w:w="0" w:type="dxa"/>
              <w:right w:w="0" w:type="dxa"/>
            </w:tcMar>
            <w:vAlign w:val="center"/>
          </w:tcPr>
          <w:p w14:paraId="51061A8E" w14:textId="77777777" w:rsidR="0085451F" w:rsidRPr="00844E90" w:rsidRDefault="0085451F" w:rsidP="1059D070">
            <w:pPr>
              <w:rPr>
                <w:rFonts w:cs="Arial"/>
                <w:b/>
                <w:bCs/>
              </w:rPr>
            </w:pPr>
            <w:r w:rsidRPr="1059D070">
              <w:rPr>
                <w:rFonts w:cs="Arial"/>
                <w:b/>
                <w:bCs/>
              </w:rPr>
              <w:t>B</w:t>
            </w:r>
          </w:p>
        </w:tc>
        <w:tc>
          <w:tcPr>
            <w:tcW w:w="7814" w:type="dxa"/>
            <w:gridSpan w:val="3"/>
            <w:shd w:val="clear" w:color="auto" w:fill="auto"/>
            <w:tcMar>
              <w:left w:w="0" w:type="dxa"/>
              <w:right w:w="0" w:type="dxa"/>
            </w:tcMar>
            <w:vAlign w:val="center"/>
          </w:tcPr>
          <w:p w14:paraId="51061A8F" w14:textId="5C8A0E5E" w:rsidR="0085451F" w:rsidRPr="00844E90" w:rsidRDefault="003925D0" w:rsidP="1059D070">
            <w:pPr>
              <w:tabs>
                <w:tab w:val="left" w:pos="422"/>
              </w:tabs>
              <w:rPr>
                <w:rFonts w:eastAsia="Calibri" w:cs="Arial"/>
              </w:rPr>
            </w:pPr>
            <w:r w:rsidRPr="1059D070">
              <w:rPr>
                <w:rFonts w:eastAsia="Calibri" w:cs="Arial"/>
              </w:rPr>
              <w:t xml:space="preserve">Report </w:t>
            </w:r>
            <w:r w:rsidR="00E17BDF" w:rsidRPr="1059D070">
              <w:rPr>
                <w:rFonts w:eastAsia="Calibri" w:cs="Arial"/>
              </w:rPr>
              <w:t>them</w:t>
            </w:r>
            <w:r w:rsidRPr="1059D070">
              <w:rPr>
                <w:rFonts w:eastAsia="Calibri" w:cs="Arial"/>
              </w:rPr>
              <w:t xml:space="preserve"> to the administrator</w:t>
            </w:r>
          </w:p>
        </w:tc>
        <w:tc>
          <w:tcPr>
            <w:tcW w:w="590" w:type="dxa"/>
            <w:shd w:val="clear" w:color="auto" w:fill="auto"/>
            <w:vAlign w:val="center"/>
          </w:tcPr>
          <w:p w14:paraId="51061A90" w14:textId="77777777" w:rsidR="0085451F" w:rsidRPr="0085451F" w:rsidRDefault="0085451F" w:rsidP="1059D070"/>
        </w:tc>
      </w:tr>
      <w:tr w:rsidR="0085451F" w:rsidRPr="0085451F" w14:paraId="51061A97" w14:textId="77777777" w:rsidTr="008B7348">
        <w:trPr>
          <w:trHeight w:val="567"/>
        </w:trPr>
        <w:tc>
          <w:tcPr>
            <w:tcW w:w="827" w:type="dxa"/>
            <w:shd w:val="clear" w:color="auto" w:fill="auto"/>
            <w:tcMar>
              <w:right w:w="0" w:type="dxa"/>
            </w:tcMar>
          </w:tcPr>
          <w:p w14:paraId="51061A9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93" w14:textId="77777777" w:rsidR="0085451F" w:rsidRPr="0085451F" w:rsidRDefault="0085451F" w:rsidP="1059D070">
            <w:pPr>
              <w:spacing w:line="260" w:lineRule="exact"/>
              <w:rPr>
                <w:rFonts w:cs="Arial"/>
                <w:b/>
                <w:bCs/>
              </w:rPr>
            </w:pPr>
          </w:p>
        </w:tc>
        <w:tc>
          <w:tcPr>
            <w:tcW w:w="732" w:type="dxa"/>
            <w:shd w:val="clear" w:color="auto" w:fill="auto"/>
            <w:tcMar>
              <w:left w:w="0" w:type="dxa"/>
              <w:right w:w="0" w:type="dxa"/>
            </w:tcMar>
            <w:vAlign w:val="center"/>
          </w:tcPr>
          <w:p w14:paraId="51061A94" w14:textId="77777777" w:rsidR="0085451F" w:rsidRPr="00844E90" w:rsidRDefault="0085451F" w:rsidP="1059D070">
            <w:pPr>
              <w:rPr>
                <w:rFonts w:cs="Arial"/>
                <w:b/>
                <w:bCs/>
              </w:rPr>
            </w:pPr>
            <w:r w:rsidRPr="1059D070">
              <w:rPr>
                <w:rFonts w:cs="Arial"/>
                <w:b/>
                <w:bCs/>
              </w:rPr>
              <w:t>C</w:t>
            </w:r>
          </w:p>
        </w:tc>
        <w:tc>
          <w:tcPr>
            <w:tcW w:w="7814" w:type="dxa"/>
            <w:gridSpan w:val="3"/>
            <w:shd w:val="clear" w:color="auto" w:fill="auto"/>
            <w:tcMar>
              <w:left w:w="0" w:type="dxa"/>
              <w:right w:w="0" w:type="dxa"/>
            </w:tcMar>
            <w:vAlign w:val="center"/>
          </w:tcPr>
          <w:p w14:paraId="51061A95" w14:textId="628D29D0" w:rsidR="0085451F" w:rsidRPr="00844E90" w:rsidRDefault="0085451F" w:rsidP="1059D070">
            <w:pPr>
              <w:tabs>
                <w:tab w:val="left" w:pos="422"/>
              </w:tabs>
              <w:rPr>
                <w:rFonts w:eastAsia="Calibri" w:cs="Arial"/>
              </w:rPr>
            </w:pPr>
            <w:r w:rsidRPr="1059D070">
              <w:rPr>
                <w:rFonts w:eastAsia="Calibri" w:cs="Arial"/>
              </w:rPr>
              <w:t xml:space="preserve">Tell everyone else what </w:t>
            </w:r>
            <w:r w:rsidR="00844E90" w:rsidRPr="1059D070">
              <w:rPr>
                <w:rFonts w:eastAsia="Calibri" w:cs="Arial"/>
              </w:rPr>
              <w:t>they</w:t>
            </w:r>
            <w:r w:rsidRPr="1059D070">
              <w:rPr>
                <w:rFonts w:eastAsia="Calibri" w:cs="Arial"/>
              </w:rPr>
              <w:t xml:space="preserve"> ha</w:t>
            </w:r>
            <w:r w:rsidR="00844E90" w:rsidRPr="1059D070">
              <w:rPr>
                <w:rFonts w:eastAsia="Calibri" w:cs="Arial"/>
              </w:rPr>
              <w:t>ve</w:t>
            </w:r>
            <w:r w:rsidRPr="1059D070">
              <w:rPr>
                <w:rFonts w:eastAsia="Calibri" w:cs="Arial"/>
              </w:rPr>
              <w:t xml:space="preserve"> done</w:t>
            </w:r>
          </w:p>
        </w:tc>
        <w:tc>
          <w:tcPr>
            <w:tcW w:w="590" w:type="dxa"/>
            <w:shd w:val="clear" w:color="auto" w:fill="auto"/>
            <w:vAlign w:val="center"/>
          </w:tcPr>
          <w:p w14:paraId="51061A96" w14:textId="77777777" w:rsidR="0085451F" w:rsidRPr="0085451F" w:rsidRDefault="0085451F" w:rsidP="1059D070"/>
        </w:tc>
      </w:tr>
      <w:tr w:rsidR="0085451F" w:rsidRPr="0085451F" w14:paraId="51061A9D" w14:textId="77777777" w:rsidTr="008B7348">
        <w:trPr>
          <w:trHeight w:val="567"/>
        </w:trPr>
        <w:tc>
          <w:tcPr>
            <w:tcW w:w="827" w:type="dxa"/>
            <w:shd w:val="clear" w:color="auto" w:fill="auto"/>
            <w:tcMar>
              <w:right w:w="0" w:type="dxa"/>
            </w:tcMar>
          </w:tcPr>
          <w:p w14:paraId="51061A9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99" w14:textId="77777777" w:rsidR="0085451F" w:rsidRPr="0085451F" w:rsidRDefault="0085451F" w:rsidP="1059D070">
            <w:pPr>
              <w:spacing w:line="260" w:lineRule="exact"/>
              <w:rPr>
                <w:rFonts w:cs="Arial"/>
                <w:b/>
                <w:bCs/>
              </w:rPr>
            </w:pPr>
          </w:p>
        </w:tc>
        <w:tc>
          <w:tcPr>
            <w:tcW w:w="732" w:type="dxa"/>
            <w:shd w:val="clear" w:color="auto" w:fill="auto"/>
            <w:tcMar>
              <w:left w:w="0" w:type="dxa"/>
              <w:right w:w="0" w:type="dxa"/>
            </w:tcMar>
            <w:vAlign w:val="center"/>
          </w:tcPr>
          <w:p w14:paraId="51061A9A" w14:textId="77777777" w:rsidR="0085451F" w:rsidRPr="00844E90" w:rsidRDefault="0085451F" w:rsidP="1059D070">
            <w:pPr>
              <w:rPr>
                <w:rFonts w:cs="Arial"/>
                <w:b/>
                <w:bCs/>
              </w:rPr>
            </w:pPr>
            <w:r w:rsidRPr="1059D070">
              <w:rPr>
                <w:rFonts w:cs="Arial"/>
                <w:b/>
                <w:bCs/>
              </w:rPr>
              <w:t>D</w:t>
            </w:r>
          </w:p>
        </w:tc>
        <w:tc>
          <w:tcPr>
            <w:tcW w:w="7814" w:type="dxa"/>
            <w:gridSpan w:val="3"/>
            <w:shd w:val="clear" w:color="auto" w:fill="auto"/>
            <w:tcMar>
              <w:left w:w="0" w:type="dxa"/>
              <w:right w:w="0" w:type="dxa"/>
            </w:tcMar>
            <w:vAlign w:val="center"/>
          </w:tcPr>
          <w:p w14:paraId="51061A9B" w14:textId="1F2ED424" w:rsidR="0085451F" w:rsidRPr="00844E90" w:rsidRDefault="0085451F" w:rsidP="1059D070">
            <w:pPr>
              <w:rPr>
                <w:rFonts w:cs="Arial"/>
              </w:rPr>
            </w:pPr>
            <w:r w:rsidRPr="1059D070">
              <w:rPr>
                <w:rFonts w:eastAsia="Calibri" w:cs="Arial"/>
              </w:rPr>
              <w:t xml:space="preserve">Use the app settings to block </w:t>
            </w:r>
            <w:r w:rsidR="00844E90" w:rsidRPr="1059D070">
              <w:rPr>
                <w:rFonts w:eastAsia="Calibri" w:cs="Arial"/>
              </w:rPr>
              <w:t>them</w:t>
            </w:r>
          </w:p>
        </w:tc>
        <w:tc>
          <w:tcPr>
            <w:tcW w:w="590" w:type="dxa"/>
            <w:shd w:val="clear" w:color="auto" w:fill="auto"/>
            <w:vAlign w:val="center"/>
          </w:tcPr>
          <w:p w14:paraId="51061A9C" w14:textId="77777777" w:rsidR="0085451F" w:rsidRPr="0085451F" w:rsidRDefault="0085451F" w:rsidP="1059D070"/>
        </w:tc>
      </w:tr>
      <w:tr w:rsidR="0085451F" w:rsidRPr="0085451F" w14:paraId="51061AA1" w14:textId="77777777" w:rsidTr="008B7348">
        <w:tc>
          <w:tcPr>
            <w:tcW w:w="827" w:type="dxa"/>
            <w:shd w:val="clear" w:color="auto" w:fill="auto"/>
            <w:tcMar>
              <w:right w:w="0" w:type="dxa"/>
            </w:tcMar>
          </w:tcPr>
          <w:p w14:paraId="51061A9E"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9F"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A0" w14:textId="77777777" w:rsidR="0085451F" w:rsidRPr="0085451F" w:rsidRDefault="0085451F" w:rsidP="00E35EDF">
            <w:pPr>
              <w:spacing w:line="260" w:lineRule="exact"/>
              <w:rPr>
                <w:rFonts w:cs="Arial"/>
                <w:szCs w:val="24"/>
              </w:rPr>
            </w:pPr>
          </w:p>
        </w:tc>
      </w:tr>
      <w:tr w:rsidR="0085451F" w:rsidRPr="0085451F" w14:paraId="51061AA7" w14:textId="77777777" w:rsidTr="008B7348">
        <w:trPr>
          <w:trHeight w:val="283"/>
        </w:trPr>
        <w:tc>
          <w:tcPr>
            <w:tcW w:w="827" w:type="dxa"/>
            <w:shd w:val="clear" w:color="auto" w:fill="auto"/>
            <w:tcMar>
              <w:right w:w="0" w:type="dxa"/>
            </w:tcMar>
          </w:tcPr>
          <w:p w14:paraId="51061AA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A3" w14:textId="77777777" w:rsidR="0085451F" w:rsidRPr="0085451F" w:rsidRDefault="0085451F" w:rsidP="00E35EDF">
            <w:pPr>
              <w:spacing w:line="260" w:lineRule="exact"/>
              <w:rPr>
                <w:rFonts w:cs="Arial"/>
                <w:b/>
                <w:szCs w:val="24"/>
              </w:rPr>
            </w:pPr>
          </w:p>
        </w:tc>
        <w:tc>
          <w:tcPr>
            <w:tcW w:w="1227" w:type="dxa"/>
            <w:gridSpan w:val="2"/>
            <w:shd w:val="clear" w:color="auto" w:fill="auto"/>
            <w:vAlign w:val="bottom"/>
          </w:tcPr>
          <w:p w14:paraId="51061AA4"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973" w:type="dxa"/>
            <w:shd w:val="clear" w:color="auto" w:fill="auto"/>
            <w:vAlign w:val="bottom"/>
          </w:tcPr>
          <w:p w14:paraId="51061AA5"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AA6" w14:textId="77777777" w:rsidR="0085451F" w:rsidRPr="0085451F" w:rsidRDefault="0085451F" w:rsidP="00E35EDF">
            <w:pPr>
              <w:spacing w:line="260" w:lineRule="exact"/>
              <w:rPr>
                <w:rFonts w:cs="Arial"/>
                <w:szCs w:val="24"/>
              </w:rPr>
            </w:pPr>
          </w:p>
        </w:tc>
      </w:tr>
    </w:tbl>
    <w:p w14:paraId="51061AA8" w14:textId="77777777" w:rsidR="0085451F" w:rsidRPr="0085451F" w:rsidRDefault="0085451F" w:rsidP="00E35EDF">
      <w:pPr>
        <w:pageBreakBefore/>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35"/>
        <w:gridCol w:w="1033"/>
        <w:gridCol w:w="6346"/>
        <w:gridCol w:w="590"/>
      </w:tblGrid>
      <w:tr w:rsidR="0085451F" w:rsidRPr="0085451F" w14:paraId="51061AAC" w14:textId="77777777" w:rsidTr="008B7348">
        <w:trPr>
          <w:trHeight w:val="737"/>
        </w:trPr>
        <w:tc>
          <w:tcPr>
            <w:tcW w:w="827" w:type="dxa"/>
            <w:shd w:val="clear" w:color="auto" w:fill="auto"/>
            <w:tcMar>
              <w:left w:w="0" w:type="dxa"/>
              <w:right w:w="0" w:type="dxa"/>
            </w:tcMar>
          </w:tcPr>
          <w:p w14:paraId="51061AA9" w14:textId="77777777" w:rsidR="0085451F" w:rsidRPr="0085451F" w:rsidRDefault="0085451F" w:rsidP="00E35EDF">
            <w:pPr>
              <w:spacing w:line="260" w:lineRule="exact"/>
              <w:jc w:val="center"/>
              <w:rPr>
                <w:rFonts w:cs="Arial"/>
                <w:b/>
                <w:szCs w:val="24"/>
              </w:rPr>
            </w:pPr>
            <w:r w:rsidRPr="0085451F">
              <w:rPr>
                <w:rFonts w:cs="Arial"/>
                <w:b/>
                <w:szCs w:val="24"/>
              </w:rPr>
              <w:t>5</w:t>
            </w:r>
          </w:p>
        </w:tc>
        <w:tc>
          <w:tcPr>
            <w:tcW w:w="251" w:type="dxa"/>
            <w:shd w:val="clear" w:color="auto" w:fill="auto"/>
            <w:tcMar>
              <w:left w:w="0" w:type="dxa"/>
              <w:right w:w="0" w:type="dxa"/>
            </w:tcMar>
          </w:tcPr>
          <w:p w14:paraId="51061AAA"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AAB" w14:textId="0BFAD2E9" w:rsidR="0085451F" w:rsidRPr="0085451F" w:rsidRDefault="0085451F" w:rsidP="00E35EDF">
            <w:pPr>
              <w:tabs>
                <w:tab w:val="left" w:pos="121"/>
              </w:tabs>
              <w:ind w:left="121"/>
              <w:rPr>
                <w:rFonts w:eastAsia="Calibri" w:cs="Arial"/>
              </w:rPr>
            </w:pPr>
            <w:r w:rsidRPr="67D20E92">
              <w:rPr>
                <w:rFonts w:eastAsia="Calibri" w:cs="Arial"/>
              </w:rPr>
              <w:t xml:space="preserve">Which </w:t>
            </w:r>
            <w:r w:rsidR="00B7427C" w:rsidRPr="00C714D7">
              <w:rPr>
                <w:rFonts w:eastAsia="Calibri" w:cs="Arial"/>
                <w:b/>
              </w:rPr>
              <w:t>one</w:t>
            </w:r>
            <w:r w:rsidR="00B7427C" w:rsidRPr="67D20E92">
              <w:rPr>
                <w:rFonts w:eastAsia="Calibri" w:cs="Arial"/>
              </w:rPr>
              <w:t xml:space="preserve"> </w:t>
            </w:r>
            <w:r w:rsidRPr="67D20E92">
              <w:rPr>
                <w:rFonts w:eastAsia="Calibri" w:cs="Arial"/>
              </w:rPr>
              <w:t>of the following protect</w:t>
            </w:r>
            <w:r w:rsidR="00B7427C" w:rsidRPr="67D20E92">
              <w:rPr>
                <w:rFonts w:eastAsia="Calibri" w:cs="Arial"/>
              </w:rPr>
              <w:t>s</w:t>
            </w:r>
            <w:r w:rsidRPr="67D20E92">
              <w:rPr>
                <w:rFonts w:eastAsia="Calibri" w:cs="Arial"/>
              </w:rPr>
              <w:t xml:space="preserve"> </w:t>
            </w:r>
            <w:r w:rsidR="00562642" w:rsidRPr="67D20E92">
              <w:rPr>
                <w:rFonts w:eastAsia="Calibri" w:cs="Arial"/>
              </w:rPr>
              <w:t xml:space="preserve">a </w:t>
            </w:r>
            <w:r w:rsidRPr="67D20E92">
              <w:rPr>
                <w:rFonts w:eastAsia="Calibri" w:cs="Arial"/>
              </w:rPr>
              <w:t>computer from trojans and worms?</w:t>
            </w:r>
          </w:p>
        </w:tc>
      </w:tr>
      <w:tr w:rsidR="0085451F" w:rsidRPr="0085451F" w14:paraId="51061AAF" w14:textId="77777777" w:rsidTr="008B7348">
        <w:tc>
          <w:tcPr>
            <w:tcW w:w="1078" w:type="dxa"/>
            <w:gridSpan w:val="2"/>
            <w:shd w:val="clear" w:color="auto" w:fill="auto"/>
            <w:tcMar>
              <w:left w:w="0" w:type="dxa"/>
              <w:right w:w="0" w:type="dxa"/>
            </w:tcMar>
          </w:tcPr>
          <w:p w14:paraId="51061AAD"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AE" w14:textId="77777777" w:rsidR="0085451F" w:rsidRPr="0085451F" w:rsidRDefault="00C234DD" w:rsidP="00E35EDF">
            <w:pPr>
              <w:jc w:val="right"/>
              <w:rPr>
                <w:rFonts w:cs="Arial"/>
                <w:b/>
                <w:szCs w:val="24"/>
              </w:rPr>
            </w:pPr>
            <w:r>
              <w:rPr>
                <w:rFonts w:cs="Arial"/>
                <w:b/>
                <w:szCs w:val="24"/>
              </w:rPr>
              <w:t>[</w:t>
            </w:r>
            <w:r w:rsidR="0085451F" w:rsidRPr="0085451F">
              <w:rPr>
                <w:rFonts w:cs="Arial"/>
                <w:b/>
                <w:szCs w:val="24"/>
              </w:rPr>
              <w:t>1 mark]</w:t>
            </w:r>
          </w:p>
        </w:tc>
      </w:tr>
      <w:tr w:rsidR="0085451F" w:rsidRPr="0085451F" w14:paraId="51061AB5" w14:textId="77777777" w:rsidTr="008B7348">
        <w:trPr>
          <w:trHeight w:val="567"/>
        </w:trPr>
        <w:tc>
          <w:tcPr>
            <w:tcW w:w="827" w:type="dxa"/>
            <w:shd w:val="clear" w:color="auto" w:fill="auto"/>
            <w:tcMar>
              <w:right w:w="0" w:type="dxa"/>
            </w:tcMar>
          </w:tcPr>
          <w:p w14:paraId="51061AB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B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B2"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AB3" w14:textId="3AE09134" w:rsidR="0085451F" w:rsidRPr="0085451F" w:rsidRDefault="00DA0240" w:rsidP="00E35EDF">
            <w:pPr>
              <w:rPr>
                <w:rFonts w:cs="Arial"/>
                <w:szCs w:val="24"/>
              </w:rPr>
            </w:pPr>
            <w:r w:rsidRPr="0085451F">
              <w:rPr>
                <w:rFonts w:eastAsia="Calibri" w:cs="Arial"/>
                <w:szCs w:val="24"/>
              </w:rPr>
              <w:t>Install</w:t>
            </w:r>
            <w:r w:rsidR="00E95901">
              <w:rPr>
                <w:rFonts w:eastAsia="Calibri" w:cs="Arial"/>
                <w:szCs w:val="24"/>
              </w:rPr>
              <w:t>ing</w:t>
            </w:r>
            <w:r w:rsidRPr="0085451F">
              <w:rPr>
                <w:rFonts w:eastAsia="Calibri" w:cs="Arial"/>
                <w:szCs w:val="24"/>
              </w:rPr>
              <w:t xml:space="preserve"> a password manager application</w:t>
            </w:r>
          </w:p>
        </w:tc>
        <w:tc>
          <w:tcPr>
            <w:tcW w:w="590" w:type="dxa"/>
            <w:shd w:val="clear" w:color="auto" w:fill="auto"/>
            <w:vAlign w:val="center"/>
          </w:tcPr>
          <w:p w14:paraId="51061AB4" w14:textId="77777777" w:rsidR="0085451F" w:rsidRPr="0085451F" w:rsidRDefault="0085451F" w:rsidP="00E35EDF"/>
        </w:tc>
      </w:tr>
      <w:tr w:rsidR="0085451F" w:rsidRPr="0085451F" w14:paraId="51061ABB" w14:textId="77777777" w:rsidTr="008B7348">
        <w:trPr>
          <w:trHeight w:val="567"/>
        </w:trPr>
        <w:tc>
          <w:tcPr>
            <w:tcW w:w="827" w:type="dxa"/>
            <w:shd w:val="clear" w:color="auto" w:fill="auto"/>
            <w:tcMar>
              <w:right w:w="0" w:type="dxa"/>
            </w:tcMar>
          </w:tcPr>
          <w:p w14:paraId="51061AB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B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B8"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AB9" w14:textId="542F461D" w:rsidR="0085451F" w:rsidRPr="0085451F" w:rsidRDefault="00DA0240" w:rsidP="00E35EDF">
            <w:pPr>
              <w:tabs>
                <w:tab w:val="left" w:pos="422"/>
              </w:tabs>
              <w:rPr>
                <w:rFonts w:eastAsia="Calibri" w:cs="Arial"/>
                <w:szCs w:val="24"/>
              </w:rPr>
            </w:pPr>
            <w:r w:rsidRPr="0085451F">
              <w:rPr>
                <w:rFonts w:eastAsia="Calibri" w:cs="Arial"/>
                <w:szCs w:val="24"/>
              </w:rPr>
              <w:t>Install</w:t>
            </w:r>
            <w:r w:rsidR="00E95901">
              <w:rPr>
                <w:rFonts w:eastAsia="Calibri" w:cs="Arial"/>
                <w:szCs w:val="24"/>
              </w:rPr>
              <w:t>ing</w:t>
            </w:r>
            <w:r w:rsidRPr="0085451F">
              <w:rPr>
                <w:rFonts w:eastAsia="Calibri" w:cs="Arial"/>
                <w:szCs w:val="24"/>
              </w:rPr>
              <w:t xml:space="preserve"> a virtual private network</w:t>
            </w:r>
          </w:p>
        </w:tc>
        <w:tc>
          <w:tcPr>
            <w:tcW w:w="590" w:type="dxa"/>
            <w:shd w:val="clear" w:color="auto" w:fill="auto"/>
            <w:vAlign w:val="center"/>
          </w:tcPr>
          <w:p w14:paraId="51061ABA" w14:textId="77777777" w:rsidR="0085451F" w:rsidRPr="0085451F" w:rsidRDefault="0085451F" w:rsidP="00E35EDF"/>
        </w:tc>
      </w:tr>
      <w:tr w:rsidR="0085451F" w:rsidRPr="0085451F" w14:paraId="51061AC1" w14:textId="77777777" w:rsidTr="008B7348">
        <w:trPr>
          <w:trHeight w:val="567"/>
        </w:trPr>
        <w:tc>
          <w:tcPr>
            <w:tcW w:w="827" w:type="dxa"/>
            <w:shd w:val="clear" w:color="auto" w:fill="auto"/>
            <w:tcMar>
              <w:right w:w="0" w:type="dxa"/>
            </w:tcMar>
          </w:tcPr>
          <w:p w14:paraId="51061AB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BD"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BE" w14:textId="77777777" w:rsidR="0085451F" w:rsidRPr="0085451F" w:rsidRDefault="0085451F" w:rsidP="1059D070">
            <w:pPr>
              <w:rPr>
                <w:rFonts w:cs="Arial"/>
                <w:b/>
                <w:bCs/>
              </w:rPr>
            </w:pPr>
            <w:r w:rsidRPr="1059D070">
              <w:rPr>
                <w:rFonts w:cs="Arial"/>
                <w:b/>
                <w:bCs/>
              </w:rPr>
              <w:t>C</w:t>
            </w:r>
          </w:p>
        </w:tc>
        <w:tc>
          <w:tcPr>
            <w:tcW w:w="7814" w:type="dxa"/>
            <w:gridSpan w:val="3"/>
            <w:shd w:val="clear" w:color="auto" w:fill="auto"/>
            <w:tcMar>
              <w:left w:w="0" w:type="dxa"/>
              <w:right w:w="0" w:type="dxa"/>
            </w:tcMar>
            <w:vAlign w:val="center"/>
          </w:tcPr>
          <w:p w14:paraId="51061ABF" w14:textId="34A1B8A7" w:rsidR="0085451F" w:rsidRPr="009D4DF5" w:rsidRDefault="00DA0240" w:rsidP="1059D070">
            <w:pPr>
              <w:tabs>
                <w:tab w:val="left" w:pos="422"/>
              </w:tabs>
              <w:rPr>
                <w:rFonts w:eastAsia="Calibri" w:cs="Arial"/>
              </w:rPr>
            </w:pPr>
            <w:r w:rsidRPr="1059D070">
              <w:rPr>
                <w:rFonts w:eastAsia="Calibri" w:cs="Arial"/>
              </w:rPr>
              <w:t>Install</w:t>
            </w:r>
            <w:r w:rsidR="00E95901">
              <w:rPr>
                <w:rFonts w:eastAsia="Calibri" w:cs="Arial"/>
              </w:rPr>
              <w:t>ing</w:t>
            </w:r>
            <w:r w:rsidRPr="1059D070">
              <w:rPr>
                <w:rFonts w:eastAsia="Calibri" w:cs="Arial"/>
              </w:rPr>
              <w:t xml:space="preserve"> </w:t>
            </w:r>
            <w:r w:rsidR="009D4DF5" w:rsidRPr="1059D070">
              <w:rPr>
                <w:rFonts w:eastAsia="Calibri" w:cs="Arial"/>
              </w:rPr>
              <w:t xml:space="preserve">encryption </w:t>
            </w:r>
            <w:r w:rsidRPr="1059D070">
              <w:rPr>
                <w:rFonts w:eastAsia="Calibri" w:cs="Arial"/>
              </w:rPr>
              <w:t>software</w:t>
            </w:r>
          </w:p>
        </w:tc>
        <w:tc>
          <w:tcPr>
            <w:tcW w:w="590" w:type="dxa"/>
            <w:shd w:val="clear" w:color="auto" w:fill="auto"/>
            <w:vAlign w:val="center"/>
          </w:tcPr>
          <w:p w14:paraId="51061AC0" w14:textId="77777777" w:rsidR="0085451F" w:rsidRPr="0085451F" w:rsidRDefault="0085451F" w:rsidP="00E35EDF"/>
        </w:tc>
      </w:tr>
      <w:tr w:rsidR="0085451F" w:rsidRPr="0085451F" w14:paraId="51061AC7" w14:textId="77777777" w:rsidTr="008B7348">
        <w:trPr>
          <w:trHeight w:val="567"/>
        </w:trPr>
        <w:tc>
          <w:tcPr>
            <w:tcW w:w="827" w:type="dxa"/>
            <w:shd w:val="clear" w:color="auto" w:fill="auto"/>
            <w:tcMar>
              <w:right w:w="0" w:type="dxa"/>
            </w:tcMar>
          </w:tcPr>
          <w:p w14:paraId="51061AC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C3"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C4"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AC5" w14:textId="3B35AAA5" w:rsidR="0085451F" w:rsidRPr="0085451F" w:rsidRDefault="006D0A5C" w:rsidP="00E35EDF">
            <w:pPr>
              <w:rPr>
                <w:rFonts w:cs="Arial"/>
              </w:rPr>
            </w:pPr>
            <w:r w:rsidRPr="69C39E37">
              <w:rPr>
                <w:rFonts w:eastAsia="Calibri" w:cs="Arial"/>
              </w:rPr>
              <w:t>Install</w:t>
            </w:r>
            <w:r w:rsidR="00E95901">
              <w:rPr>
                <w:rFonts w:eastAsia="Calibri" w:cs="Arial"/>
              </w:rPr>
              <w:t>ing</w:t>
            </w:r>
            <w:r w:rsidRPr="69C39E37">
              <w:rPr>
                <w:rFonts w:eastAsia="Calibri" w:cs="Arial"/>
              </w:rPr>
              <w:t xml:space="preserve"> malware protection software</w:t>
            </w:r>
          </w:p>
        </w:tc>
        <w:tc>
          <w:tcPr>
            <w:tcW w:w="590" w:type="dxa"/>
            <w:shd w:val="clear" w:color="auto" w:fill="auto"/>
            <w:vAlign w:val="center"/>
          </w:tcPr>
          <w:p w14:paraId="51061AC6" w14:textId="77777777" w:rsidR="0085451F" w:rsidRPr="0085451F" w:rsidRDefault="0085451F" w:rsidP="00E35EDF"/>
        </w:tc>
      </w:tr>
      <w:tr w:rsidR="0085451F" w:rsidRPr="0085451F" w14:paraId="51061ACB" w14:textId="77777777" w:rsidTr="008B7348">
        <w:tc>
          <w:tcPr>
            <w:tcW w:w="827" w:type="dxa"/>
            <w:shd w:val="clear" w:color="auto" w:fill="auto"/>
            <w:tcMar>
              <w:right w:w="0" w:type="dxa"/>
            </w:tcMar>
          </w:tcPr>
          <w:p w14:paraId="51061AC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C9"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CA" w14:textId="77777777" w:rsidR="0085451F" w:rsidRPr="0085451F" w:rsidRDefault="0085451F" w:rsidP="00E35EDF">
            <w:pPr>
              <w:spacing w:line="260" w:lineRule="exact"/>
              <w:rPr>
                <w:rFonts w:cs="Arial"/>
                <w:szCs w:val="24"/>
              </w:rPr>
            </w:pPr>
          </w:p>
        </w:tc>
      </w:tr>
      <w:tr w:rsidR="0085451F" w:rsidRPr="0085451F" w14:paraId="51061AD1" w14:textId="77777777" w:rsidTr="008B7348">
        <w:trPr>
          <w:trHeight w:val="283"/>
        </w:trPr>
        <w:tc>
          <w:tcPr>
            <w:tcW w:w="827" w:type="dxa"/>
            <w:shd w:val="clear" w:color="auto" w:fill="auto"/>
            <w:tcMar>
              <w:right w:w="0" w:type="dxa"/>
            </w:tcMar>
          </w:tcPr>
          <w:p w14:paraId="51061AC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CD" w14:textId="77777777" w:rsidR="0085451F" w:rsidRPr="0085451F" w:rsidRDefault="0085451F" w:rsidP="00E35EDF">
            <w:pPr>
              <w:spacing w:line="260" w:lineRule="exact"/>
              <w:rPr>
                <w:rFonts w:cs="Arial"/>
                <w:b/>
                <w:szCs w:val="24"/>
              </w:rPr>
            </w:pPr>
          </w:p>
        </w:tc>
        <w:tc>
          <w:tcPr>
            <w:tcW w:w="1167" w:type="dxa"/>
            <w:gridSpan w:val="2"/>
            <w:shd w:val="clear" w:color="auto" w:fill="auto"/>
            <w:vAlign w:val="bottom"/>
          </w:tcPr>
          <w:p w14:paraId="51061ACE"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33" w:type="dxa"/>
            <w:shd w:val="clear" w:color="auto" w:fill="auto"/>
            <w:vAlign w:val="bottom"/>
          </w:tcPr>
          <w:p w14:paraId="51061ACF"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AD0" w14:textId="77777777" w:rsidR="0085451F" w:rsidRPr="0085451F" w:rsidRDefault="0085451F" w:rsidP="00E35EDF">
            <w:pPr>
              <w:spacing w:line="260" w:lineRule="exact"/>
              <w:rPr>
                <w:rFonts w:cs="Arial"/>
                <w:szCs w:val="24"/>
              </w:rPr>
            </w:pPr>
          </w:p>
        </w:tc>
      </w:tr>
    </w:tbl>
    <w:p w14:paraId="51061AD2" w14:textId="77777777" w:rsidR="0085451F" w:rsidRPr="0085451F" w:rsidRDefault="0085451F" w:rsidP="00E35EDF">
      <w:pPr>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375"/>
        <w:gridCol w:w="1093"/>
        <w:gridCol w:w="6346"/>
        <w:gridCol w:w="590"/>
      </w:tblGrid>
      <w:tr w:rsidR="0085451F" w:rsidRPr="0085451F" w14:paraId="51061AD6" w14:textId="77777777" w:rsidTr="008B7348">
        <w:trPr>
          <w:trHeight w:val="737"/>
        </w:trPr>
        <w:tc>
          <w:tcPr>
            <w:tcW w:w="827" w:type="dxa"/>
            <w:shd w:val="clear" w:color="auto" w:fill="auto"/>
            <w:tcMar>
              <w:left w:w="0" w:type="dxa"/>
              <w:right w:w="0" w:type="dxa"/>
            </w:tcMar>
          </w:tcPr>
          <w:p w14:paraId="51061AD3" w14:textId="77777777" w:rsidR="0085451F" w:rsidRPr="0085451F" w:rsidRDefault="0085451F" w:rsidP="00E35EDF">
            <w:pPr>
              <w:spacing w:line="260" w:lineRule="exact"/>
              <w:jc w:val="center"/>
              <w:rPr>
                <w:rFonts w:cs="Arial"/>
                <w:b/>
                <w:szCs w:val="24"/>
              </w:rPr>
            </w:pPr>
            <w:r w:rsidRPr="0085451F">
              <w:rPr>
                <w:rFonts w:cs="Arial"/>
                <w:b/>
                <w:szCs w:val="24"/>
              </w:rPr>
              <w:t>6</w:t>
            </w:r>
          </w:p>
        </w:tc>
        <w:tc>
          <w:tcPr>
            <w:tcW w:w="251" w:type="dxa"/>
            <w:shd w:val="clear" w:color="auto" w:fill="auto"/>
            <w:tcMar>
              <w:left w:w="0" w:type="dxa"/>
              <w:right w:w="0" w:type="dxa"/>
            </w:tcMar>
          </w:tcPr>
          <w:p w14:paraId="51061AD4"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AD5" w14:textId="58EE9E4A" w:rsidR="0085451F" w:rsidRPr="0085451F" w:rsidRDefault="0085451F" w:rsidP="00E35EDF">
            <w:pPr>
              <w:tabs>
                <w:tab w:val="left" w:pos="121"/>
              </w:tabs>
              <w:ind w:left="121"/>
              <w:rPr>
                <w:rFonts w:eastAsia="Calibri" w:cs="Arial"/>
              </w:rPr>
            </w:pPr>
            <w:r w:rsidRPr="389DE9C2">
              <w:rPr>
                <w:rFonts w:eastAsia="Calibri" w:cs="Arial"/>
              </w:rPr>
              <w:t xml:space="preserve">Which </w:t>
            </w:r>
            <w:r w:rsidR="00E4306E" w:rsidRPr="389DE9C2">
              <w:rPr>
                <w:rFonts w:eastAsia="Calibri" w:cs="Arial"/>
                <w:b/>
              </w:rPr>
              <w:t>one</w:t>
            </w:r>
            <w:r w:rsidRPr="389DE9C2">
              <w:rPr>
                <w:rFonts w:eastAsia="Calibri" w:cs="Arial"/>
              </w:rPr>
              <w:t xml:space="preserve"> of the following </w:t>
            </w:r>
            <w:r w:rsidR="00BA47CF" w:rsidRPr="389DE9C2">
              <w:rPr>
                <w:rFonts w:eastAsia="Calibri" w:cs="Arial"/>
              </w:rPr>
              <w:t xml:space="preserve">is </w:t>
            </w:r>
            <w:r w:rsidRPr="389DE9C2">
              <w:rPr>
                <w:rFonts w:eastAsia="Calibri" w:cs="Arial"/>
              </w:rPr>
              <w:t>a reason for an account being removed from a social media platform?</w:t>
            </w:r>
          </w:p>
        </w:tc>
      </w:tr>
      <w:tr w:rsidR="0085451F" w:rsidRPr="0085451F" w14:paraId="51061AD9" w14:textId="77777777" w:rsidTr="008B7348">
        <w:tc>
          <w:tcPr>
            <w:tcW w:w="1078" w:type="dxa"/>
            <w:gridSpan w:val="2"/>
            <w:shd w:val="clear" w:color="auto" w:fill="auto"/>
            <w:tcMar>
              <w:left w:w="0" w:type="dxa"/>
              <w:right w:w="0" w:type="dxa"/>
            </w:tcMar>
          </w:tcPr>
          <w:p w14:paraId="51061AD7"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D8" w14:textId="77777777" w:rsidR="0085451F" w:rsidRPr="0085451F" w:rsidRDefault="00C234DD" w:rsidP="00E35EDF">
            <w:pPr>
              <w:jc w:val="right"/>
              <w:rPr>
                <w:rFonts w:cs="Arial"/>
                <w:b/>
                <w:szCs w:val="24"/>
              </w:rPr>
            </w:pPr>
            <w:r>
              <w:rPr>
                <w:rFonts w:cs="Arial"/>
                <w:b/>
                <w:szCs w:val="24"/>
              </w:rPr>
              <w:t>[</w:t>
            </w:r>
            <w:r w:rsidR="0085451F" w:rsidRPr="0085451F">
              <w:rPr>
                <w:rFonts w:cs="Arial"/>
                <w:b/>
                <w:szCs w:val="24"/>
              </w:rPr>
              <w:t>1 mark]</w:t>
            </w:r>
          </w:p>
        </w:tc>
      </w:tr>
      <w:tr w:rsidR="0085451F" w:rsidRPr="0085451F" w14:paraId="51061ADF" w14:textId="77777777" w:rsidTr="008B7348">
        <w:trPr>
          <w:trHeight w:val="567"/>
        </w:trPr>
        <w:tc>
          <w:tcPr>
            <w:tcW w:w="827" w:type="dxa"/>
            <w:shd w:val="clear" w:color="auto" w:fill="auto"/>
            <w:tcMar>
              <w:right w:w="0" w:type="dxa"/>
            </w:tcMar>
          </w:tcPr>
          <w:p w14:paraId="51061AD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D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DC"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ADD" w14:textId="50ED11DF" w:rsidR="0085451F" w:rsidRPr="0085451F" w:rsidRDefault="009C5A77" w:rsidP="00E35EDF">
            <w:pPr>
              <w:rPr>
                <w:rFonts w:cs="Arial"/>
                <w:szCs w:val="24"/>
              </w:rPr>
            </w:pPr>
            <w:r w:rsidRPr="0085451F">
              <w:rPr>
                <w:rFonts w:eastAsia="Calibri" w:cs="Arial"/>
                <w:szCs w:val="24"/>
              </w:rPr>
              <w:t>Not following the company’s policy</w:t>
            </w:r>
          </w:p>
        </w:tc>
        <w:tc>
          <w:tcPr>
            <w:tcW w:w="590" w:type="dxa"/>
            <w:shd w:val="clear" w:color="auto" w:fill="auto"/>
            <w:vAlign w:val="center"/>
          </w:tcPr>
          <w:p w14:paraId="51061ADE" w14:textId="77777777" w:rsidR="0085451F" w:rsidRPr="0085451F" w:rsidRDefault="0085451F" w:rsidP="00E35EDF"/>
        </w:tc>
      </w:tr>
      <w:tr w:rsidR="0085451F" w:rsidRPr="0085451F" w14:paraId="51061AE5" w14:textId="77777777" w:rsidTr="008B7348">
        <w:trPr>
          <w:trHeight w:val="567"/>
        </w:trPr>
        <w:tc>
          <w:tcPr>
            <w:tcW w:w="827" w:type="dxa"/>
            <w:shd w:val="clear" w:color="auto" w:fill="auto"/>
            <w:tcMar>
              <w:right w:w="0" w:type="dxa"/>
            </w:tcMar>
          </w:tcPr>
          <w:p w14:paraId="51061AE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E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E2"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AE3" w14:textId="73292039" w:rsidR="0085451F" w:rsidRPr="0085451F" w:rsidRDefault="009C5A77" w:rsidP="00E35EDF">
            <w:pPr>
              <w:tabs>
                <w:tab w:val="left" w:pos="422"/>
              </w:tabs>
              <w:rPr>
                <w:rFonts w:eastAsia="Calibri" w:cs="Arial"/>
                <w:szCs w:val="24"/>
              </w:rPr>
            </w:pPr>
            <w:r w:rsidRPr="0085451F">
              <w:rPr>
                <w:rFonts w:cs="Arial"/>
                <w:szCs w:val="24"/>
              </w:rPr>
              <w:t>Not posting a status for 3 months</w:t>
            </w:r>
          </w:p>
        </w:tc>
        <w:tc>
          <w:tcPr>
            <w:tcW w:w="590" w:type="dxa"/>
            <w:shd w:val="clear" w:color="auto" w:fill="auto"/>
            <w:vAlign w:val="center"/>
          </w:tcPr>
          <w:p w14:paraId="51061AE4" w14:textId="77777777" w:rsidR="0085451F" w:rsidRPr="0085451F" w:rsidRDefault="0085451F" w:rsidP="00E35EDF"/>
        </w:tc>
      </w:tr>
      <w:tr w:rsidR="0085451F" w:rsidRPr="0085451F" w14:paraId="51061AEB" w14:textId="77777777" w:rsidTr="008B7348">
        <w:trPr>
          <w:trHeight w:val="567"/>
        </w:trPr>
        <w:tc>
          <w:tcPr>
            <w:tcW w:w="827" w:type="dxa"/>
            <w:shd w:val="clear" w:color="auto" w:fill="auto"/>
            <w:tcMar>
              <w:right w:w="0" w:type="dxa"/>
            </w:tcMar>
          </w:tcPr>
          <w:p w14:paraId="51061AE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E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E8"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AE9" w14:textId="05178A81" w:rsidR="0085451F" w:rsidRPr="0085451F" w:rsidRDefault="009C5A77" w:rsidP="00E35EDF">
            <w:pPr>
              <w:tabs>
                <w:tab w:val="left" w:pos="422"/>
              </w:tabs>
              <w:rPr>
                <w:rFonts w:eastAsia="Calibri" w:cs="Arial"/>
                <w:szCs w:val="24"/>
              </w:rPr>
            </w:pPr>
            <w:r w:rsidRPr="0085451F">
              <w:rPr>
                <w:rFonts w:eastAsia="Calibri" w:cs="Arial"/>
                <w:szCs w:val="24"/>
              </w:rPr>
              <w:t>Not posting any photos on your account</w:t>
            </w:r>
          </w:p>
        </w:tc>
        <w:tc>
          <w:tcPr>
            <w:tcW w:w="590" w:type="dxa"/>
            <w:shd w:val="clear" w:color="auto" w:fill="auto"/>
            <w:vAlign w:val="center"/>
          </w:tcPr>
          <w:p w14:paraId="51061AEA" w14:textId="77777777" w:rsidR="0085451F" w:rsidRPr="0085451F" w:rsidRDefault="0085451F" w:rsidP="00E35EDF"/>
        </w:tc>
      </w:tr>
      <w:tr w:rsidR="0085451F" w:rsidRPr="0085451F" w14:paraId="51061AF1" w14:textId="77777777" w:rsidTr="008B7348">
        <w:trPr>
          <w:trHeight w:val="567"/>
        </w:trPr>
        <w:tc>
          <w:tcPr>
            <w:tcW w:w="827" w:type="dxa"/>
            <w:shd w:val="clear" w:color="auto" w:fill="auto"/>
            <w:tcMar>
              <w:right w:w="0" w:type="dxa"/>
            </w:tcMar>
          </w:tcPr>
          <w:p w14:paraId="51061AE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ED"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AEE"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AEF" w14:textId="77777777" w:rsidR="0085451F" w:rsidRPr="0085451F" w:rsidRDefault="0085451F" w:rsidP="00E35EDF">
            <w:pPr>
              <w:rPr>
                <w:rFonts w:cs="Arial"/>
                <w:szCs w:val="24"/>
              </w:rPr>
            </w:pPr>
            <w:r w:rsidRPr="0085451F">
              <w:rPr>
                <w:rFonts w:cs="Arial"/>
                <w:szCs w:val="24"/>
              </w:rPr>
              <w:t>Not replying to direct messages</w:t>
            </w:r>
          </w:p>
        </w:tc>
        <w:tc>
          <w:tcPr>
            <w:tcW w:w="590" w:type="dxa"/>
            <w:shd w:val="clear" w:color="auto" w:fill="auto"/>
            <w:vAlign w:val="center"/>
          </w:tcPr>
          <w:p w14:paraId="51061AF0" w14:textId="77777777" w:rsidR="0085451F" w:rsidRPr="0085451F" w:rsidRDefault="0085451F" w:rsidP="00E35EDF"/>
        </w:tc>
      </w:tr>
      <w:tr w:rsidR="0085451F" w:rsidRPr="0085451F" w14:paraId="51061AF5" w14:textId="77777777" w:rsidTr="008B7348">
        <w:tc>
          <w:tcPr>
            <w:tcW w:w="827" w:type="dxa"/>
            <w:shd w:val="clear" w:color="auto" w:fill="auto"/>
            <w:tcMar>
              <w:right w:w="0" w:type="dxa"/>
            </w:tcMar>
          </w:tcPr>
          <w:p w14:paraId="51061AF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F3"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AF4" w14:textId="77777777" w:rsidR="0085451F" w:rsidRPr="0085451F" w:rsidRDefault="0085451F" w:rsidP="00E35EDF">
            <w:pPr>
              <w:spacing w:line="260" w:lineRule="exact"/>
              <w:rPr>
                <w:rFonts w:cs="Arial"/>
                <w:szCs w:val="24"/>
              </w:rPr>
            </w:pPr>
          </w:p>
        </w:tc>
      </w:tr>
      <w:tr w:rsidR="0085451F" w:rsidRPr="0085451F" w14:paraId="51061AFB" w14:textId="77777777" w:rsidTr="008B7348">
        <w:trPr>
          <w:trHeight w:val="283"/>
        </w:trPr>
        <w:tc>
          <w:tcPr>
            <w:tcW w:w="827" w:type="dxa"/>
            <w:shd w:val="clear" w:color="auto" w:fill="auto"/>
            <w:tcMar>
              <w:right w:w="0" w:type="dxa"/>
            </w:tcMar>
          </w:tcPr>
          <w:p w14:paraId="51061AF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AF7" w14:textId="77777777" w:rsidR="0085451F" w:rsidRPr="0085451F" w:rsidRDefault="0085451F" w:rsidP="00E35EDF">
            <w:pPr>
              <w:spacing w:line="260" w:lineRule="exact"/>
              <w:rPr>
                <w:rFonts w:cs="Arial"/>
                <w:b/>
                <w:szCs w:val="24"/>
              </w:rPr>
            </w:pPr>
          </w:p>
        </w:tc>
        <w:tc>
          <w:tcPr>
            <w:tcW w:w="1107" w:type="dxa"/>
            <w:gridSpan w:val="2"/>
            <w:shd w:val="clear" w:color="auto" w:fill="auto"/>
            <w:vAlign w:val="bottom"/>
          </w:tcPr>
          <w:p w14:paraId="51061AF8"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93" w:type="dxa"/>
            <w:shd w:val="clear" w:color="auto" w:fill="auto"/>
            <w:vAlign w:val="bottom"/>
          </w:tcPr>
          <w:p w14:paraId="51061AF9"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AFA" w14:textId="77777777" w:rsidR="0085451F" w:rsidRPr="0085451F" w:rsidRDefault="0085451F" w:rsidP="00E35EDF">
            <w:pPr>
              <w:spacing w:line="260" w:lineRule="exact"/>
              <w:rPr>
                <w:rFonts w:cs="Arial"/>
                <w:szCs w:val="24"/>
              </w:rPr>
            </w:pPr>
          </w:p>
        </w:tc>
      </w:tr>
    </w:tbl>
    <w:p w14:paraId="51061AFC" w14:textId="77777777" w:rsidR="0085451F" w:rsidRPr="0085451F" w:rsidRDefault="0085451F" w:rsidP="00E35EDF">
      <w:pPr>
        <w:pageBreakBefore/>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35"/>
        <w:gridCol w:w="1033"/>
        <w:gridCol w:w="6346"/>
        <w:gridCol w:w="590"/>
      </w:tblGrid>
      <w:tr w:rsidR="0085451F" w:rsidRPr="0085451F" w14:paraId="51061B00" w14:textId="77777777" w:rsidTr="008B7348">
        <w:trPr>
          <w:trHeight w:val="737"/>
        </w:trPr>
        <w:tc>
          <w:tcPr>
            <w:tcW w:w="827" w:type="dxa"/>
            <w:shd w:val="clear" w:color="auto" w:fill="auto"/>
            <w:tcMar>
              <w:left w:w="0" w:type="dxa"/>
              <w:right w:w="0" w:type="dxa"/>
            </w:tcMar>
          </w:tcPr>
          <w:p w14:paraId="51061AFD" w14:textId="77777777" w:rsidR="0085451F" w:rsidRPr="0085451F" w:rsidRDefault="0085451F" w:rsidP="00E35EDF">
            <w:pPr>
              <w:spacing w:line="260" w:lineRule="exact"/>
              <w:jc w:val="center"/>
              <w:rPr>
                <w:rFonts w:cs="Arial"/>
                <w:b/>
                <w:szCs w:val="24"/>
              </w:rPr>
            </w:pPr>
            <w:r w:rsidRPr="0085451F">
              <w:rPr>
                <w:rFonts w:cs="Arial"/>
                <w:b/>
                <w:szCs w:val="24"/>
              </w:rPr>
              <w:t>7</w:t>
            </w:r>
          </w:p>
        </w:tc>
        <w:tc>
          <w:tcPr>
            <w:tcW w:w="251" w:type="dxa"/>
            <w:shd w:val="clear" w:color="auto" w:fill="auto"/>
            <w:tcMar>
              <w:left w:w="0" w:type="dxa"/>
              <w:right w:w="0" w:type="dxa"/>
            </w:tcMar>
          </w:tcPr>
          <w:p w14:paraId="51061AFE"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AFF" w14:textId="16410256" w:rsidR="0085451F" w:rsidRPr="0085451F" w:rsidRDefault="00C91A70" w:rsidP="00486647">
            <w:pPr>
              <w:tabs>
                <w:tab w:val="left" w:pos="121"/>
              </w:tabs>
              <w:rPr>
                <w:rFonts w:eastAsia="Calibri" w:cs="Arial"/>
                <w:szCs w:val="24"/>
              </w:rPr>
            </w:pPr>
            <w:r>
              <w:rPr>
                <w:rFonts w:eastAsia="Calibri" w:cs="Arial"/>
                <w:szCs w:val="24"/>
              </w:rPr>
              <w:t>C</w:t>
            </w:r>
            <w:r w:rsidR="00396824">
              <w:rPr>
                <w:rFonts w:eastAsia="Calibri" w:cs="Arial"/>
                <w:szCs w:val="24"/>
              </w:rPr>
              <w:t>harlie</w:t>
            </w:r>
            <w:r w:rsidRPr="0085451F">
              <w:rPr>
                <w:rFonts w:eastAsia="Calibri" w:cs="Arial"/>
                <w:szCs w:val="24"/>
              </w:rPr>
              <w:t xml:space="preserve"> </w:t>
            </w:r>
            <w:r w:rsidR="006D5A03">
              <w:rPr>
                <w:rFonts w:eastAsia="Calibri" w:cs="Arial"/>
                <w:szCs w:val="24"/>
              </w:rPr>
              <w:t>has</w:t>
            </w:r>
            <w:r w:rsidR="00486647">
              <w:rPr>
                <w:rFonts w:eastAsia="Calibri" w:cs="Arial"/>
                <w:szCs w:val="24"/>
              </w:rPr>
              <w:t xml:space="preserve"> </w:t>
            </w:r>
            <w:r w:rsidR="0085451F" w:rsidRPr="0085451F">
              <w:rPr>
                <w:rFonts w:eastAsia="Calibri" w:cs="Arial"/>
                <w:szCs w:val="24"/>
              </w:rPr>
              <w:t xml:space="preserve">been advised that overuse of </w:t>
            </w:r>
            <w:r w:rsidR="00766F18">
              <w:rPr>
                <w:rFonts w:eastAsia="Calibri" w:cs="Arial"/>
                <w:szCs w:val="24"/>
              </w:rPr>
              <w:t>hi</w:t>
            </w:r>
            <w:r w:rsidR="006D5A03">
              <w:rPr>
                <w:rFonts w:eastAsia="Calibri" w:cs="Arial"/>
                <w:szCs w:val="24"/>
              </w:rPr>
              <w:t>s</w:t>
            </w:r>
            <w:r w:rsidR="00766F18" w:rsidRPr="0085451F">
              <w:rPr>
                <w:rFonts w:eastAsia="Calibri" w:cs="Arial"/>
                <w:szCs w:val="24"/>
              </w:rPr>
              <w:t xml:space="preserve"> </w:t>
            </w:r>
            <w:r w:rsidR="0085451F" w:rsidRPr="0085451F">
              <w:rPr>
                <w:rFonts w:eastAsia="Calibri" w:cs="Arial"/>
                <w:szCs w:val="24"/>
              </w:rPr>
              <w:t xml:space="preserve">computer is affecting </w:t>
            </w:r>
            <w:r w:rsidR="006D5A03">
              <w:rPr>
                <w:rFonts w:eastAsia="Calibri" w:cs="Arial"/>
                <w:szCs w:val="24"/>
              </w:rPr>
              <w:t>his</w:t>
            </w:r>
            <w:r w:rsidR="006D5A03" w:rsidRPr="0085451F">
              <w:rPr>
                <w:rFonts w:eastAsia="Calibri" w:cs="Arial"/>
                <w:szCs w:val="24"/>
              </w:rPr>
              <w:t xml:space="preserve"> </w:t>
            </w:r>
            <w:r w:rsidR="0085451F" w:rsidRPr="0085451F">
              <w:rPr>
                <w:rFonts w:eastAsia="Calibri" w:cs="Arial"/>
                <w:szCs w:val="24"/>
              </w:rPr>
              <w:t xml:space="preserve">sleep patterns. Which </w:t>
            </w:r>
            <w:r w:rsidR="0085451F" w:rsidRPr="00486647">
              <w:rPr>
                <w:rFonts w:eastAsia="Calibri" w:cs="Arial"/>
                <w:b/>
                <w:bCs/>
                <w:szCs w:val="24"/>
              </w:rPr>
              <w:t>one</w:t>
            </w:r>
            <w:r w:rsidR="0085451F" w:rsidRPr="0085451F">
              <w:rPr>
                <w:rFonts w:eastAsia="Calibri" w:cs="Arial"/>
                <w:szCs w:val="24"/>
              </w:rPr>
              <w:t xml:space="preserve"> of the following </w:t>
            </w:r>
            <w:r w:rsidR="006D5A03">
              <w:rPr>
                <w:rFonts w:eastAsia="Calibri" w:cs="Arial"/>
                <w:szCs w:val="24"/>
              </w:rPr>
              <w:t>should Charlie do</w:t>
            </w:r>
            <w:r w:rsidR="0085451F" w:rsidRPr="0085451F">
              <w:rPr>
                <w:rFonts w:eastAsia="Calibri" w:cs="Arial"/>
                <w:szCs w:val="24"/>
              </w:rPr>
              <w:t>?</w:t>
            </w:r>
          </w:p>
        </w:tc>
      </w:tr>
      <w:tr w:rsidR="0085451F" w:rsidRPr="0085451F" w14:paraId="51061B03" w14:textId="77777777" w:rsidTr="008B7348">
        <w:tc>
          <w:tcPr>
            <w:tcW w:w="1078" w:type="dxa"/>
            <w:gridSpan w:val="2"/>
            <w:shd w:val="clear" w:color="auto" w:fill="auto"/>
            <w:tcMar>
              <w:left w:w="0" w:type="dxa"/>
              <w:right w:w="0" w:type="dxa"/>
            </w:tcMar>
          </w:tcPr>
          <w:p w14:paraId="51061B01"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02" w14:textId="77777777" w:rsidR="0085451F" w:rsidRPr="0085451F" w:rsidRDefault="00C234DD" w:rsidP="00E35EDF">
            <w:pPr>
              <w:jc w:val="right"/>
              <w:rPr>
                <w:rFonts w:cs="Arial"/>
                <w:b/>
                <w:szCs w:val="24"/>
              </w:rPr>
            </w:pPr>
            <w:r>
              <w:rPr>
                <w:rFonts w:cs="Arial"/>
                <w:b/>
                <w:szCs w:val="24"/>
              </w:rPr>
              <w:t>[</w:t>
            </w:r>
            <w:r w:rsidR="0085451F" w:rsidRPr="0085451F">
              <w:rPr>
                <w:rFonts w:cs="Arial"/>
                <w:b/>
                <w:szCs w:val="24"/>
              </w:rPr>
              <w:t>1 mark]</w:t>
            </w:r>
          </w:p>
        </w:tc>
      </w:tr>
      <w:tr w:rsidR="0085451F" w:rsidRPr="0085451F" w14:paraId="51061B09" w14:textId="77777777" w:rsidTr="008B7348">
        <w:trPr>
          <w:trHeight w:val="567"/>
        </w:trPr>
        <w:tc>
          <w:tcPr>
            <w:tcW w:w="827" w:type="dxa"/>
            <w:shd w:val="clear" w:color="auto" w:fill="auto"/>
            <w:tcMar>
              <w:right w:w="0" w:type="dxa"/>
            </w:tcMar>
          </w:tcPr>
          <w:p w14:paraId="51061B0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05"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06"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B07" w14:textId="4C3CDE1B" w:rsidR="0085451F" w:rsidRPr="0085451F" w:rsidRDefault="0085451F" w:rsidP="00E35EDF">
            <w:pPr>
              <w:rPr>
                <w:rFonts w:cs="Arial"/>
                <w:szCs w:val="24"/>
              </w:rPr>
            </w:pPr>
            <w:r w:rsidRPr="0085451F">
              <w:rPr>
                <w:rFonts w:eastAsia="Calibri" w:cs="Arial"/>
                <w:szCs w:val="24"/>
              </w:rPr>
              <w:t xml:space="preserve">Avoid using </w:t>
            </w:r>
            <w:r w:rsidR="00486647">
              <w:rPr>
                <w:rFonts w:eastAsia="Calibri" w:cs="Arial"/>
                <w:szCs w:val="24"/>
              </w:rPr>
              <w:t>his</w:t>
            </w:r>
            <w:r w:rsidR="00486647" w:rsidRPr="0085451F">
              <w:rPr>
                <w:rFonts w:eastAsia="Calibri" w:cs="Arial"/>
                <w:szCs w:val="24"/>
              </w:rPr>
              <w:t xml:space="preserve"> </w:t>
            </w:r>
            <w:r w:rsidRPr="0085451F">
              <w:rPr>
                <w:rFonts w:eastAsia="Calibri" w:cs="Arial"/>
                <w:szCs w:val="24"/>
              </w:rPr>
              <w:t>computer right before going to bed</w:t>
            </w:r>
            <w:r w:rsidRPr="0085451F">
              <w:rPr>
                <w:rFonts w:cs="Arial"/>
                <w:szCs w:val="24"/>
              </w:rPr>
              <w:t xml:space="preserve"> </w:t>
            </w:r>
          </w:p>
        </w:tc>
        <w:tc>
          <w:tcPr>
            <w:tcW w:w="590" w:type="dxa"/>
            <w:shd w:val="clear" w:color="auto" w:fill="auto"/>
            <w:vAlign w:val="center"/>
          </w:tcPr>
          <w:p w14:paraId="51061B08" w14:textId="77777777" w:rsidR="0085451F" w:rsidRPr="0085451F" w:rsidRDefault="0085451F" w:rsidP="00E35EDF"/>
        </w:tc>
      </w:tr>
      <w:tr w:rsidR="0085451F" w:rsidRPr="0085451F" w14:paraId="51061B0F" w14:textId="77777777" w:rsidTr="008B7348">
        <w:trPr>
          <w:trHeight w:val="567"/>
        </w:trPr>
        <w:tc>
          <w:tcPr>
            <w:tcW w:w="827" w:type="dxa"/>
            <w:shd w:val="clear" w:color="auto" w:fill="auto"/>
            <w:tcMar>
              <w:right w:w="0" w:type="dxa"/>
            </w:tcMar>
          </w:tcPr>
          <w:p w14:paraId="51061B0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0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0C"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B0D" w14:textId="562186A0" w:rsidR="0085451F" w:rsidRPr="0085451F" w:rsidRDefault="006E1953" w:rsidP="00E35EDF">
            <w:pPr>
              <w:tabs>
                <w:tab w:val="left" w:pos="422"/>
              </w:tabs>
              <w:rPr>
                <w:rFonts w:eastAsia="Calibri" w:cs="Arial"/>
                <w:szCs w:val="24"/>
              </w:rPr>
            </w:pPr>
            <w:r w:rsidRPr="0085451F">
              <w:rPr>
                <w:rFonts w:eastAsia="Calibri" w:cs="Arial"/>
                <w:szCs w:val="24"/>
              </w:rPr>
              <w:t xml:space="preserve">Ensure </w:t>
            </w:r>
            <w:r w:rsidR="00486647">
              <w:rPr>
                <w:rFonts w:eastAsia="Calibri" w:cs="Arial"/>
                <w:szCs w:val="24"/>
              </w:rPr>
              <w:t>he</w:t>
            </w:r>
            <w:r w:rsidR="00486647" w:rsidRPr="0085451F">
              <w:rPr>
                <w:rFonts w:eastAsia="Calibri" w:cs="Arial"/>
                <w:szCs w:val="24"/>
              </w:rPr>
              <w:t xml:space="preserve"> </w:t>
            </w:r>
            <w:r w:rsidRPr="0085451F">
              <w:rPr>
                <w:rFonts w:eastAsia="Calibri" w:cs="Arial"/>
                <w:szCs w:val="24"/>
              </w:rPr>
              <w:t>exercise</w:t>
            </w:r>
            <w:r w:rsidR="00486647">
              <w:rPr>
                <w:rFonts w:eastAsia="Calibri" w:cs="Arial"/>
                <w:szCs w:val="24"/>
              </w:rPr>
              <w:t>s</w:t>
            </w:r>
            <w:r w:rsidRPr="0085451F">
              <w:rPr>
                <w:rFonts w:eastAsia="Calibri" w:cs="Arial"/>
                <w:szCs w:val="24"/>
              </w:rPr>
              <w:t xml:space="preserve"> on the days </w:t>
            </w:r>
            <w:r w:rsidR="002419D6">
              <w:rPr>
                <w:rFonts w:eastAsia="Calibri" w:cs="Arial"/>
                <w:szCs w:val="24"/>
              </w:rPr>
              <w:t>when he</w:t>
            </w:r>
            <w:r w:rsidR="002419D6" w:rsidRPr="0085451F">
              <w:rPr>
                <w:rFonts w:eastAsia="Calibri" w:cs="Arial"/>
                <w:szCs w:val="24"/>
              </w:rPr>
              <w:t xml:space="preserve"> </w:t>
            </w:r>
            <w:r w:rsidRPr="0085451F">
              <w:rPr>
                <w:rFonts w:eastAsia="Calibri" w:cs="Arial"/>
                <w:szCs w:val="24"/>
              </w:rPr>
              <w:t>work</w:t>
            </w:r>
            <w:r w:rsidR="002419D6">
              <w:rPr>
                <w:rFonts w:eastAsia="Calibri" w:cs="Arial"/>
                <w:szCs w:val="24"/>
              </w:rPr>
              <w:t>s</w:t>
            </w:r>
            <w:r w:rsidRPr="0085451F">
              <w:rPr>
                <w:rFonts w:eastAsia="Calibri" w:cs="Arial"/>
                <w:szCs w:val="24"/>
              </w:rPr>
              <w:t xml:space="preserve"> on </w:t>
            </w:r>
            <w:r w:rsidR="002419D6">
              <w:rPr>
                <w:rFonts w:eastAsia="Calibri" w:cs="Arial"/>
                <w:szCs w:val="24"/>
              </w:rPr>
              <w:t>h</w:t>
            </w:r>
            <w:r w:rsidR="00045322">
              <w:rPr>
                <w:rFonts w:eastAsia="Calibri" w:cs="Arial"/>
                <w:szCs w:val="24"/>
              </w:rPr>
              <w:t>is</w:t>
            </w:r>
            <w:r w:rsidR="002419D6" w:rsidRPr="0085451F">
              <w:rPr>
                <w:rFonts w:eastAsia="Calibri" w:cs="Arial"/>
                <w:szCs w:val="24"/>
              </w:rPr>
              <w:t xml:space="preserve"> </w:t>
            </w:r>
            <w:r w:rsidRPr="0085451F">
              <w:rPr>
                <w:rFonts w:eastAsia="Calibri" w:cs="Arial"/>
                <w:szCs w:val="24"/>
              </w:rPr>
              <w:t>computer</w:t>
            </w:r>
          </w:p>
        </w:tc>
        <w:tc>
          <w:tcPr>
            <w:tcW w:w="590" w:type="dxa"/>
            <w:shd w:val="clear" w:color="auto" w:fill="auto"/>
            <w:vAlign w:val="center"/>
          </w:tcPr>
          <w:p w14:paraId="51061B0E" w14:textId="77777777" w:rsidR="0085451F" w:rsidRPr="0085451F" w:rsidRDefault="0085451F" w:rsidP="00E35EDF"/>
        </w:tc>
      </w:tr>
      <w:tr w:rsidR="0085451F" w:rsidRPr="0085451F" w14:paraId="51061B15" w14:textId="77777777" w:rsidTr="008B7348">
        <w:trPr>
          <w:trHeight w:val="567"/>
        </w:trPr>
        <w:tc>
          <w:tcPr>
            <w:tcW w:w="827" w:type="dxa"/>
            <w:shd w:val="clear" w:color="auto" w:fill="auto"/>
            <w:tcMar>
              <w:right w:w="0" w:type="dxa"/>
            </w:tcMar>
          </w:tcPr>
          <w:p w14:paraId="51061B1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1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12"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B13" w14:textId="5F3699A4" w:rsidR="0085451F" w:rsidRPr="0085451F" w:rsidRDefault="006E1953" w:rsidP="00E35EDF">
            <w:pPr>
              <w:tabs>
                <w:tab w:val="left" w:pos="422"/>
              </w:tabs>
              <w:rPr>
                <w:rFonts w:eastAsia="Calibri" w:cs="Arial"/>
                <w:szCs w:val="24"/>
              </w:rPr>
            </w:pPr>
            <w:r w:rsidRPr="0085451F">
              <w:rPr>
                <w:rFonts w:eastAsia="Calibri" w:cs="Arial"/>
                <w:szCs w:val="24"/>
              </w:rPr>
              <w:t xml:space="preserve">Keep </w:t>
            </w:r>
            <w:r w:rsidR="00045322">
              <w:rPr>
                <w:rFonts w:eastAsia="Calibri" w:cs="Arial"/>
                <w:szCs w:val="24"/>
              </w:rPr>
              <w:t>his</w:t>
            </w:r>
            <w:r w:rsidR="00045322" w:rsidRPr="0085451F">
              <w:rPr>
                <w:rFonts w:eastAsia="Calibri" w:cs="Arial"/>
                <w:szCs w:val="24"/>
              </w:rPr>
              <w:t xml:space="preserve"> </w:t>
            </w:r>
            <w:r w:rsidRPr="0085451F">
              <w:rPr>
                <w:rFonts w:eastAsia="Calibri" w:cs="Arial"/>
                <w:szCs w:val="24"/>
              </w:rPr>
              <w:t>back straight and wrists flexible when typing</w:t>
            </w:r>
          </w:p>
        </w:tc>
        <w:tc>
          <w:tcPr>
            <w:tcW w:w="590" w:type="dxa"/>
            <w:shd w:val="clear" w:color="auto" w:fill="auto"/>
            <w:vAlign w:val="center"/>
          </w:tcPr>
          <w:p w14:paraId="51061B14" w14:textId="77777777" w:rsidR="0085451F" w:rsidRPr="0085451F" w:rsidRDefault="0085451F" w:rsidP="00E35EDF"/>
        </w:tc>
      </w:tr>
      <w:tr w:rsidR="0085451F" w:rsidRPr="0085451F" w14:paraId="51061B1B" w14:textId="77777777" w:rsidTr="008B7348">
        <w:trPr>
          <w:trHeight w:val="567"/>
        </w:trPr>
        <w:tc>
          <w:tcPr>
            <w:tcW w:w="827" w:type="dxa"/>
            <w:shd w:val="clear" w:color="auto" w:fill="auto"/>
            <w:tcMar>
              <w:right w:w="0" w:type="dxa"/>
            </w:tcMar>
          </w:tcPr>
          <w:p w14:paraId="51061B1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1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18"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B19" w14:textId="4CB10989" w:rsidR="0085451F" w:rsidRPr="0085451F" w:rsidRDefault="006E1953" w:rsidP="00E35EDF">
            <w:pPr>
              <w:tabs>
                <w:tab w:val="left" w:pos="422"/>
              </w:tabs>
              <w:rPr>
                <w:rFonts w:eastAsia="Calibri" w:cs="Arial"/>
                <w:szCs w:val="24"/>
              </w:rPr>
            </w:pPr>
            <w:r w:rsidRPr="0085451F">
              <w:rPr>
                <w:rFonts w:eastAsia="Calibri" w:cs="Arial"/>
                <w:szCs w:val="24"/>
              </w:rPr>
              <w:t xml:space="preserve">Tilt </w:t>
            </w:r>
            <w:r w:rsidR="0068405D">
              <w:rPr>
                <w:rFonts w:eastAsia="Calibri" w:cs="Arial"/>
                <w:szCs w:val="24"/>
              </w:rPr>
              <w:t>his</w:t>
            </w:r>
            <w:r w:rsidR="0068405D" w:rsidRPr="0085451F">
              <w:rPr>
                <w:rFonts w:eastAsia="Calibri" w:cs="Arial"/>
                <w:szCs w:val="24"/>
              </w:rPr>
              <w:t xml:space="preserve"> </w:t>
            </w:r>
            <w:r w:rsidRPr="0085451F">
              <w:rPr>
                <w:rFonts w:eastAsia="Calibri" w:cs="Arial"/>
                <w:szCs w:val="24"/>
              </w:rPr>
              <w:t>screen away from any lighting to avoid glare</w:t>
            </w:r>
          </w:p>
        </w:tc>
        <w:tc>
          <w:tcPr>
            <w:tcW w:w="590" w:type="dxa"/>
            <w:shd w:val="clear" w:color="auto" w:fill="auto"/>
            <w:vAlign w:val="center"/>
          </w:tcPr>
          <w:p w14:paraId="51061B1A" w14:textId="77777777" w:rsidR="0085451F" w:rsidRPr="0085451F" w:rsidRDefault="0085451F" w:rsidP="00E35EDF"/>
        </w:tc>
      </w:tr>
      <w:tr w:rsidR="0085451F" w:rsidRPr="0085451F" w14:paraId="51061B1F" w14:textId="77777777" w:rsidTr="008B7348">
        <w:tc>
          <w:tcPr>
            <w:tcW w:w="827" w:type="dxa"/>
            <w:shd w:val="clear" w:color="auto" w:fill="auto"/>
            <w:tcMar>
              <w:right w:w="0" w:type="dxa"/>
            </w:tcMar>
          </w:tcPr>
          <w:p w14:paraId="51061B1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1D"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1E" w14:textId="77777777" w:rsidR="0085451F" w:rsidRPr="0085451F" w:rsidRDefault="0085451F" w:rsidP="00E35EDF">
            <w:pPr>
              <w:spacing w:line="260" w:lineRule="exact"/>
              <w:rPr>
                <w:rFonts w:cs="Arial"/>
                <w:szCs w:val="24"/>
              </w:rPr>
            </w:pPr>
          </w:p>
        </w:tc>
      </w:tr>
      <w:tr w:rsidR="0085451F" w:rsidRPr="0085451F" w14:paraId="51061B25" w14:textId="77777777" w:rsidTr="008B7348">
        <w:trPr>
          <w:trHeight w:val="283"/>
        </w:trPr>
        <w:tc>
          <w:tcPr>
            <w:tcW w:w="827" w:type="dxa"/>
            <w:shd w:val="clear" w:color="auto" w:fill="auto"/>
            <w:tcMar>
              <w:right w:w="0" w:type="dxa"/>
            </w:tcMar>
          </w:tcPr>
          <w:p w14:paraId="51061B2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21" w14:textId="77777777" w:rsidR="0085451F" w:rsidRPr="0085451F" w:rsidRDefault="0085451F" w:rsidP="00E35EDF">
            <w:pPr>
              <w:spacing w:line="260" w:lineRule="exact"/>
              <w:rPr>
                <w:rFonts w:cs="Arial"/>
                <w:b/>
                <w:szCs w:val="24"/>
              </w:rPr>
            </w:pPr>
          </w:p>
        </w:tc>
        <w:tc>
          <w:tcPr>
            <w:tcW w:w="1167" w:type="dxa"/>
            <w:gridSpan w:val="2"/>
            <w:shd w:val="clear" w:color="auto" w:fill="auto"/>
            <w:vAlign w:val="bottom"/>
          </w:tcPr>
          <w:p w14:paraId="51061B22"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33" w:type="dxa"/>
            <w:shd w:val="clear" w:color="auto" w:fill="auto"/>
            <w:vAlign w:val="bottom"/>
          </w:tcPr>
          <w:p w14:paraId="51061B23"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B24" w14:textId="77777777" w:rsidR="0085451F" w:rsidRPr="0085451F" w:rsidRDefault="0085451F" w:rsidP="00E35EDF">
            <w:pPr>
              <w:spacing w:line="260" w:lineRule="exact"/>
              <w:rPr>
                <w:rFonts w:cs="Arial"/>
                <w:szCs w:val="24"/>
              </w:rPr>
            </w:pPr>
          </w:p>
        </w:tc>
      </w:tr>
    </w:tbl>
    <w:p w14:paraId="51061B26" w14:textId="77777777" w:rsidR="0085451F" w:rsidRPr="0085451F" w:rsidRDefault="0085451F" w:rsidP="00E35EDF">
      <w:pPr>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390"/>
        <w:gridCol w:w="1078"/>
        <w:gridCol w:w="6346"/>
        <w:gridCol w:w="590"/>
      </w:tblGrid>
      <w:tr w:rsidR="0085451F" w:rsidRPr="0085451F" w14:paraId="51061B2B" w14:textId="77777777" w:rsidTr="008B7348">
        <w:trPr>
          <w:trHeight w:val="737"/>
        </w:trPr>
        <w:tc>
          <w:tcPr>
            <w:tcW w:w="827" w:type="dxa"/>
            <w:shd w:val="clear" w:color="auto" w:fill="auto"/>
            <w:tcMar>
              <w:left w:w="0" w:type="dxa"/>
              <w:right w:w="0" w:type="dxa"/>
            </w:tcMar>
          </w:tcPr>
          <w:p w14:paraId="51061B27" w14:textId="77777777" w:rsidR="0085451F" w:rsidRPr="0085451F" w:rsidRDefault="0085451F" w:rsidP="00E35EDF">
            <w:pPr>
              <w:spacing w:line="260" w:lineRule="exact"/>
              <w:jc w:val="center"/>
              <w:rPr>
                <w:rFonts w:cs="Arial"/>
                <w:b/>
                <w:szCs w:val="24"/>
              </w:rPr>
            </w:pPr>
            <w:r w:rsidRPr="0085451F">
              <w:rPr>
                <w:rFonts w:cs="Arial"/>
                <w:b/>
                <w:szCs w:val="24"/>
              </w:rPr>
              <w:t>8</w:t>
            </w:r>
          </w:p>
        </w:tc>
        <w:tc>
          <w:tcPr>
            <w:tcW w:w="251" w:type="dxa"/>
            <w:shd w:val="clear" w:color="auto" w:fill="auto"/>
            <w:tcMar>
              <w:left w:w="0" w:type="dxa"/>
              <w:right w:w="0" w:type="dxa"/>
            </w:tcMar>
          </w:tcPr>
          <w:p w14:paraId="51061B28"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B29" w14:textId="61FC0BD4" w:rsidR="0085451F" w:rsidRPr="0085451F" w:rsidRDefault="00E84BC8" w:rsidP="00E35EDF">
            <w:pPr>
              <w:tabs>
                <w:tab w:val="left" w:pos="121"/>
              </w:tabs>
              <w:ind w:left="121"/>
              <w:rPr>
                <w:rFonts w:eastAsia="Calibri"/>
              </w:rPr>
            </w:pPr>
            <w:r>
              <w:rPr>
                <w:rFonts w:eastAsia="Calibri" w:cs="Arial"/>
              </w:rPr>
              <w:t>Tanveer</w:t>
            </w:r>
            <w:r w:rsidR="00663804" w:rsidRPr="771504DC">
              <w:rPr>
                <w:rFonts w:eastAsia="Calibri" w:cs="Arial"/>
              </w:rPr>
              <w:t xml:space="preserve"> </w:t>
            </w:r>
            <w:r w:rsidR="0085451F" w:rsidRPr="771504DC">
              <w:rPr>
                <w:rFonts w:eastAsia="Calibri" w:cs="Arial"/>
              </w:rPr>
              <w:t>want</w:t>
            </w:r>
            <w:r w:rsidR="006E2987">
              <w:rPr>
                <w:rFonts w:eastAsia="Calibri" w:cs="Arial"/>
              </w:rPr>
              <w:t>s</w:t>
            </w:r>
            <w:r w:rsidR="0085451F" w:rsidRPr="771504DC">
              <w:rPr>
                <w:rFonts w:eastAsia="Calibri" w:cs="Arial"/>
              </w:rPr>
              <w:t xml:space="preserve"> to buy a book called </w:t>
            </w:r>
            <w:r w:rsidR="0085451F" w:rsidRPr="771504DC">
              <w:rPr>
                <w:rFonts w:eastAsia="Calibri" w:cs="Arial"/>
                <w:i/>
              </w:rPr>
              <w:t xml:space="preserve">Looking After Your </w:t>
            </w:r>
            <w:r w:rsidR="0085451F" w:rsidRPr="29A4741D">
              <w:rPr>
                <w:rFonts w:eastAsia="Calibri" w:cs="Arial"/>
                <w:i/>
                <w:iCs/>
              </w:rPr>
              <w:t>Dog</w:t>
            </w:r>
            <w:r w:rsidR="0085451F" w:rsidRPr="771504DC">
              <w:rPr>
                <w:rFonts w:eastAsia="Calibri" w:cs="Arial"/>
              </w:rPr>
              <w:t xml:space="preserve"> by someone called </w:t>
            </w:r>
            <w:r w:rsidR="0085451F" w:rsidRPr="29A4741D">
              <w:rPr>
                <w:rFonts w:eastAsia="Calibri" w:cs="Arial"/>
              </w:rPr>
              <w:t>Curtis.</w:t>
            </w:r>
            <w:r w:rsidR="0085451F" w:rsidRPr="771504DC">
              <w:rPr>
                <w:rFonts w:eastAsia="Calibri" w:cs="Arial"/>
              </w:rPr>
              <w:t xml:space="preserve"> </w:t>
            </w:r>
            <w:r w:rsidR="006E2987">
              <w:rPr>
                <w:rFonts w:eastAsia="Calibri" w:cs="Arial"/>
              </w:rPr>
              <w:t>Tanveer</w:t>
            </w:r>
            <w:r w:rsidR="006E2987" w:rsidRPr="771504DC">
              <w:rPr>
                <w:rFonts w:eastAsia="Calibri" w:cs="Arial"/>
              </w:rPr>
              <w:t xml:space="preserve"> </w:t>
            </w:r>
            <w:r w:rsidR="0085451F" w:rsidRPr="771504DC">
              <w:rPr>
                <w:rFonts w:eastAsia="Calibri" w:cs="Arial"/>
              </w:rPr>
              <w:t>also want</w:t>
            </w:r>
            <w:r w:rsidR="00585DB3">
              <w:rPr>
                <w:rFonts w:eastAsia="Calibri" w:cs="Arial"/>
              </w:rPr>
              <w:t>s</w:t>
            </w:r>
            <w:r w:rsidR="0085451F" w:rsidRPr="771504DC">
              <w:rPr>
                <w:rFonts w:eastAsia="Calibri" w:cs="Arial"/>
              </w:rPr>
              <w:t xml:space="preserve"> to support shops in </w:t>
            </w:r>
            <w:r w:rsidR="00147B65">
              <w:rPr>
                <w:rFonts w:eastAsia="Calibri" w:cs="Arial"/>
              </w:rPr>
              <w:t>his</w:t>
            </w:r>
            <w:r w:rsidR="00147B65" w:rsidRPr="771504DC">
              <w:rPr>
                <w:rFonts w:eastAsia="Calibri" w:cs="Arial"/>
              </w:rPr>
              <w:t xml:space="preserve"> </w:t>
            </w:r>
            <w:r w:rsidR="0085451F" w:rsidRPr="771504DC">
              <w:rPr>
                <w:rFonts w:eastAsia="Calibri" w:cs="Arial"/>
              </w:rPr>
              <w:t xml:space="preserve">local town of </w:t>
            </w:r>
            <w:r w:rsidR="0085451F" w:rsidRPr="4973997F">
              <w:rPr>
                <w:rFonts w:eastAsia="Calibri" w:cs="Arial"/>
              </w:rPr>
              <w:t>Westmouth</w:t>
            </w:r>
            <w:r w:rsidR="0085451F" w:rsidRPr="771504DC">
              <w:rPr>
                <w:rFonts w:eastAsia="Calibri" w:cs="Arial"/>
              </w:rPr>
              <w:t xml:space="preserve"> but </w:t>
            </w:r>
            <w:r w:rsidR="00AC7B10">
              <w:rPr>
                <w:rFonts w:eastAsia="Calibri" w:cs="Arial"/>
              </w:rPr>
              <w:t>he</w:t>
            </w:r>
            <w:r w:rsidR="00AC7B10" w:rsidRPr="771504DC">
              <w:rPr>
                <w:rFonts w:eastAsia="Calibri" w:cs="Arial"/>
              </w:rPr>
              <w:t xml:space="preserve"> </w:t>
            </w:r>
            <w:r w:rsidR="0085451F" w:rsidRPr="771504DC">
              <w:rPr>
                <w:rFonts w:eastAsia="Calibri" w:cs="Arial"/>
              </w:rPr>
              <w:t>do</w:t>
            </w:r>
            <w:r w:rsidR="001C2E96">
              <w:rPr>
                <w:rFonts w:eastAsia="Calibri" w:cs="Arial"/>
              </w:rPr>
              <w:t>es</w:t>
            </w:r>
            <w:r w:rsidR="00557B0B">
              <w:rPr>
                <w:rFonts w:eastAsia="Calibri" w:cs="Arial"/>
              </w:rPr>
              <w:t xml:space="preserve"> </w:t>
            </w:r>
            <w:r w:rsidR="0085451F" w:rsidRPr="771504DC">
              <w:rPr>
                <w:rFonts w:eastAsia="Calibri" w:cs="Arial"/>
              </w:rPr>
              <w:t>n</w:t>
            </w:r>
            <w:r w:rsidR="00557B0B">
              <w:rPr>
                <w:rFonts w:eastAsia="Calibri" w:cs="Arial"/>
              </w:rPr>
              <w:t>o</w:t>
            </w:r>
            <w:r w:rsidR="0085451F" w:rsidRPr="771504DC">
              <w:rPr>
                <w:rFonts w:eastAsia="Calibri" w:cs="Arial"/>
              </w:rPr>
              <w:t>t know any local bookshops.</w:t>
            </w:r>
          </w:p>
          <w:p w14:paraId="51061B2A" w14:textId="03DCFBC6" w:rsidR="0085451F" w:rsidRPr="0085451F" w:rsidRDefault="0085451F" w:rsidP="00E35EDF">
            <w:pPr>
              <w:tabs>
                <w:tab w:val="left" w:pos="121"/>
              </w:tabs>
              <w:ind w:left="121"/>
              <w:rPr>
                <w:rFonts w:eastAsia="Calibri" w:cs="Arial"/>
              </w:rPr>
            </w:pPr>
            <w:r w:rsidRPr="6CBE0699">
              <w:rPr>
                <w:rFonts w:eastAsia="Calibri" w:cs="Arial"/>
              </w:rPr>
              <w:t xml:space="preserve">Which </w:t>
            </w:r>
            <w:r w:rsidR="00AB2EEF" w:rsidRPr="009F4EFA">
              <w:rPr>
                <w:rFonts w:eastAsia="Calibri" w:cs="Arial"/>
                <w:b/>
                <w:bCs/>
              </w:rPr>
              <w:t>one</w:t>
            </w:r>
            <w:r w:rsidRPr="6CBE0699">
              <w:rPr>
                <w:rFonts w:eastAsia="Calibri" w:cs="Arial"/>
              </w:rPr>
              <w:t xml:space="preserve"> of the following </w:t>
            </w:r>
            <w:r w:rsidR="00632A28">
              <w:rPr>
                <w:rFonts w:eastAsia="Calibri" w:cs="Arial"/>
              </w:rPr>
              <w:t>sea</w:t>
            </w:r>
            <w:r w:rsidR="004935A8">
              <w:rPr>
                <w:rFonts w:eastAsia="Calibri" w:cs="Arial"/>
              </w:rPr>
              <w:t xml:space="preserve">rch terms would return the </w:t>
            </w:r>
            <w:r w:rsidR="004935A8" w:rsidRPr="00AF00EA">
              <w:rPr>
                <w:rFonts w:eastAsia="Calibri" w:cs="Arial"/>
                <w:b/>
                <w:bCs/>
              </w:rPr>
              <w:t xml:space="preserve">most </w:t>
            </w:r>
            <w:r w:rsidR="004935A8">
              <w:rPr>
                <w:rFonts w:eastAsia="Calibri" w:cs="Arial"/>
              </w:rPr>
              <w:t>accurate results</w:t>
            </w:r>
            <w:r w:rsidRPr="6CBE0699">
              <w:rPr>
                <w:rFonts w:eastAsia="Calibri" w:cs="Arial"/>
              </w:rPr>
              <w:t>?</w:t>
            </w:r>
          </w:p>
        </w:tc>
      </w:tr>
      <w:tr w:rsidR="0085451F" w:rsidRPr="0085451F" w14:paraId="51061B2E" w14:textId="77777777" w:rsidTr="008B7348">
        <w:tc>
          <w:tcPr>
            <w:tcW w:w="1078" w:type="dxa"/>
            <w:gridSpan w:val="2"/>
            <w:shd w:val="clear" w:color="auto" w:fill="auto"/>
            <w:tcMar>
              <w:left w:w="0" w:type="dxa"/>
              <w:right w:w="0" w:type="dxa"/>
            </w:tcMar>
          </w:tcPr>
          <w:p w14:paraId="51061B2C"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2D" w14:textId="77777777" w:rsidR="0085451F" w:rsidRPr="0085451F" w:rsidRDefault="00C234DD" w:rsidP="00E35EDF">
            <w:pPr>
              <w:jc w:val="right"/>
              <w:rPr>
                <w:rFonts w:cs="Arial"/>
                <w:b/>
                <w:szCs w:val="24"/>
              </w:rPr>
            </w:pPr>
            <w:r w:rsidRPr="00FE73E3">
              <w:rPr>
                <w:b/>
                <w:bCs/>
                <w:szCs w:val="24"/>
              </w:rPr>
              <w:t>[</w:t>
            </w:r>
            <w:r w:rsidR="0085451F" w:rsidRPr="00FE73E3">
              <w:rPr>
                <w:rFonts w:cs="Arial"/>
                <w:b/>
                <w:bCs/>
                <w:szCs w:val="24"/>
              </w:rPr>
              <w:t>1</w:t>
            </w:r>
            <w:r w:rsidR="0085451F" w:rsidRPr="0085451F">
              <w:rPr>
                <w:rFonts w:cs="Arial"/>
                <w:b/>
                <w:szCs w:val="24"/>
              </w:rPr>
              <w:t xml:space="preserve"> mark]</w:t>
            </w:r>
          </w:p>
        </w:tc>
      </w:tr>
      <w:tr w:rsidR="0085451F" w:rsidRPr="0085451F" w14:paraId="51061B34" w14:textId="77777777" w:rsidTr="008B7348">
        <w:trPr>
          <w:trHeight w:val="567"/>
        </w:trPr>
        <w:tc>
          <w:tcPr>
            <w:tcW w:w="827" w:type="dxa"/>
            <w:shd w:val="clear" w:color="auto" w:fill="auto"/>
            <w:tcMar>
              <w:right w:w="0" w:type="dxa"/>
            </w:tcMar>
          </w:tcPr>
          <w:p w14:paraId="51061B2F"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30"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31"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tcPr>
          <w:p w14:paraId="51061B32" w14:textId="676A549B" w:rsidR="0085451F" w:rsidRPr="0085451F" w:rsidRDefault="0085451F" w:rsidP="00E35EDF">
            <w:pPr>
              <w:rPr>
                <w:rFonts w:eastAsia="Calibri" w:cs="Arial"/>
                <w:szCs w:val="24"/>
              </w:rPr>
            </w:pPr>
            <w:r w:rsidRPr="0085451F">
              <w:rPr>
                <w:rFonts w:eastAsia="Calibri" w:cs="Arial"/>
                <w:szCs w:val="24"/>
              </w:rPr>
              <w:t>Looking After Your Dog, *Curtis, Westmouth</w:t>
            </w:r>
          </w:p>
        </w:tc>
        <w:tc>
          <w:tcPr>
            <w:tcW w:w="590" w:type="dxa"/>
            <w:shd w:val="clear" w:color="auto" w:fill="auto"/>
            <w:vAlign w:val="center"/>
          </w:tcPr>
          <w:p w14:paraId="51061B33" w14:textId="77777777" w:rsidR="0085451F" w:rsidRPr="0085451F" w:rsidRDefault="0085451F" w:rsidP="00E35EDF"/>
        </w:tc>
      </w:tr>
      <w:tr w:rsidR="0085451F" w:rsidRPr="0085451F" w14:paraId="51061B3A" w14:textId="77777777" w:rsidTr="008B7348">
        <w:trPr>
          <w:trHeight w:val="567"/>
        </w:trPr>
        <w:tc>
          <w:tcPr>
            <w:tcW w:w="827" w:type="dxa"/>
            <w:shd w:val="clear" w:color="auto" w:fill="auto"/>
            <w:tcMar>
              <w:right w:w="0" w:type="dxa"/>
            </w:tcMar>
          </w:tcPr>
          <w:p w14:paraId="51061B35"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36"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37"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tcPr>
          <w:p w14:paraId="51061B38" w14:textId="753C9A8B" w:rsidR="0085451F" w:rsidRPr="0085451F" w:rsidRDefault="0085451F" w:rsidP="00E35EDF">
            <w:pPr>
              <w:tabs>
                <w:tab w:val="left" w:pos="422"/>
              </w:tabs>
              <w:rPr>
                <w:rFonts w:cs="Arial"/>
                <w:szCs w:val="24"/>
              </w:rPr>
            </w:pPr>
            <w:r w:rsidRPr="0085451F">
              <w:rPr>
                <w:rFonts w:cs="Arial"/>
                <w:szCs w:val="24"/>
              </w:rPr>
              <w:t>Looking After Your Dog, Curtis, Westmouth bookshop</w:t>
            </w:r>
          </w:p>
        </w:tc>
        <w:tc>
          <w:tcPr>
            <w:tcW w:w="590" w:type="dxa"/>
            <w:shd w:val="clear" w:color="auto" w:fill="auto"/>
            <w:vAlign w:val="center"/>
          </w:tcPr>
          <w:p w14:paraId="51061B39" w14:textId="77777777" w:rsidR="0085451F" w:rsidRPr="0085451F" w:rsidRDefault="0085451F" w:rsidP="00E35EDF"/>
        </w:tc>
      </w:tr>
      <w:tr w:rsidR="0085451F" w:rsidRPr="0085451F" w14:paraId="51061B40" w14:textId="77777777" w:rsidTr="008B7348">
        <w:trPr>
          <w:trHeight w:val="567"/>
        </w:trPr>
        <w:tc>
          <w:tcPr>
            <w:tcW w:w="827" w:type="dxa"/>
            <w:shd w:val="clear" w:color="auto" w:fill="auto"/>
            <w:tcMar>
              <w:right w:w="0" w:type="dxa"/>
            </w:tcMar>
          </w:tcPr>
          <w:p w14:paraId="51061B3B"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3C"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3D"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tcPr>
          <w:p w14:paraId="51061B3E" w14:textId="3101B757" w:rsidR="0085451F" w:rsidRPr="0085451F" w:rsidRDefault="11F88642" w:rsidP="00E35EDF">
            <w:pPr>
              <w:tabs>
                <w:tab w:val="left" w:pos="422"/>
              </w:tabs>
              <w:rPr>
                <w:rFonts w:eastAsia="Calibri" w:cs="Arial"/>
              </w:rPr>
            </w:pPr>
            <w:r w:rsidRPr="55E01E71">
              <w:rPr>
                <w:rFonts w:cs="Arial"/>
              </w:rPr>
              <w:t>“</w:t>
            </w:r>
            <w:r w:rsidR="0085451F" w:rsidRPr="55E01E71">
              <w:rPr>
                <w:rFonts w:cs="Arial"/>
              </w:rPr>
              <w:t>Looking After Your Dog’ Curtis ‘Westmouth bookshop’</w:t>
            </w:r>
            <w:r w:rsidR="744B2A2B" w:rsidRPr="55E01E71">
              <w:rPr>
                <w:rFonts w:cs="Arial"/>
              </w:rPr>
              <w:t>”</w:t>
            </w:r>
          </w:p>
        </w:tc>
        <w:tc>
          <w:tcPr>
            <w:tcW w:w="590" w:type="dxa"/>
            <w:shd w:val="clear" w:color="auto" w:fill="auto"/>
            <w:vAlign w:val="center"/>
          </w:tcPr>
          <w:p w14:paraId="51061B3F" w14:textId="77777777" w:rsidR="0085451F" w:rsidRPr="0085451F" w:rsidRDefault="0085451F" w:rsidP="00E35EDF"/>
        </w:tc>
      </w:tr>
      <w:tr w:rsidR="0085451F" w:rsidRPr="0085451F" w14:paraId="51061B46" w14:textId="77777777" w:rsidTr="008B7348">
        <w:trPr>
          <w:trHeight w:val="567"/>
        </w:trPr>
        <w:tc>
          <w:tcPr>
            <w:tcW w:w="827" w:type="dxa"/>
            <w:shd w:val="clear" w:color="auto" w:fill="auto"/>
            <w:tcMar>
              <w:right w:w="0" w:type="dxa"/>
            </w:tcMar>
          </w:tcPr>
          <w:p w14:paraId="51061B41"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42"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43"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tcPr>
          <w:p w14:paraId="51061B44" w14:textId="29E34D5D" w:rsidR="0085451F" w:rsidRPr="0085451F" w:rsidRDefault="00B00BB2" w:rsidP="00E35EDF">
            <w:pPr>
              <w:tabs>
                <w:tab w:val="left" w:pos="422"/>
              </w:tabs>
              <w:rPr>
                <w:rFonts w:eastAsia="Calibri" w:cs="Arial"/>
                <w:szCs w:val="24"/>
              </w:rPr>
            </w:pPr>
            <w:r>
              <w:rPr>
                <w:rFonts w:eastAsia="Calibri" w:cs="Arial"/>
                <w:szCs w:val="24"/>
              </w:rPr>
              <w:t>*</w:t>
            </w:r>
            <w:r w:rsidRPr="0085451F">
              <w:rPr>
                <w:rFonts w:eastAsia="Calibri" w:cs="Arial"/>
                <w:szCs w:val="24"/>
              </w:rPr>
              <w:t>Looking After Your Dog, Curtis, Westmouth</w:t>
            </w:r>
          </w:p>
        </w:tc>
        <w:tc>
          <w:tcPr>
            <w:tcW w:w="590" w:type="dxa"/>
            <w:shd w:val="clear" w:color="auto" w:fill="auto"/>
            <w:vAlign w:val="center"/>
          </w:tcPr>
          <w:p w14:paraId="51061B45" w14:textId="77777777" w:rsidR="0085451F" w:rsidRPr="0085451F" w:rsidRDefault="0085451F" w:rsidP="00E35EDF"/>
        </w:tc>
      </w:tr>
      <w:tr w:rsidR="0085451F" w:rsidRPr="0085451F" w14:paraId="51061B4A" w14:textId="77777777" w:rsidTr="008B7348">
        <w:tc>
          <w:tcPr>
            <w:tcW w:w="827" w:type="dxa"/>
            <w:shd w:val="clear" w:color="auto" w:fill="auto"/>
            <w:tcMar>
              <w:right w:w="0" w:type="dxa"/>
            </w:tcMar>
          </w:tcPr>
          <w:p w14:paraId="51061B47"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48"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49" w14:textId="77777777" w:rsidR="0085451F" w:rsidRPr="0085451F" w:rsidRDefault="0085451F" w:rsidP="00E35EDF">
            <w:pPr>
              <w:spacing w:line="260" w:lineRule="exact"/>
              <w:rPr>
                <w:rFonts w:cs="Arial"/>
                <w:szCs w:val="24"/>
              </w:rPr>
            </w:pPr>
          </w:p>
        </w:tc>
      </w:tr>
      <w:tr w:rsidR="0085451F" w:rsidRPr="0085451F" w14:paraId="51061B50" w14:textId="77777777" w:rsidTr="008B7348">
        <w:trPr>
          <w:trHeight w:val="283"/>
        </w:trPr>
        <w:tc>
          <w:tcPr>
            <w:tcW w:w="827" w:type="dxa"/>
            <w:shd w:val="clear" w:color="auto" w:fill="auto"/>
            <w:tcMar>
              <w:right w:w="0" w:type="dxa"/>
            </w:tcMar>
          </w:tcPr>
          <w:p w14:paraId="51061B4B"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4C" w14:textId="77777777" w:rsidR="0085451F" w:rsidRPr="0085451F" w:rsidRDefault="0085451F" w:rsidP="00E35EDF">
            <w:pPr>
              <w:spacing w:line="260" w:lineRule="exact"/>
              <w:rPr>
                <w:rFonts w:cs="Arial"/>
                <w:b/>
                <w:szCs w:val="24"/>
              </w:rPr>
            </w:pPr>
          </w:p>
        </w:tc>
        <w:tc>
          <w:tcPr>
            <w:tcW w:w="1122" w:type="dxa"/>
            <w:gridSpan w:val="2"/>
            <w:shd w:val="clear" w:color="auto" w:fill="auto"/>
            <w:vAlign w:val="bottom"/>
          </w:tcPr>
          <w:p w14:paraId="51061B4D"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78" w:type="dxa"/>
            <w:shd w:val="clear" w:color="auto" w:fill="auto"/>
            <w:vAlign w:val="bottom"/>
          </w:tcPr>
          <w:p w14:paraId="51061B4E"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B4F" w14:textId="77777777" w:rsidR="0085451F" w:rsidRPr="0085451F" w:rsidRDefault="0085451F" w:rsidP="00E35EDF">
            <w:pPr>
              <w:spacing w:line="260" w:lineRule="exact"/>
              <w:rPr>
                <w:rFonts w:cs="Arial"/>
                <w:szCs w:val="24"/>
              </w:rPr>
            </w:pPr>
          </w:p>
        </w:tc>
      </w:tr>
    </w:tbl>
    <w:p w14:paraId="51061B51" w14:textId="77777777" w:rsidR="0085451F" w:rsidRPr="0085451F" w:rsidRDefault="0085451F" w:rsidP="00E35EDF">
      <w:pPr>
        <w:pageBreakBefore/>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375"/>
        <w:gridCol w:w="1093"/>
        <w:gridCol w:w="6346"/>
        <w:gridCol w:w="590"/>
      </w:tblGrid>
      <w:tr w:rsidR="0085451F" w:rsidRPr="0085451F" w14:paraId="51061B55" w14:textId="77777777" w:rsidTr="008B7348">
        <w:trPr>
          <w:trHeight w:val="737"/>
        </w:trPr>
        <w:tc>
          <w:tcPr>
            <w:tcW w:w="827" w:type="dxa"/>
            <w:shd w:val="clear" w:color="auto" w:fill="auto"/>
            <w:tcMar>
              <w:left w:w="0" w:type="dxa"/>
              <w:right w:w="0" w:type="dxa"/>
            </w:tcMar>
          </w:tcPr>
          <w:p w14:paraId="51061B52" w14:textId="77777777" w:rsidR="0085451F" w:rsidRPr="0085451F" w:rsidRDefault="0085451F" w:rsidP="00E35EDF">
            <w:pPr>
              <w:spacing w:line="260" w:lineRule="exact"/>
              <w:jc w:val="center"/>
              <w:rPr>
                <w:rFonts w:cs="Arial"/>
                <w:b/>
                <w:szCs w:val="24"/>
              </w:rPr>
            </w:pPr>
            <w:r w:rsidRPr="0085451F">
              <w:rPr>
                <w:rFonts w:cs="Arial"/>
                <w:b/>
                <w:szCs w:val="24"/>
              </w:rPr>
              <w:t>9</w:t>
            </w:r>
          </w:p>
        </w:tc>
        <w:tc>
          <w:tcPr>
            <w:tcW w:w="251" w:type="dxa"/>
            <w:shd w:val="clear" w:color="auto" w:fill="auto"/>
            <w:tcMar>
              <w:left w:w="0" w:type="dxa"/>
              <w:right w:w="0" w:type="dxa"/>
            </w:tcMar>
          </w:tcPr>
          <w:p w14:paraId="51061B53"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7AEBB20F" w14:textId="0965B59A" w:rsidR="00C650C2" w:rsidRDefault="005C6C08" w:rsidP="0085451F">
            <w:pPr>
              <w:tabs>
                <w:tab w:val="left" w:pos="422"/>
              </w:tabs>
              <w:rPr>
                <w:rFonts w:eastAsia="Calibri" w:cs="Arial"/>
              </w:rPr>
            </w:pPr>
            <w:r>
              <w:rPr>
                <w:rFonts w:eastAsia="Calibri" w:cs="Arial"/>
              </w:rPr>
              <w:t>Ayes</w:t>
            </w:r>
            <w:r w:rsidR="00992A8B">
              <w:rPr>
                <w:rFonts w:eastAsia="Calibri" w:cs="Arial"/>
              </w:rPr>
              <w:t>ha</w:t>
            </w:r>
            <w:r w:rsidRPr="6A25142C">
              <w:rPr>
                <w:rFonts w:eastAsia="Calibri" w:cs="Arial"/>
              </w:rPr>
              <w:t xml:space="preserve"> </w:t>
            </w:r>
            <w:r w:rsidR="0085451F" w:rsidRPr="6A25142C">
              <w:rPr>
                <w:rFonts w:eastAsia="Calibri" w:cs="Arial"/>
              </w:rPr>
              <w:t>want</w:t>
            </w:r>
            <w:r w:rsidR="00992A8B">
              <w:rPr>
                <w:rFonts w:eastAsia="Calibri" w:cs="Arial"/>
              </w:rPr>
              <w:t>s</w:t>
            </w:r>
            <w:r w:rsidR="0085451F" w:rsidRPr="6A25142C">
              <w:rPr>
                <w:rFonts w:eastAsia="Calibri" w:cs="Arial"/>
              </w:rPr>
              <w:t xml:space="preserve"> to chat to </w:t>
            </w:r>
            <w:r w:rsidR="00992A8B">
              <w:rPr>
                <w:rFonts w:eastAsia="Calibri" w:cs="Arial"/>
              </w:rPr>
              <w:t>her</w:t>
            </w:r>
            <w:r w:rsidR="00992A8B" w:rsidRPr="6A25142C">
              <w:rPr>
                <w:rFonts w:eastAsia="Calibri" w:cs="Arial"/>
              </w:rPr>
              <w:t xml:space="preserve"> </w:t>
            </w:r>
            <w:r w:rsidR="0085451F" w:rsidRPr="6A25142C">
              <w:rPr>
                <w:rFonts w:eastAsia="Calibri" w:cs="Arial"/>
              </w:rPr>
              <w:t xml:space="preserve">friend in Canada about </w:t>
            </w:r>
            <w:r w:rsidR="00992A8B">
              <w:rPr>
                <w:rFonts w:eastAsia="Calibri" w:cs="Arial"/>
              </w:rPr>
              <w:t>her</w:t>
            </w:r>
            <w:r w:rsidR="00992A8B" w:rsidRPr="6A25142C">
              <w:rPr>
                <w:rFonts w:eastAsia="Calibri" w:cs="Arial"/>
              </w:rPr>
              <w:t xml:space="preserve"> </w:t>
            </w:r>
            <w:r w:rsidR="0085451F" w:rsidRPr="6A25142C">
              <w:rPr>
                <w:rFonts w:eastAsia="Calibri" w:cs="Arial"/>
              </w:rPr>
              <w:t xml:space="preserve">upcoming visit. </w:t>
            </w:r>
          </w:p>
          <w:p w14:paraId="51061B54" w14:textId="69569931" w:rsidR="0085451F" w:rsidRPr="0085451F" w:rsidRDefault="0085451F" w:rsidP="0085451F">
            <w:pPr>
              <w:tabs>
                <w:tab w:val="left" w:pos="422"/>
              </w:tabs>
              <w:rPr>
                <w:rFonts w:eastAsia="Calibri" w:cs="Arial"/>
              </w:rPr>
            </w:pPr>
            <w:r w:rsidRPr="6A25142C">
              <w:rPr>
                <w:rFonts w:eastAsia="Calibri" w:cs="Arial"/>
              </w:rPr>
              <w:t xml:space="preserve">Which </w:t>
            </w:r>
            <w:r w:rsidR="00B0421C" w:rsidRPr="00B0421C">
              <w:rPr>
                <w:rFonts w:eastAsia="Calibri" w:cs="Arial"/>
                <w:b/>
                <w:bCs/>
              </w:rPr>
              <w:t>one</w:t>
            </w:r>
            <w:r w:rsidRPr="6A25142C">
              <w:rPr>
                <w:rFonts w:eastAsia="Calibri" w:cs="Arial"/>
              </w:rPr>
              <w:t xml:space="preserve"> </w:t>
            </w:r>
            <w:r w:rsidR="4D0B3557" w:rsidRPr="6A25142C">
              <w:rPr>
                <w:rFonts w:eastAsia="Calibri" w:cs="Arial"/>
              </w:rPr>
              <w:t xml:space="preserve">of the following </w:t>
            </w:r>
            <w:r w:rsidRPr="6A25142C">
              <w:rPr>
                <w:rFonts w:eastAsia="Calibri" w:cs="Arial"/>
              </w:rPr>
              <w:t xml:space="preserve">is </w:t>
            </w:r>
            <w:r w:rsidR="00623A80">
              <w:rPr>
                <w:rFonts w:eastAsia="Calibri" w:cs="Arial"/>
              </w:rPr>
              <w:t xml:space="preserve">a </w:t>
            </w:r>
            <w:r w:rsidRPr="6A25142C">
              <w:rPr>
                <w:rFonts w:eastAsia="Calibri" w:cs="Arial"/>
              </w:rPr>
              <w:t xml:space="preserve">private way </w:t>
            </w:r>
            <w:r w:rsidR="00992A8B">
              <w:rPr>
                <w:rFonts w:eastAsia="Calibri" w:cs="Arial"/>
              </w:rPr>
              <w:t>for Aye</w:t>
            </w:r>
            <w:r w:rsidR="007C6228">
              <w:rPr>
                <w:rFonts w:eastAsia="Calibri" w:cs="Arial"/>
              </w:rPr>
              <w:t xml:space="preserve">sha </w:t>
            </w:r>
            <w:r w:rsidRPr="6A25142C">
              <w:rPr>
                <w:rFonts w:eastAsia="Calibri" w:cs="Arial"/>
              </w:rPr>
              <w:t>to contact her</w:t>
            </w:r>
            <w:r w:rsidR="00C841C9">
              <w:rPr>
                <w:rFonts w:eastAsia="Calibri" w:cs="Arial"/>
              </w:rPr>
              <w:t xml:space="preserve"> friend</w:t>
            </w:r>
            <w:r w:rsidRPr="6A25142C">
              <w:rPr>
                <w:rFonts w:eastAsia="Calibri" w:cs="Arial"/>
              </w:rPr>
              <w:t>?</w:t>
            </w:r>
            <w:r w:rsidRPr="6A25142C">
              <w:rPr>
                <w:rFonts w:eastAsia="Calibri"/>
              </w:rPr>
              <w:t xml:space="preserve"> </w:t>
            </w:r>
          </w:p>
        </w:tc>
      </w:tr>
      <w:tr w:rsidR="0085451F" w:rsidRPr="0085451F" w14:paraId="51061B58" w14:textId="77777777" w:rsidTr="008B7348">
        <w:tc>
          <w:tcPr>
            <w:tcW w:w="1078" w:type="dxa"/>
            <w:gridSpan w:val="2"/>
            <w:shd w:val="clear" w:color="auto" w:fill="auto"/>
            <w:tcMar>
              <w:left w:w="0" w:type="dxa"/>
              <w:right w:w="0" w:type="dxa"/>
            </w:tcMar>
          </w:tcPr>
          <w:p w14:paraId="51061B56"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57" w14:textId="77777777" w:rsidR="0085451F" w:rsidRPr="0085451F" w:rsidRDefault="00C234DD" w:rsidP="00E35EDF">
            <w:pPr>
              <w:jc w:val="right"/>
              <w:rPr>
                <w:rFonts w:cs="Arial"/>
                <w:b/>
                <w:szCs w:val="24"/>
              </w:rPr>
            </w:pPr>
            <w:r w:rsidRPr="00FE73E3">
              <w:rPr>
                <w:b/>
                <w:bCs/>
                <w:szCs w:val="24"/>
              </w:rPr>
              <w:t>[</w:t>
            </w:r>
            <w:r w:rsidR="0085451F" w:rsidRPr="00FE73E3">
              <w:rPr>
                <w:rFonts w:cs="Arial"/>
                <w:b/>
                <w:bCs/>
                <w:szCs w:val="24"/>
              </w:rPr>
              <w:t>1</w:t>
            </w:r>
            <w:r w:rsidR="0085451F" w:rsidRPr="0085451F">
              <w:rPr>
                <w:rFonts w:cs="Arial"/>
                <w:b/>
                <w:szCs w:val="24"/>
              </w:rPr>
              <w:t xml:space="preserve"> mark]</w:t>
            </w:r>
          </w:p>
        </w:tc>
      </w:tr>
      <w:tr w:rsidR="0085451F" w:rsidRPr="0085451F" w14:paraId="51061B5E" w14:textId="77777777" w:rsidTr="008B7348">
        <w:trPr>
          <w:trHeight w:val="567"/>
        </w:trPr>
        <w:tc>
          <w:tcPr>
            <w:tcW w:w="827" w:type="dxa"/>
            <w:shd w:val="clear" w:color="auto" w:fill="auto"/>
            <w:tcMar>
              <w:right w:w="0" w:type="dxa"/>
            </w:tcMar>
          </w:tcPr>
          <w:p w14:paraId="51061B59"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5A"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5B"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B5C" w14:textId="21E1CDCF" w:rsidR="0085451F" w:rsidRPr="0085451F" w:rsidRDefault="00772A80" w:rsidP="00E35EDF">
            <w:pPr>
              <w:rPr>
                <w:rFonts w:cs="Arial"/>
                <w:szCs w:val="24"/>
              </w:rPr>
            </w:pPr>
            <w:r w:rsidRPr="0085451F">
              <w:rPr>
                <w:rFonts w:eastAsia="Calibri" w:cs="Arial"/>
                <w:szCs w:val="24"/>
              </w:rPr>
              <w:t>Commenting on her blog</w:t>
            </w:r>
          </w:p>
        </w:tc>
        <w:tc>
          <w:tcPr>
            <w:tcW w:w="590" w:type="dxa"/>
            <w:shd w:val="clear" w:color="auto" w:fill="auto"/>
            <w:vAlign w:val="center"/>
          </w:tcPr>
          <w:p w14:paraId="51061B5D" w14:textId="77777777" w:rsidR="0085451F" w:rsidRPr="0085451F" w:rsidRDefault="0085451F" w:rsidP="00E35EDF"/>
        </w:tc>
      </w:tr>
      <w:tr w:rsidR="0085451F" w:rsidRPr="0085451F" w14:paraId="51061B64" w14:textId="77777777" w:rsidTr="008B7348">
        <w:trPr>
          <w:trHeight w:val="567"/>
        </w:trPr>
        <w:tc>
          <w:tcPr>
            <w:tcW w:w="827" w:type="dxa"/>
            <w:shd w:val="clear" w:color="auto" w:fill="auto"/>
            <w:tcMar>
              <w:right w:w="0" w:type="dxa"/>
            </w:tcMar>
          </w:tcPr>
          <w:p w14:paraId="51061B5F"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60"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61"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B62" w14:textId="77777777" w:rsidR="0085451F" w:rsidRPr="0085451F" w:rsidRDefault="0085451F" w:rsidP="00E35EDF">
            <w:pPr>
              <w:tabs>
                <w:tab w:val="left" w:pos="422"/>
              </w:tabs>
              <w:rPr>
                <w:rFonts w:eastAsia="Calibri" w:cs="Arial"/>
                <w:szCs w:val="24"/>
              </w:rPr>
            </w:pPr>
            <w:r w:rsidRPr="0085451F">
              <w:rPr>
                <w:rFonts w:eastAsia="Calibri" w:cs="Arial"/>
                <w:szCs w:val="24"/>
              </w:rPr>
              <w:t>Online forum</w:t>
            </w:r>
          </w:p>
        </w:tc>
        <w:tc>
          <w:tcPr>
            <w:tcW w:w="590" w:type="dxa"/>
            <w:shd w:val="clear" w:color="auto" w:fill="auto"/>
            <w:vAlign w:val="center"/>
          </w:tcPr>
          <w:p w14:paraId="51061B63" w14:textId="77777777" w:rsidR="0085451F" w:rsidRPr="0085451F" w:rsidRDefault="0085451F" w:rsidP="00E35EDF"/>
        </w:tc>
      </w:tr>
      <w:tr w:rsidR="0085451F" w:rsidRPr="0085451F" w14:paraId="51061B6A" w14:textId="77777777" w:rsidTr="008B7348">
        <w:trPr>
          <w:trHeight w:val="567"/>
        </w:trPr>
        <w:tc>
          <w:tcPr>
            <w:tcW w:w="827" w:type="dxa"/>
            <w:shd w:val="clear" w:color="auto" w:fill="auto"/>
            <w:tcMar>
              <w:right w:w="0" w:type="dxa"/>
            </w:tcMar>
          </w:tcPr>
          <w:p w14:paraId="51061B65"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66"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67"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B68" w14:textId="51AE2C2E" w:rsidR="0085451F" w:rsidRPr="0085451F" w:rsidRDefault="00772A80" w:rsidP="00E35EDF">
            <w:pPr>
              <w:tabs>
                <w:tab w:val="left" w:pos="422"/>
              </w:tabs>
              <w:rPr>
                <w:rFonts w:eastAsia="Calibri" w:cs="Arial"/>
                <w:szCs w:val="24"/>
              </w:rPr>
            </w:pPr>
            <w:r w:rsidRPr="0085451F">
              <w:rPr>
                <w:rFonts w:cs="Arial"/>
                <w:szCs w:val="24"/>
              </w:rPr>
              <w:t>Posting on her social media page</w:t>
            </w:r>
          </w:p>
        </w:tc>
        <w:tc>
          <w:tcPr>
            <w:tcW w:w="590" w:type="dxa"/>
            <w:shd w:val="clear" w:color="auto" w:fill="auto"/>
            <w:vAlign w:val="center"/>
          </w:tcPr>
          <w:p w14:paraId="51061B69" w14:textId="77777777" w:rsidR="0085451F" w:rsidRPr="0085451F" w:rsidRDefault="0085451F" w:rsidP="00E35EDF"/>
        </w:tc>
      </w:tr>
      <w:tr w:rsidR="0085451F" w:rsidRPr="0085451F" w14:paraId="51061B70" w14:textId="77777777" w:rsidTr="008B7348">
        <w:trPr>
          <w:trHeight w:val="567"/>
        </w:trPr>
        <w:tc>
          <w:tcPr>
            <w:tcW w:w="827" w:type="dxa"/>
            <w:shd w:val="clear" w:color="auto" w:fill="auto"/>
            <w:tcMar>
              <w:right w:w="0" w:type="dxa"/>
            </w:tcMar>
          </w:tcPr>
          <w:p w14:paraId="51061B6B"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6C"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6D"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B6E" w14:textId="77777777" w:rsidR="0085451F" w:rsidRPr="0085451F" w:rsidRDefault="0085451F" w:rsidP="00E35EDF">
            <w:pPr>
              <w:rPr>
                <w:rFonts w:cs="Arial"/>
                <w:szCs w:val="24"/>
              </w:rPr>
            </w:pPr>
            <w:r w:rsidRPr="0085451F">
              <w:rPr>
                <w:rFonts w:cs="Arial"/>
                <w:szCs w:val="24"/>
              </w:rPr>
              <w:t>Text message</w:t>
            </w:r>
          </w:p>
        </w:tc>
        <w:tc>
          <w:tcPr>
            <w:tcW w:w="590" w:type="dxa"/>
            <w:shd w:val="clear" w:color="auto" w:fill="auto"/>
            <w:vAlign w:val="center"/>
          </w:tcPr>
          <w:p w14:paraId="51061B6F" w14:textId="77777777" w:rsidR="0085451F" w:rsidRPr="0085451F" w:rsidRDefault="0085451F" w:rsidP="00E35EDF"/>
        </w:tc>
      </w:tr>
      <w:tr w:rsidR="0085451F" w:rsidRPr="0085451F" w14:paraId="51061B74" w14:textId="77777777" w:rsidTr="008B7348">
        <w:tc>
          <w:tcPr>
            <w:tcW w:w="827" w:type="dxa"/>
            <w:shd w:val="clear" w:color="auto" w:fill="auto"/>
            <w:tcMar>
              <w:right w:w="0" w:type="dxa"/>
            </w:tcMar>
          </w:tcPr>
          <w:p w14:paraId="51061B71"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72"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73" w14:textId="77777777" w:rsidR="0085451F" w:rsidRPr="0085451F" w:rsidRDefault="0085451F" w:rsidP="00E35EDF">
            <w:pPr>
              <w:spacing w:line="260" w:lineRule="exact"/>
              <w:rPr>
                <w:rFonts w:cs="Arial"/>
                <w:szCs w:val="24"/>
              </w:rPr>
            </w:pPr>
          </w:p>
        </w:tc>
      </w:tr>
      <w:tr w:rsidR="0085451F" w:rsidRPr="0085451F" w14:paraId="51061B7A" w14:textId="77777777" w:rsidTr="008B7348">
        <w:trPr>
          <w:trHeight w:val="283"/>
        </w:trPr>
        <w:tc>
          <w:tcPr>
            <w:tcW w:w="827" w:type="dxa"/>
            <w:shd w:val="clear" w:color="auto" w:fill="auto"/>
            <w:tcMar>
              <w:right w:w="0" w:type="dxa"/>
            </w:tcMar>
          </w:tcPr>
          <w:p w14:paraId="51061B75"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76" w14:textId="77777777" w:rsidR="0085451F" w:rsidRPr="0085451F" w:rsidRDefault="0085451F" w:rsidP="00E35EDF">
            <w:pPr>
              <w:spacing w:line="260" w:lineRule="exact"/>
              <w:rPr>
                <w:rFonts w:cs="Arial"/>
                <w:b/>
                <w:szCs w:val="24"/>
              </w:rPr>
            </w:pPr>
          </w:p>
        </w:tc>
        <w:tc>
          <w:tcPr>
            <w:tcW w:w="1107" w:type="dxa"/>
            <w:gridSpan w:val="2"/>
            <w:shd w:val="clear" w:color="auto" w:fill="auto"/>
            <w:vAlign w:val="bottom"/>
          </w:tcPr>
          <w:p w14:paraId="51061B77"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93" w:type="dxa"/>
            <w:shd w:val="clear" w:color="auto" w:fill="auto"/>
            <w:vAlign w:val="bottom"/>
          </w:tcPr>
          <w:p w14:paraId="51061B78"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B79" w14:textId="77777777" w:rsidR="0085451F" w:rsidRPr="0085451F" w:rsidRDefault="0085451F" w:rsidP="00E35EDF">
            <w:pPr>
              <w:spacing w:line="260" w:lineRule="exact"/>
              <w:rPr>
                <w:rFonts w:cs="Arial"/>
                <w:szCs w:val="24"/>
              </w:rPr>
            </w:pPr>
          </w:p>
        </w:tc>
      </w:tr>
    </w:tbl>
    <w:p w14:paraId="51061B7B" w14:textId="77777777" w:rsidR="00083E25" w:rsidRDefault="00083E25" w:rsidP="00C234DD">
      <w:pPr>
        <w:pageBreakBefore/>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341"/>
        <w:gridCol w:w="642"/>
        <w:gridCol w:w="390"/>
        <w:gridCol w:w="1078"/>
        <w:gridCol w:w="6346"/>
        <w:gridCol w:w="590"/>
      </w:tblGrid>
      <w:tr w:rsidR="0085451F" w:rsidRPr="0085451F" w14:paraId="51061B80" w14:textId="77777777" w:rsidTr="514F51ED">
        <w:trPr>
          <w:trHeight w:val="737"/>
        </w:trPr>
        <w:tc>
          <w:tcPr>
            <w:tcW w:w="827" w:type="dxa"/>
            <w:shd w:val="clear" w:color="auto" w:fill="auto"/>
            <w:tcMar>
              <w:left w:w="0" w:type="dxa"/>
              <w:right w:w="0" w:type="dxa"/>
            </w:tcMar>
          </w:tcPr>
          <w:p w14:paraId="51061B7C" w14:textId="77777777" w:rsidR="0085451F" w:rsidRPr="0085451F" w:rsidRDefault="0085451F" w:rsidP="00E35EDF">
            <w:pPr>
              <w:spacing w:line="260" w:lineRule="exact"/>
              <w:jc w:val="center"/>
              <w:rPr>
                <w:rFonts w:cs="Arial"/>
                <w:b/>
                <w:szCs w:val="24"/>
              </w:rPr>
            </w:pPr>
            <w:r w:rsidRPr="0085451F">
              <w:rPr>
                <w:rFonts w:cs="Arial"/>
                <w:b/>
                <w:szCs w:val="24"/>
              </w:rPr>
              <w:t>10</w:t>
            </w:r>
          </w:p>
        </w:tc>
        <w:tc>
          <w:tcPr>
            <w:tcW w:w="341" w:type="dxa"/>
            <w:shd w:val="clear" w:color="auto" w:fill="auto"/>
            <w:tcMar>
              <w:left w:w="0" w:type="dxa"/>
              <w:right w:w="0" w:type="dxa"/>
            </w:tcMar>
          </w:tcPr>
          <w:p w14:paraId="51061B7D" w14:textId="77777777" w:rsidR="0085451F" w:rsidRPr="0085451F" w:rsidRDefault="0085451F" w:rsidP="00E35EDF">
            <w:pPr>
              <w:spacing w:line="260" w:lineRule="exact"/>
              <w:rPr>
                <w:rFonts w:cs="Arial"/>
                <w:szCs w:val="24"/>
              </w:rPr>
            </w:pPr>
          </w:p>
        </w:tc>
        <w:tc>
          <w:tcPr>
            <w:tcW w:w="9046" w:type="dxa"/>
            <w:gridSpan w:val="5"/>
            <w:shd w:val="clear" w:color="auto" w:fill="auto"/>
            <w:tcMar>
              <w:left w:w="0" w:type="dxa"/>
              <w:right w:w="0" w:type="dxa"/>
            </w:tcMar>
          </w:tcPr>
          <w:p w14:paraId="312A5A12" w14:textId="5A2FFF76" w:rsidR="4070F92B" w:rsidRDefault="00833833" w:rsidP="00A86D59">
            <w:pPr>
              <w:rPr>
                <w:rFonts w:eastAsia="Arial" w:cs="Arial"/>
                <w:color w:val="000000" w:themeColor="text1"/>
                <w:szCs w:val="24"/>
              </w:rPr>
            </w:pPr>
            <w:r w:rsidRPr="00C714D7">
              <w:rPr>
                <w:rFonts w:cs="Arial"/>
                <w:szCs w:val="24"/>
              </w:rPr>
              <w:t>Eileen</w:t>
            </w:r>
            <w:r w:rsidR="4070F92B" w:rsidRPr="799CAAAA">
              <w:rPr>
                <w:rFonts w:eastAsia="Arial" w:cs="Arial"/>
                <w:color w:val="000000" w:themeColor="text1"/>
                <w:szCs w:val="24"/>
              </w:rPr>
              <w:t xml:space="preserve"> want</w:t>
            </w:r>
            <w:r>
              <w:rPr>
                <w:rFonts w:eastAsia="Arial" w:cs="Arial"/>
                <w:color w:val="000000" w:themeColor="text1"/>
                <w:szCs w:val="24"/>
              </w:rPr>
              <w:t>s</w:t>
            </w:r>
            <w:r w:rsidR="4070F92B" w:rsidRPr="799CAAAA">
              <w:rPr>
                <w:rFonts w:eastAsia="Arial" w:cs="Arial"/>
                <w:color w:val="000000" w:themeColor="text1"/>
                <w:szCs w:val="24"/>
              </w:rPr>
              <w:t xml:space="preserve"> to uninstall some applications</w:t>
            </w:r>
            <w:r w:rsidR="00AE16E6">
              <w:rPr>
                <w:rFonts w:eastAsia="Arial" w:cs="Arial"/>
                <w:color w:val="000000" w:themeColor="text1"/>
                <w:szCs w:val="24"/>
              </w:rPr>
              <w:t xml:space="preserve"> </w:t>
            </w:r>
            <w:r w:rsidR="00F0348C" w:rsidRPr="799CAAAA">
              <w:rPr>
                <w:rFonts w:eastAsia="Arial" w:cs="Arial"/>
                <w:color w:val="000000" w:themeColor="text1"/>
                <w:szCs w:val="24"/>
              </w:rPr>
              <w:t xml:space="preserve">that </w:t>
            </w:r>
            <w:r w:rsidR="00F0348C">
              <w:rPr>
                <w:rFonts w:eastAsia="Arial" w:cs="Arial"/>
                <w:color w:val="000000" w:themeColor="text1"/>
                <w:szCs w:val="24"/>
              </w:rPr>
              <w:t>she</w:t>
            </w:r>
            <w:r w:rsidR="00F0348C" w:rsidRPr="799CAAAA">
              <w:rPr>
                <w:rFonts w:eastAsia="Arial" w:cs="Arial"/>
                <w:color w:val="000000" w:themeColor="text1"/>
                <w:szCs w:val="24"/>
              </w:rPr>
              <w:t xml:space="preserve"> do</w:t>
            </w:r>
            <w:r w:rsidR="00F0348C">
              <w:rPr>
                <w:rFonts w:eastAsia="Arial" w:cs="Arial"/>
                <w:color w:val="000000" w:themeColor="text1"/>
                <w:szCs w:val="24"/>
              </w:rPr>
              <w:t>es</w:t>
            </w:r>
            <w:r w:rsidR="0040297D">
              <w:rPr>
                <w:rFonts w:eastAsia="Arial" w:cs="Arial"/>
                <w:color w:val="000000" w:themeColor="text1"/>
                <w:szCs w:val="24"/>
              </w:rPr>
              <w:t xml:space="preserve"> </w:t>
            </w:r>
            <w:r w:rsidR="00F0348C" w:rsidRPr="799CAAAA">
              <w:rPr>
                <w:rFonts w:eastAsia="Arial" w:cs="Arial"/>
                <w:color w:val="000000" w:themeColor="text1"/>
                <w:szCs w:val="24"/>
              </w:rPr>
              <w:t>n</w:t>
            </w:r>
            <w:r w:rsidR="0040297D">
              <w:rPr>
                <w:rFonts w:eastAsia="Arial" w:cs="Arial"/>
                <w:color w:val="000000" w:themeColor="text1"/>
                <w:szCs w:val="24"/>
              </w:rPr>
              <w:t>o</w:t>
            </w:r>
            <w:r w:rsidR="00F0348C" w:rsidRPr="799CAAAA">
              <w:rPr>
                <w:rFonts w:eastAsia="Arial" w:cs="Arial"/>
                <w:color w:val="000000" w:themeColor="text1"/>
                <w:szCs w:val="24"/>
              </w:rPr>
              <w:t>t use</w:t>
            </w:r>
            <w:r w:rsidR="00F0348C">
              <w:rPr>
                <w:rFonts w:eastAsia="Arial" w:cs="Arial"/>
                <w:color w:val="000000" w:themeColor="text1"/>
                <w:szCs w:val="24"/>
              </w:rPr>
              <w:t xml:space="preserve"> </w:t>
            </w:r>
            <w:r w:rsidR="00AE16E6">
              <w:rPr>
                <w:rFonts w:eastAsia="Arial" w:cs="Arial"/>
                <w:color w:val="000000" w:themeColor="text1"/>
                <w:szCs w:val="24"/>
              </w:rPr>
              <w:t xml:space="preserve">from </w:t>
            </w:r>
            <w:r w:rsidR="008D4AF6">
              <w:rPr>
                <w:rFonts w:eastAsia="Arial" w:cs="Arial"/>
                <w:color w:val="000000" w:themeColor="text1"/>
                <w:szCs w:val="24"/>
              </w:rPr>
              <w:t>her</w:t>
            </w:r>
            <w:r w:rsidR="00AE16E6">
              <w:rPr>
                <w:rFonts w:eastAsia="Arial" w:cs="Arial"/>
                <w:color w:val="000000" w:themeColor="text1"/>
                <w:szCs w:val="24"/>
              </w:rPr>
              <w:t xml:space="preserve"> </w:t>
            </w:r>
            <w:r w:rsidR="008D4AF6">
              <w:rPr>
                <w:rFonts w:eastAsia="Arial" w:cs="Arial"/>
                <w:color w:val="000000" w:themeColor="text1"/>
                <w:szCs w:val="24"/>
              </w:rPr>
              <w:t xml:space="preserve">personal </w:t>
            </w:r>
            <w:r w:rsidR="00AE16E6">
              <w:rPr>
                <w:rFonts w:eastAsia="Arial" w:cs="Arial"/>
                <w:color w:val="000000" w:themeColor="text1"/>
                <w:szCs w:val="24"/>
              </w:rPr>
              <w:t>c</w:t>
            </w:r>
            <w:r w:rsidR="008D4AF6">
              <w:rPr>
                <w:rFonts w:eastAsia="Arial" w:cs="Arial"/>
                <w:color w:val="000000" w:themeColor="text1"/>
                <w:szCs w:val="24"/>
              </w:rPr>
              <w:t>omputer</w:t>
            </w:r>
            <w:r w:rsidR="4070F92B" w:rsidRPr="799CAAAA">
              <w:rPr>
                <w:rFonts w:eastAsia="Arial" w:cs="Arial"/>
                <w:color w:val="000000" w:themeColor="text1"/>
                <w:szCs w:val="24"/>
              </w:rPr>
              <w:t xml:space="preserve">. </w:t>
            </w:r>
            <w:r>
              <w:rPr>
                <w:rFonts w:eastAsia="Arial" w:cs="Arial"/>
                <w:color w:val="000000" w:themeColor="text1"/>
                <w:szCs w:val="24"/>
              </w:rPr>
              <w:t>She has</w:t>
            </w:r>
            <w:r w:rsidRPr="799CAAAA">
              <w:rPr>
                <w:rFonts w:eastAsia="Arial" w:cs="Arial"/>
                <w:color w:val="000000" w:themeColor="text1"/>
                <w:szCs w:val="24"/>
              </w:rPr>
              <w:t xml:space="preserve"> </w:t>
            </w:r>
            <w:r w:rsidR="4070F92B" w:rsidRPr="799CAAAA">
              <w:rPr>
                <w:rFonts w:eastAsia="Arial" w:cs="Arial"/>
                <w:color w:val="000000" w:themeColor="text1"/>
                <w:szCs w:val="24"/>
              </w:rPr>
              <w:t xml:space="preserve">gone into Settings, then Apps &amp; Features. Look at the </w:t>
            </w:r>
            <w:r w:rsidR="004A0178">
              <w:rPr>
                <w:rFonts w:eastAsia="Arial" w:cs="Arial"/>
                <w:color w:val="000000" w:themeColor="text1"/>
                <w:szCs w:val="24"/>
              </w:rPr>
              <w:t>image</w:t>
            </w:r>
            <w:r w:rsidR="004A0178" w:rsidRPr="799CAAAA">
              <w:rPr>
                <w:rFonts w:eastAsia="Arial" w:cs="Arial"/>
                <w:color w:val="000000" w:themeColor="text1"/>
                <w:szCs w:val="24"/>
              </w:rPr>
              <w:t xml:space="preserve"> </w:t>
            </w:r>
            <w:r w:rsidR="4070F92B" w:rsidRPr="799CAAAA">
              <w:rPr>
                <w:rFonts w:eastAsia="Arial" w:cs="Arial"/>
                <w:color w:val="000000" w:themeColor="text1"/>
                <w:szCs w:val="24"/>
              </w:rPr>
              <w:t xml:space="preserve">below and choose what </w:t>
            </w:r>
            <w:r w:rsidR="00EC076A">
              <w:rPr>
                <w:rFonts w:eastAsia="Arial" w:cs="Arial"/>
                <w:color w:val="000000" w:themeColor="text1"/>
                <w:szCs w:val="24"/>
              </w:rPr>
              <w:t>Eileen should</w:t>
            </w:r>
            <w:r w:rsidR="00EC076A" w:rsidRPr="799CAAAA">
              <w:rPr>
                <w:rFonts w:eastAsia="Arial" w:cs="Arial"/>
                <w:color w:val="000000" w:themeColor="text1"/>
                <w:szCs w:val="24"/>
              </w:rPr>
              <w:t xml:space="preserve"> </w:t>
            </w:r>
            <w:r w:rsidR="4070F92B" w:rsidRPr="799CAAAA">
              <w:rPr>
                <w:rFonts w:eastAsia="Arial" w:cs="Arial"/>
                <w:color w:val="000000" w:themeColor="text1"/>
                <w:szCs w:val="24"/>
              </w:rPr>
              <w:t>do next.</w:t>
            </w:r>
          </w:p>
          <w:p w14:paraId="51061B7F" w14:textId="7D00664C" w:rsidR="0085451F" w:rsidRPr="0085451F" w:rsidRDefault="5F91B79A" w:rsidP="0085451F">
            <w:pPr>
              <w:pStyle w:val="NCFE-image"/>
              <w:rPr>
                <w:rFonts w:eastAsia="Calibri" w:cs="Arial"/>
                <w:szCs w:val="24"/>
              </w:rPr>
            </w:pPr>
            <w:r w:rsidRPr="514F51ED">
              <w:rPr>
                <w:noProof/>
              </w:rPr>
              <w:t xml:space="preserve"> </w:t>
            </w:r>
            <w:r w:rsidR="00277A18">
              <w:rPr>
                <w:noProof/>
              </w:rPr>
              <w:drawing>
                <wp:inline distT="0" distB="0" distL="0" distR="0" wp14:anchorId="1361738A" wp14:editId="1C9A276A">
                  <wp:extent cx="5743575" cy="326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2500"/>
                          <a:stretch/>
                        </pic:blipFill>
                        <pic:spPr bwMode="auto">
                          <a:xfrm>
                            <a:off x="0" y="0"/>
                            <a:ext cx="5743575" cy="32670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51F" w:rsidRPr="0085451F" w14:paraId="51061B83" w14:textId="77777777" w:rsidTr="514F51ED">
        <w:tc>
          <w:tcPr>
            <w:tcW w:w="1168" w:type="dxa"/>
            <w:gridSpan w:val="2"/>
            <w:shd w:val="clear" w:color="auto" w:fill="auto"/>
            <w:tcMar>
              <w:left w:w="0" w:type="dxa"/>
              <w:right w:w="0" w:type="dxa"/>
            </w:tcMar>
          </w:tcPr>
          <w:p w14:paraId="51061B81" w14:textId="77777777" w:rsidR="0085451F" w:rsidRPr="0085451F" w:rsidRDefault="0085451F" w:rsidP="00E35EDF">
            <w:pPr>
              <w:spacing w:line="260" w:lineRule="exact"/>
              <w:rPr>
                <w:rFonts w:cs="Arial"/>
                <w:b/>
                <w:szCs w:val="24"/>
              </w:rPr>
            </w:pPr>
          </w:p>
        </w:tc>
        <w:tc>
          <w:tcPr>
            <w:tcW w:w="9046" w:type="dxa"/>
            <w:gridSpan w:val="5"/>
            <w:shd w:val="clear" w:color="auto" w:fill="auto"/>
          </w:tcPr>
          <w:p w14:paraId="51061B82" w14:textId="77777777" w:rsidR="0085451F" w:rsidRPr="0085451F" w:rsidRDefault="0085451F" w:rsidP="00E35EDF">
            <w:pPr>
              <w:jc w:val="right"/>
              <w:rPr>
                <w:rFonts w:cs="Arial"/>
                <w:b/>
                <w:szCs w:val="24"/>
              </w:rPr>
            </w:pPr>
            <w:r w:rsidRPr="0085451F">
              <w:rPr>
                <w:rFonts w:cs="Arial"/>
                <w:b/>
                <w:szCs w:val="24"/>
              </w:rPr>
              <w:t>[1 mark]</w:t>
            </w:r>
          </w:p>
        </w:tc>
      </w:tr>
      <w:tr w:rsidR="0085451F" w:rsidRPr="0085451F" w14:paraId="51061B8A" w14:textId="77777777" w:rsidTr="514F51ED">
        <w:trPr>
          <w:trHeight w:val="567"/>
        </w:trPr>
        <w:tc>
          <w:tcPr>
            <w:tcW w:w="827" w:type="dxa"/>
            <w:shd w:val="clear" w:color="auto" w:fill="auto"/>
            <w:tcMar>
              <w:right w:w="0" w:type="dxa"/>
            </w:tcMar>
          </w:tcPr>
          <w:p w14:paraId="51061B84" w14:textId="77777777" w:rsidR="0085451F" w:rsidRPr="0085451F" w:rsidRDefault="0085451F" w:rsidP="00E35EDF">
            <w:pPr>
              <w:spacing w:line="260" w:lineRule="exact"/>
              <w:jc w:val="center"/>
              <w:rPr>
                <w:rFonts w:cs="Arial"/>
                <w:b/>
                <w:szCs w:val="24"/>
              </w:rPr>
            </w:pPr>
          </w:p>
        </w:tc>
        <w:tc>
          <w:tcPr>
            <w:tcW w:w="341" w:type="dxa"/>
            <w:shd w:val="clear" w:color="auto" w:fill="auto"/>
            <w:tcMar>
              <w:left w:w="0" w:type="dxa"/>
              <w:right w:w="0" w:type="dxa"/>
            </w:tcMar>
          </w:tcPr>
          <w:p w14:paraId="51061B85" w14:textId="77777777" w:rsidR="0085451F" w:rsidRPr="0085451F" w:rsidRDefault="0085451F" w:rsidP="00E35EDF">
            <w:pPr>
              <w:spacing w:line="260" w:lineRule="exact"/>
              <w:rPr>
                <w:rFonts w:cs="Arial"/>
                <w:b/>
                <w:szCs w:val="24"/>
              </w:rPr>
            </w:pPr>
          </w:p>
        </w:tc>
        <w:tc>
          <w:tcPr>
            <w:tcW w:w="642" w:type="dxa"/>
            <w:shd w:val="clear" w:color="auto" w:fill="auto"/>
            <w:tcMar>
              <w:left w:w="0" w:type="dxa"/>
              <w:right w:w="0" w:type="dxa"/>
            </w:tcMar>
          </w:tcPr>
          <w:p w14:paraId="51061B86" w14:textId="77777777" w:rsidR="0085451F" w:rsidRPr="0085451F" w:rsidRDefault="0085451F" w:rsidP="006D41D6">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B88" w14:textId="3C58F870" w:rsidR="0085451F" w:rsidRPr="0085451F" w:rsidRDefault="00847A47" w:rsidP="00E35EDF">
            <w:pPr>
              <w:tabs>
                <w:tab w:val="left" w:pos="422"/>
              </w:tabs>
              <w:rPr>
                <w:rFonts w:eastAsia="Calibri" w:cs="Arial"/>
                <w:szCs w:val="24"/>
              </w:rPr>
            </w:pPr>
            <w:r>
              <w:rPr>
                <w:rFonts w:eastAsia="Calibri" w:cs="Arial"/>
                <w:szCs w:val="24"/>
              </w:rPr>
              <w:t xml:space="preserve">Return to </w:t>
            </w:r>
            <w:r w:rsidR="004E4175">
              <w:rPr>
                <w:rFonts w:eastAsia="Calibri" w:cs="Arial"/>
                <w:szCs w:val="24"/>
              </w:rPr>
              <w:t>S</w:t>
            </w:r>
            <w:r w:rsidRPr="0085451F">
              <w:rPr>
                <w:rFonts w:eastAsia="Calibri" w:cs="Arial"/>
                <w:szCs w:val="24"/>
              </w:rPr>
              <w:t xml:space="preserve">ettings because </w:t>
            </w:r>
            <w:r w:rsidRPr="00C714D7">
              <w:rPr>
                <w:rFonts w:cs="Arial"/>
                <w:szCs w:val="24"/>
              </w:rPr>
              <w:t>this is the</w:t>
            </w:r>
            <w:r w:rsidRPr="00C714D7">
              <w:rPr>
                <w:rFonts w:eastAsia="Calibri" w:cs="Arial"/>
                <w:sz w:val="28"/>
                <w:szCs w:val="28"/>
              </w:rPr>
              <w:t xml:space="preserve"> </w:t>
            </w:r>
            <w:r w:rsidRPr="0085451F">
              <w:rPr>
                <w:rFonts w:eastAsia="Calibri" w:cs="Arial"/>
                <w:szCs w:val="24"/>
              </w:rPr>
              <w:t>incorrect screen</w:t>
            </w:r>
            <w:r>
              <w:rPr>
                <w:rFonts w:eastAsia="Calibri" w:cs="Arial"/>
                <w:szCs w:val="24"/>
              </w:rPr>
              <w:t xml:space="preserve"> to uninstall apps</w:t>
            </w:r>
          </w:p>
        </w:tc>
        <w:tc>
          <w:tcPr>
            <w:tcW w:w="590" w:type="dxa"/>
            <w:shd w:val="clear" w:color="auto" w:fill="auto"/>
            <w:vAlign w:val="center"/>
          </w:tcPr>
          <w:p w14:paraId="51061B89" w14:textId="77777777" w:rsidR="0085451F" w:rsidRPr="0085451F" w:rsidRDefault="0085451F" w:rsidP="00E35EDF"/>
        </w:tc>
      </w:tr>
      <w:tr w:rsidR="0085451F" w:rsidRPr="0085451F" w14:paraId="51061B91" w14:textId="77777777" w:rsidTr="514F51ED">
        <w:trPr>
          <w:trHeight w:val="567"/>
        </w:trPr>
        <w:tc>
          <w:tcPr>
            <w:tcW w:w="827" w:type="dxa"/>
            <w:shd w:val="clear" w:color="auto" w:fill="auto"/>
            <w:tcMar>
              <w:right w:w="0" w:type="dxa"/>
            </w:tcMar>
          </w:tcPr>
          <w:p w14:paraId="51061B8B" w14:textId="77777777" w:rsidR="0085451F" w:rsidRPr="0085451F" w:rsidRDefault="0085451F" w:rsidP="00E35EDF">
            <w:pPr>
              <w:spacing w:line="260" w:lineRule="exact"/>
              <w:jc w:val="center"/>
              <w:rPr>
                <w:rFonts w:cs="Arial"/>
                <w:b/>
                <w:szCs w:val="24"/>
              </w:rPr>
            </w:pPr>
          </w:p>
        </w:tc>
        <w:tc>
          <w:tcPr>
            <w:tcW w:w="341" w:type="dxa"/>
            <w:shd w:val="clear" w:color="auto" w:fill="auto"/>
            <w:tcMar>
              <w:left w:w="0" w:type="dxa"/>
              <w:right w:w="0" w:type="dxa"/>
            </w:tcMar>
          </w:tcPr>
          <w:p w14:paraId="51061B8C" w14:textId="77777777" w:rsidR="0085451F" w:rsidRPr="0085451F" w:rsidRDefault="0085451F" w:rsidP="00E35EDF">
            <w:pPr>
              <w:spacing w:line="260" w:lineRule="exact"/>
              <w:rPr>
                <w:rFonts w:cs="Arial"/>
                <w:b/>
                <w:szCs w:val="24"/>
              </w:rPr>
            </w:pPr>
          </w:p>
        </w:tc>
        <w:tc>
          <w:tcPr>
            <w:tcW w:w="642" w:type="dxa"/>
            <w:shd w:val="clear" w:color="auto" w:fill="auto"/>
            <w:tcMar>
              <w:left w:w="0" w:type="dxa"/>
              <w:right w:w="0" w:type="dxa"/>
            </w:tcMar>
          </w:tcPr>
          <w:p w14:paraId="51061B8D" w14:textId="77777777" w:rsidR="0085451F" w:rsidRPr="0085451F" w:rsidRDefault="0085451F" w:rsidP="006D41D6">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B8F" w14:textId="257078B7" w:rsidR="0085451F" w:rsidRPr="0085451F" w:rsidRDefault="00FA4A09" w:rsidP="00E35EDF">
            <w:pPr>
              <w:tabs>
                <w:tab w:val="left" w:pos="422"/>
              </w:tabs>
              <w:rPr>
                <w:rFonts w:eastAsia="Calibri" w:cs="Arial"/>
                <w:szCs w:val="24"/>
              </w:rPr>
            </w:pPr>
            <w:r>
              <w:rPr>
                <w:rFonts w:eastAsia="Calibri" w:cs="Arial"/>
                <w:szCs w:val="24"/>
              </w:rPr>
              <w:t xml:space="preserve">Return to </w:t>
            </w:r>
            <w:r w:rsidRPr="0085451F">
              <w:rPr>
                <w:rFonts w:eastAsia="Calibri" w:cs="Arial"/>
                <w:szCs w:val="24"/>
              </w:rPr>
              <w:t xml:space="preserve">Start screen </w:t>
            </w:r>
            <w:r>
              <w:rPr>
                <w:rFonts w:eastAsia="Calibri" w:cs="Arial"/>
                <w:szCs w:val="24"/>
              </w:rPr>
              <w:t>and select uninstall</w:t>
            </w:r>
          </w:p>
        </w:tc>
        <w:tc>
          <w:tcPr>
            <w:tcW w:w="590" w:type="dxa"/>
            <w:shd w:val="clear" w:color="auto" w:fill="auto"/>
            <w:vAlign w:val="center"/>
          </w:tcPr>
          <w:p w14:paraId="51061B90" w14:textId="77777777" w:rsidR="0085451F" w:rsidRPr="0085451F" w:rsidRDefault="0085451F" w:rsidP="00E35EDF"/>
        </w:tc>
      </w:tr>
      <w:tr w:rsidR="0085451F" w:rsidRPr="0085451F" w14:paraId="51061B97" w14:textId="77777777" w:rsidTr="514F51ED">
        <w:trPr>
          <w:trHeight w:val="567"/>
        </w:trPr>
        <w:tc>
          <w:tcPr>
            <w:tcW w:w="827" w:type="dxa"/>
            <w:shd w:val="clear" w:color="auto" w:fill="auto"/>
            <w:tcMar>
              <w:right w:w="0" w:type="dxa"/>
            </w:tcMar>
          </w:tcPr>
          <w:p w14:paraId="51061B92" w14:textId="77777777" w:rsidR="0085451F" w:rsidRPr="0085451F" w:rsidRDefault="0085451F" w:rsidP="00E35EDF">
            <w:pPr>
              <w:spacing w:line="260" w:lineRule="exact"/>
              <w:jc w:val="center"/>
              <w:rPr>
                <w:rFonts w:cs="Arial"/>
                <w:b/>
                <w:szCs w:val="24"/>
              </w:rPr>
            </w:pPr>
          </w:p>
        </w:tc>
        <w:tc>
          <w:tcPr>
            <w:tcW w:w="341" w:type="dxa"/>
            <w:shd w:val="clear" w:color="auto" w:fill="auto"/>
            <w:tcMar>
              <w:left w:w="0" w:type="dxa"/>
              <w:right w:w="0" w:type="dxa"/>
            </w:tcMar>
          </w:tcPr>
          <w:p w14:paraId="51061B93" w14:textId="77777777" w:rsidR="0085451F" w:rsidRPr="0085451F" w:rsidRDefault="0085451F" w:rsidP="00E35EDF">
            <w:pPr>
              <w:spacing w:line="260" w:lineRule="exact"/>
              <w:rPr>
                <w:rFonts w:cs="Arial"/>
                <w:b/>
                <w:szCs w:val="24"/>
              </w:rPr>
            </w:pPr>
          </w:p>
        </w:tc>
        <w:tc>
          <w:tcPr>
            <w:tcW w:w="642" w:type="dxa"/>
            <w:shd w:val="clear" w:color="auto" w:fill="auto"/>
            <w:tcMar>
              <w:left w:w="0" w:type="dxa"/>
              <w:right w:w="0" w:type="dxa"/>
            </w:tcMar>
          </w:tcPr>
          <w:p w14:paraId="51061B94" w14:textId="77777777" w:rsidR="0085451F" w:rsidRPr="0085451F" w:rsidRDefault="0085451F" w:rsidP="006D41D6">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B95" w14:textId="4C897063" w:rsidR="0085451F" w:rsidRPr="0085451F" w:rsidRDefault="00E237CF" w:rsidP="009A1752">
            <w:pPr>
              <w:tabs>
                <w:tab w:val="left" w:pos="422"/>
              </w:tabs>
              <w:rPr>
                <w:rFonts w:eastAsia="Calibri" w:cs="Arial"/>
                <w:szCs w:val="24"/>
              </w:rPr>
            </w:pPr>
            <w:r>
              <w:rPr>
                <w:rFonts w:eastAsia="Calibri" w:cs="Arial"/>
                <w:szCs w:val="24"/>
              </w:rPr>
              <w:t>Select</w:t>
            </w:r>
            <w:r w:rsidR="008F21E1">
              <w:rPr>
                <w:rFonts w:eastAsia="Calibri" w:cs="Arial"/>
                <w:szCs w:val="24"/>
              </w:rPr>
              <w:t xml:space="preserve"> the app</w:t>
            </w:r>
            <w:r w:rsidR="004C2C87">
              <w:rPr>
                <w:rFonts w:eastAsia="Calibri" w:cs="Arial"/>
                <w:szCs w:val="24"/>
              </w:rPr>
              <w:t xml:space="preserve"> </w:t>
            </w:r>
            <w:r w:rsidR="009A1752">
              <w:rPr>
                <w:rFonts w:eastAsia="Calibri" w:cs="Arial"/>
                <w:szCs w:val="24"/>
              </w:rPr>
              <w:t xml:space="preserve">and </w:t>
            </w:r>
            <w:r w:rsidR="001A3411">
              <w:rPr>
                <w:rFonts w:eastAsia="Calibri" w:cs="Arial"/>
                <w:szCs w:val="24"/>
              </w:rPr>
              <w:t>press delete</w:t>
            </w:r>
          </w:p>
        </w:tc>
        <w:tc>
          <w:tcPr>
            <w:tcW w:w="590" w:type="dxa"/>
            <w:shd w:val="clear" w:color="auto" w:fill="auto"/>
            <w:vAlign w:val="center"/>
          </w:tcPr>
          <w:p w14:paraId="51061B96" w14:textId="77777777" w:rsidR="0085451F" w:rsidRPr="0085451F" w:rsidRDefault="0085451F" w:rsidP="00E35EDF"/>
        </w:tc>
      </w:tr>
      <w:tr w:rsidR="0085451F" w:rsidRPr="0085451F" w14:paraId="51061B9D" w14:textId="77777777" w:rsidTr="514F51ED">
        <w:trPr>
          <w:trHeight w:val="567"/>
        </w:trPr>
        <w:tc>
          <w:tcPr>
            <w:tcW w:w="827" w:type="dxa"/>
            <w:shd w:val="clear" w:color="auto" w:fill="auto"/>
            <w:tcMar>
              <w:right w:w="0" w:type="dxa"/>
            </w:tcMar>
          </w:tcPr>
          <w:p w14:paraId="51061B98" w14:textId="77777777" w:rsidR="0085451F" w:rsidRPr="0085451F" w:rsidRDefault="0085451F" w:rsidP="00E35EDF">
            <w:pPr>
              <w:spacing w:line="260" w:lineRule="exact"/>
              <w:jc w:val="center"/>
              <w:rPr>
                <w:rFonts w:cs="Arial"/>
                <w:b/>
                <w:szCs w:val="24"/>
              </w:rPr>
            </w:pPr>
          </w:p>
        </w:tc>
        <w:tc>
          <w:tcPr>
            <w:tcW w:w="341" w:type="dxa"/>
            <w:shd w:val="clear" w:color="auto" w:fill="auto"/>
            <w:tcMar>
              <w:left w:w="0" w:type="dxa"/>
              <w:right w:w="0" w:type="dxa"/>
            </w:tcMar>
          </w:tcPr>
          <w:p w14:paraId="51061B99" w14:textId="77777777" w:rsidR="0085451F" w:rsidRPr="0085451F" w:rsidRDefault="0085451F" w:rsidP="00E35EDF">
            <w:pPr>
              <w:spacing w:line="260" w:lineRule="exact"/>
              <w:rPr>
                <w:rFonts w:cs="Arial"/>
                <w:b/>
                <w:szCs w:val="24"/>
              </w:rPr>
            </w:pPr>
          </w:p>
        </w:tc>
        <w:tc>
          <w:tcPr>
            <w:tcW w:w="642" w:type="dxa"/>
            <w:shd w:val="clear" w:color="auto" w:fill="auto"/>
            <w:tcMar>
              <w:left w:w="0" w:type="dxa"/>
              <w:right w:w="0" w:type="dxa"/>
            </w:tcMar>
          </w:tcPr>
          <w:p w14:paraId="51061B9A" w14:textId="77777777" w:rsidR="0085451F" w:rsidRPr="0085451F" w:rsidRDefault="0085451F" w:rsidP="006D41D6">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B9B" w14:textId="4FA95DDB" w:rsidR="0085451F" w:rsidRPr="0085451F" w:rsidRDefault="00847A47" w:rsidP="00E35EDF">
            <w:pPr>
              <w:tabs>
                <w:tab w:val="left" w:pos="422"/>
              </w:tabs>
              <w:rPr>
                <w:rFonts w:eastAsia="Calibri" w:cs="Arial"/>
                <w:szCs w:val="24"/>
              </w:rPr>
            </w:pPr>
            <w:r>
              <w:rPr>
                <w:rFonts w:eastAsia="Calibri" w:cs="Arial"/>
                <w:szCs w:val="24"/>
              </w:rPr>
              <w:t xml:space="preserve">Select the app and select </w:t>
            </w:r>
            <w:r w:rsidRPr="0085451F">
              <w:rPr>
                <w:rFonts w:eastAsia="Calibri" w:cs="Arial"/>
                <w:szCs w:val="24"/>
              </w:rPr>
              <w:t>uninstall</w:t>
            </w:r>
            <w:r>
              <w:rPr>
                <w:rFonts w:eastAsia="Calibri" w:cs="Arial"/>
                <w:szCs w:val="24"/>
              </w:rPr>
              <w:t xml:space="preserve"> from the pop-up window</w:t>
            </w:r>
          </w:p>
        </w:tc>
        <w:tc>
          <w:tcPr>
            <w:tcW w:w="590" w:type="dxa"/>
            <w:shd w:val="clear" w:color="auto" w:fill="auto"/>
            <w:vAlign w:val="center"/>
          </w:tcPr>
          <w:p w14:paraId="51061B9C" w14:textId="77777777" w:rsidR="0085451F" w:rsidRPr="0085451F" w:rsidRDefault="0085451F" w:rsidP="00E35EDF"/>
        </w:tc>
      </w:tr>
      <w:tr w:rsidR="0085451F" w:rsidRPr="0085451F" w14:paraId="51061BA1" w14:textId="77777777" w:rsidTr="514F51ED">
        <w:tc>
          <w:tcPr>
            <w:tcW w:w="827" w:type="dxa"/>
            <w:shd w:val="clear" w:color="auto" w:fill="auto"/>
            <w:tcMar>
              <w:right w:w="0" w:type="dxa"/>
            </w:tcMar>
          </w:tcPr>
          <w:p w14:paraId="51061B9E" w14:textId="77777777" w:rsidR="0085451F" w:rsidRPr="0085451F" w:rsidRDefault="0085451F" w:rsidP="00E35EDF">
            <w:pPr>
              <w:spacing w:line="260" w:lineRule="exact"/>
              <w:jc w:val="center"/>
              <w:rPr>
                <w:rFonts w:cs="Arial"/>
                <w:b/>
                <w:szCs w:val="24"/>
              </w:rPr>
            </w:pPr>
          </w:p>
        </w:tc>
        <w:tc>
          <w:tcPr>
            <w:tcW w:w="341" w:type="dxa"/>
            <w:shd w:val="clear" w:color="auto" w:fill="auto"/>
            <w:tcMar>
              <w:left w:w="0" w:type="dxa"/>
              <w:right w:w="0" w:type="dxa"/>
            </w:tcMar>
          </w:tcPr>
          <w:p w14:paraId="51061B9F" w14:textId="77777777" w:rsidR="0085451F" w:rsidRPr="0085451F" w:rsidRDefault="0085451F" w:rsidP="00E35EDF">
            <w:pPr>
              <w:spacing w:line="260" w:lineRule="exact"/>
              <w:rPr>
                <w:rFonts w:cs="Arial"/>
                <w:b/>
                <w:szCs w:val="24"/>
              </w:rPr>
            </w:pPr>
          </w:p>
        </w:tc>
        <w:tc>
          <w:tcPr>
            <w:tcW w:w="9046" w:type="dxa"/>
            <w:gridSpan w:val="5"/>
            <w:shd w:val="clear" w:color="auto" w:fill="auto"/>
          </w:tcPr>
          <w:p w14:paraId="51061BA0" w14:textId="77777777" w:rsidR="0085451F" w:rsidRPr="0085451F" w:rsidRDefault="0085451F" w:rsidP="00E35EDF">
            <w:pPr>
              <w:spacing w:line="260" w:lineRule="exact"/>
              <w:rPr>
                <w:rFonts w:cs="Arial"/>
                <w:szCs w:val="24"/>
              </w:rPr>
            </w:pPr>
          </w:p>
        </w:tc>
      </w:tr>
      <w:tr w:rsidR="0085451F" w:rsidRPr="0085451F" w14:paraId="51061BA7" w14:textId="77777777" w:rsidTr="514F51ED">
        <w:trPr>
          <w:trHeight w:val="283"/>
        </w:trPr>
        <w:tc>
          <w:tcPr>
            <w:tcW w:w="827" w:type="dxa"/>
            <w:shd w:val="clear" w:color="auto" w:fill="auto"/>
            <w:tcMar>
              <w:right w:w="0" w:type="dxa"/>
            </w:tcMar>
          </w:tcPr>
          <w:p w14:paraId="51061BA2" w14:textId="77777777" w:rsidR="0085451F" w:rsidRPr="0085451F" w:rsidRDefault="0085451F" w:rsidP="00E35EDF">
            <w:pPr>
              <w:spacing w:line="260" w:lineRule="exact"/>
              <w:jc w:val="center"/>
              <w:rPr>
                <w:rFonts w:cs="Arial"/>
                <w:b/>
                <w:szCs w:val="24"/>
              </w:rPr>
            </w:pPr>
          </w:p>
        </w:tc>
        <w:tc>
          <w:tcPr>
            <w:tcW w:w="341" w:type="dxa"/>
            <w:shd w:val="clear" w:color="auto" w:fill="auto"/>
            <w:tcMar>
              <w:left w:w="0" w:type="dxa"/>
              <w:right w:w="0" w:type="dxa"/>
            </w:tcMar>
          </w:tcPr>
          <w:p w14:paraId="51061BA3" w14:textId="77777777" w:rsidR="0085451F" w:rsidRPr="0085451F" w:rsidRDefault="0085451F" w:rsidP="00E35EDF">
            <w:pPr>
              <w:spacing w:line="260" w:lineRule="exact"/>
              <w:rPr>
                <w:rFonts w:cs="Arial"/>
                <w:b/>
                <w:szCs w:val="24"/>
              </w:rPr>
            </w:pPr>
          </w:p>
        </w:tc>
        <w:tc>
          <w:tcPr>
            <w:tcW w:w="1032" w:type="dxa"/>
            <w:gridSpan w:val="2"/>
            <w:shd w:val="clear" w:color="auto" w:fill="auto"/>
            <w:vAlign w:val="bottom"/>
          </w:tcPr>
          <w:p w14:paraId="51061BA4"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78" w:type="dxa"/>
            <w:shd w:val="clear" w:color="auto" w:fill="auto"/>
            <w:vAlign w:val="bottom"/>
          </w:tcPr>
          <w:p w14:paraId="51061BA5"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BA6" w14:textId="77777777" w:rsidR="0085451F" w:rsidRPr="0085451F" w:rsidRDefault="0085451F" w:rsidP="00E35EDF">
            <w:pPr>
              <w:spacing w:line="260" w:lineRule="exact"/>
              <w:rPr>
                <w:rFonts w:cs="Arial"/>
                <w:szCs w:val="24"/>
              </w:rPr>
            </w:pPr>
          </w:p>
        </w:tc>
      </w:tr>
    </w:tbl>
    <w:p w14:paraId="51061BA8" w14:textId="77777777" w:rsidR="0085451F" w:rsidRPr="0085451F" w:rsidRDefault="0085451F" w:rsidP="00C234DD">
      <w:pPr>
        <w:pageBreakBefore/>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50"/>
        <w:gridCol w:w="1018"/>
        <w:gridCol w:w="6346"/>
        <w:gridCol w:w="590"/>
      </w:tblGrid>
      <w:tr w:rsidR="0085451F" w:rsidRPr="0085451F" w14:paraId="51061BAC" w14:textId="77777777" w:rsidTr="008B7348">
        <w:trPr>
          <w:trHeight w:val="737"/>
        </w:trPr>
        <w:tc>
          <w:tcPr>
            <w:tcW w:w="827" w:type="dxa"/>
            <w:shd w:val="clear" w:color="auto" w:fill="auto"/>
            <w:tcMar>
              <w:left w:w="0" w:type="dxa"/>
              <w:right w:w="0" w:type="dxa"/>
            </w:tcMar>
          </w:tcPr>
          <w:p w14:paraId="51061BA9" w14:textId="77777777" w:rsidR="0085451F" w:rsidRPr="0085451F" w:rsidRDefault="0085451F" w:rsidP="00E35EDF">
            <w:pPr>
              <w:spacing w:line="260" w:lineRule="exact"/>
              <w:jc w:val="center"/>
              <w:rPr>
                <w:rFonts w:cs="Arial"/>
                <w:b/>
                <w:szCs w:val="24"/>
              </w:rPr>
            </w:pPr>
            <w:r w:rsidRPr="0085451F">
              <w:rPr>
                <w:rFonts w:cs="Arial"/>
                <w:b/>
                <w:szCs w:val="24"/>
              </w:rPr>
              <w:t>11</w:t>
            </w:r>
          </w:p>
        </w:tc>
        <w:tc>
          <w:tcPr>
            <w:tcW w:w="251" w:type="dxa"/>
            <w:shd w:val="clear" w:color="auto" w:fill="auto"/>
            <w:tcMar>
              <w:left w:w="0" w:type="dxa"/>
              <w:right w:w="0" w:type="dxa"/>
            </w:tcMar>
          </w:tcPr>
          <w:p w14:paraId="51061BAA" w14:textId="49DC6E01" w:rsidR="0085451F" w:rsidRPr="0085451F" w:rsidRDefault="7C6C7F78" w:rsidP="1059D070">
            <w:pPr>
              <w:spacing w:line="260" w:lineRule="exact"/>
              <w:rPr>
                <w:rFonts w:cs="Arial"/>
              </w:rPr>
            </w:pPr>
            <w:r w:rsidRPr="1059D070">
              <w:rPr>
                <w:rFonts w:cs="Arial"/>
              </w:rPr>
              <w:t xml:space="preserve"> </w:t>
            </w:r>
          </w:p>
        </w:tc>
        <w:tc>
          <w:tcPr>
            <w:tcW w:w="9136" w:type="dxa"/>
            <w:gridSpan w:val="5"/>
            <w:shd w:val="clear" w:color="auto" w:fill="auto"/>
            <w:tcMar>
              <w:left w:w="0" w:type="dxa"/>
              <w:right w:w="0" w:type="dxa"/>
            </w:tcMar>
          </w:tcPr>
          <w:p w14:paraId="67BC07FE" w14:textId="78F9398A" w:rsidR="0014391F" w:rsidRDefault="00C757C3" w:rsidP="1059D070">
            <w:pPr>
              <w:ind w:left="121"/>
            </w:pPr>
            <w:r w:rsidRPr="00782CAD">
              <w:rPr>
                <w:rFonts w:cs="Arial"/>
                <w:szCs w:val="24"/>
              </w:rPr>
              <w:t>Natalia</w:t>
            </w:r>
            <w:r w:rsidR="7C6C7F78" w:rsidRPr="1059D070">
              <w:t xml:space="preserve"> ha</w:t>
            </w:r>
            <w:r w:rsidR="008775CB">
              <w:t>s</w:t>
            </w:r>
            <w:r w:rsidR="7C6C7F78" w:rsidRPr="1059D070">
              <w:t xml:space="preserve"> forgotten </w:t>
            </w:r>
            <w:r w:rsidR="008775CB">
              <w:t>her</w:t>
            </w:r>
            <w:r w:rsidR="008775CB" w:rsidRPr="1059D070">
              <w:t xml:space="preserve"> </w:t>
            </w:r>
            <w:r w:rsidR="7C6C7F78" w:rsidRPr="1059D070">
              <w:t xml:space="preserve">password for </w:t>
            </w:r>
            <w:r w:rsidR="00946113">
              <w:t>her</w:t>
            </w:r>
            <w:r w:rsidR="00946113" w:rsidRPr="1059D070">
              <w:t xml:space="preserve"> </w:t>
            </w:r>
            <w:r w:rsidR="7C6C7F78" w:rsidRPr="1059D070">
              <w:t xml:space="preserve">social media </w:t>
            </w:r>
            <w:r w:rsidR="00452A73">
              <w:t>account</w:t>
            </w:r>
            <w:r w:rsidR="7C6C7F78" w:rsidRPr="1059D070">
              <w:t xml:space="preserve">. </w:t>
            </w:r>
          </w:p>
          <w:p w14:paraId="51061BAB" w14:textId="65FDF8AA" w:rsidR="00E50A28" w:rsidRPr="00BA2BE0" w:rsidRDefault="7C6C7F78" w:rsidP="1059D070">
            <w:pPr>
              <w:ind w:left="121"/>
            </w:pPr>
            <w:r w:rsidRPr="1059D070">
              <w:t xml:space="preserve">When resetting </w:t>
            </w:r>
            <w:r w:rsidR="008775CB">
              <w:t>her</w:t>
            </w:r>
            <w:r w:rsidR="008775CB" w:rsidRPr="1059D070">
              <w:t xml:space="preserve"> </w:t>
            </w:r>
            <w:r w:rsidRPr="1059D070">
              <w:t>login credentials</w:t>
            </w:r>
            <w:r w:rsidR="00E36892">
              <w:t>,</w:t>
            </w:r>
            <w:r w:rsidRPr="1059D070">
              <w:t xml:space="preserve"> which piece of personal information </w:t>
            </w:r>
            <w:r w:rsidR="00B81095">
              <w:t>would</w:t>
            </w:r>
            <w:r w:rsidR="008E6286">
              <w:t xml:space="preserve"> Natalia</w:t>
            </w:r>
            <w:r w:rsidRPr="1059D070">
              <w:t xml:space="preserve"> </w:t>
            </w:r>
            <w:r w:rsidR="00991EF7">
              <w:t>be asked to confi</w:t>
            </w:r>
            <w:r w:rsidR="004B6C23">
              <w:t>rm?</w:t>
            </w:r>
            <w:r w:rsidRPr="1059D070">
              <w:t xml:space="preserve"> </w:t>
            </w:r>
          </w:p>
        </w:tc>
      </w:tr>
      <w:tr w:rsidR="0085451F" w:rsidRPr="0085451F" w14:paraId="51061BAF" w14:textId="77777777" w:rsidTr="008B7348">
        <w:tc>
          <w:tcPr>
            <w:tcW w:w="1078" w:type="dxa"/>
            <w:gridSpan w:val="2"/>
            <w:shd w:val="clear" w:color="auto" w:fill="auto"/>
            <w:tcMar>
              <w:left w:w="0" w:type="dxa"/>
              <w:right w:w="0" w:type="dxa"/>
            </w:tcMar>
          </w:tcPr>
          <w:p w14:paraId="51061BAD"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AE" w14:textId="77777777" w:rsidR="0085451F" w:rsidRPr="0085451F" w:rsidRDefault="00C234DD" w:rsidP="00E35EDF">
            <w:pPr>
              <w:jc w:val="right"/>
              <w:rPr>
                <w:rFonts w:cs="Arial"/>
                <w:b/>
                <w:szCs w:val="24"/>
              </w:rPr>
            </w:pPr>
            <w:r w:rsidRPr="00FE73E3">
              <w:rPr>
                <w:b/>
                <w:bCs/>
                <w:szCs w:val="24"/>
              </w:rPr>
              <w:t>[</w:t>
            </w:r>
            <w:r w:rsidR="0085451F" w:rsidRPr="00FE73E3">
              <w:rPr>
                <w:rFonts w:cs="Arial"/>
                <w:b/>
                <w:bCs/>
                <w:szCs w:val="24"/>
              </w:rPr>
              <w:t>1</w:t>
            </w:r>
            <w:r w:rsidR="0085451F" w:rsidRPr="0085451F">
              <w:rPr>
                <w:rFonts w:cs="Arial"/>
                <w:b/>
                <w:szCs w:val="24"/>
              </w:rPr>
              <w:t xml:space="preserve"> mark]</w:t>
            </w:r>
          </w:p>
        </w:tc>
      </w:tr>
      <w:tr w:rsidR="0085451F" w:rsidRPr="0085451F" w14:paraId="51061BB5" w14:textId="77777777" w:rsidTr="008B7348">
        <w:trPr>
          <w:trHeight w:val="567"/>
        </w:trPr>
        <w:tc>
          <w:tcPr>
            <w:tcW w:w="827" w:type="dxa"/>
            <w:shd w:val="clear" w:color="auto" w:fill="auto"/>
            <w:tcMar>
              <w:right w:w="0" w:type="dxa"/>
            </w:tcMar>
          </w:tcPr>
          <w:p w14:paraId="51061BB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B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B2"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BB3" w14:textId="2242B88D" w:rsidR="0085451F" w:rsidRPr="008E4371" w:rsidRDefault="7E6FD570" w:rsidP="1059D070">
            <w:r w:rsidRPr="1059D070">
              <w:rPr>
                <w:rFonts w:eastAsia="Calibri" w:cs="Arial"/>
              </w:rPr>
              <w:t xml:space="preserve"> </w:t>
            </w:r>
            <w:r w:rsidR="12BC1A7C" w:rsidRPr="1059D070">
              <w:t>Date of birth</w:t>
            </w:r>
          </w:p>
        </w:tc>
        <w:tc>
          <w:tcPr>
            <w:tcW w:w="590" w:type="dxa"/>
            <w:shd w:val="clear" w:color="auto" w:fill="auto"/>
            <w:vAlign w:val="center"/>
          </w:tcPr>
          <w:p w14:paraId="51061BB4" w14:textId="77777777" w:rsidR="0085451F" w:rsidRPr="0085451F" w:rsidRDefault="0085451F" w:rsidP="00E35EDF"/>
        </w:tc>
      </w:tr>
      <w:tr w:rsidR="0085451F" w:rsidRPr="0085451F" w14:paraId="51061BBB" w14:textId="77777777" w:rsidTr="008B7348">
        <w:trPr>
          <w:trHeight w:val="567"/>
        </w:trPr>
        <w:tc>
          <w:tcPr>
            <w:tcW w:w="827" w:type="dxa"/>
            <w:shd w:val="clear" w:color="auto" w:fill="auto"/>
            <w:tcMar>
              <w:right w:w="0" w:type="dxa"/>
            </w:tcMar>
          </w:tcPr>
          <w:p w14:paraId="51061BB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B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B8"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BB9" w14:textId="74AECAF7" w:rsidR="0085451F" w:rsidRPr="008B5AD9" w:rsidRDefault="05795C52" w:rsidP="1059D070">
            <w:r w:rsidRPr="1059D070">
              <w:rPr>
                <w:rFonts w:eastAsia="Calibri" w:cs="Arial"/>
              </w:rPr>
              <w:t xml:space="preserve"> </w:t>
            </w:r>
            <w:r w:rsidR="033970E2" w:rsidRPr="1059D070">
              <w:t>Email address</w:t>
            </w:r>
          </w:p>
        </w:tc>
        <w:tc>
          <w:tcPr>
            <w:tcW w:w="590" w:type="dxa"/>
            <w:shd w:val="clear" w:color="auto" w:fill="auto"/>
            <w:vAlign w:val="center"/>
          </w:tcPr>
          <w:p w14:paraId="51061BBA" w14:textId="77777777" w:rsidR="0085451F" w:rsidRPr="0085451F" w:rsidRDefault="0085451F" w:rsidP="00E35EDF"/>
        </w:tc>
      </w:tr>
      <w:tr w:rsidR="0085451F" w:rsidRPr="0085451F" w14:paraId="51061BC1" w14:textId="77777777" w:rsidTr="008B7348">
        <w:trPr>
          <w:trHeight w:val="567"/>
        </w:trPr>
        <w:tc>
          <w:tcPr>
            <w:tcW w:w="827" w:type="dxa"/>
            <w:shd w:val="clear" w:color="auto" w:fill="auto"/>
            <w:tcMar>
              <w:right w:w="0" w:type="dxa"/>
            </w:tcMar>
          </w:tcPr>
          <w:p w14:paraId="51061BB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BD"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BE"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BBF" w14:textId="70AD6C73" w:rsidR="0085451F" w:rsidRPr="00A573B7" w:rsidRDefault="257F130F" w:rsidP="1059D070">
            <w:r w:rsidRPr="1059D070">
              <w:rPr>
                <w:rFonts w:eastAsia="Calibri" w:cs="Arial"/>
              </w:rPr>
              <w:t xml:space="preserve"> </w:t>
            </w:r>
            <w:r w:rsidRPr="1059D070">
              <w:t>Home address</w:t>
            </w:r>
          </w:p>
        </w:tc>
        <w:tc>
          <w:tcPr>
            <w:tcW w:w="590" w:type="dxa"/>
            <w:shd w:val="clear" w:color="auto" w:fill="auto"/>
            <w:vAlign w:val="center"/>
          </w:tcPr>
          <w:p w14:paraId="51061BC0" w14:textId="77777777" w:rsidR="0085451F" w:rsidRPr="0085451F" w:rsidRDefault="0085451F" w:rsidP="00E35EDF"/>
        </w:tc>
      </w:tr>
      <w:tr w:rsidR="0085451F" w:rsidRPr="0085451F" w14:paraId="51061BC7" w14:textId="77777777" w:rsidTr="008B7348">
        <w:trPr>
          <w:trHeight w:val="567"/>
        </w:trPr>
        <w:tc>
          <w:tcPr>
            <w:tcW w:w="827" w:type="dxa"/>
            <w:shd w:val="clear" w:color="auto" w:fill="auto"/>
            <w:tcMar>
              <w:right w:w="0" w:type="dxa"/>
            </w:tcMar>
          </w:tcPr>
          <w:p w14:paraId="51061BC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C3"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C4"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BC5" w14:textId="48266865" w:rsidR="0085451F" w:rsidRPr="00A573B7" w:rsidRDefault="00720A4A" w:rsidP="1059D070">
            <w:r>
              <w:t xml:space="preserve"> </w:t>
            </w:r>
            <w:r w:rsidR="4744F5D8" w:rsidRPr="1059D070">
              <w:t>Place of birth</w:t>
            </w:r>
          </w:p>
        </w:tc>
        <w:tc>
          <w:tcPr>
            <w:tcW w:w="590" w:type="dxa"/>
            <w:shd w:val="clear" w:color="auto" w:fill="auto"/>
            <w:vAlign w:val="center"/>
          </w:tcPr>
          <w:p w14:paraId="51061BC6" w14:textId="77777777" w:rsidR="0085451F" w:rsidRPr="0085451F" w:rsidRDefault="0085451F" w:rsidP="00E35EDF"/>
        </w:tc>
      </w:tr>
      <w:tr w:rsidR="0085451F" w:rsidRPr="0085451F" w14:paraId="51061BCB" w14:textId="77777777" w:rsidTr="008B7348">
        <w:tc>
          <w:tcPr>
            <w:tcW w:w="827" w:type="dxa"/>
            <w:shd w:val="clear" w:color="auto" w:fill="auto"/>
            <w:tcMar>
              <w:right w:w="0" w:type="dxa"/>
            </w:tcMar>
          </w:tcPr>
          <w:p w14:paraId="51061BC8"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C9"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CA" w14:textId="77777777" w:rsidR="0085451F" w:rsidRPr="0085451F" w:rsidRDefault="0085451F" w:rsidP="00E35EDF">
            <w:pPr>
              <w:spacing w:line="260" w:lineRule="exact"/>
              <w:rPr>
                <w:rFonts w:cs="Arial"/>
                <w:szCs w:val="24"/>
              </w:rPr>
            </w:pPr>
          </w:p>
        </w:tc>
      </w:tr>
      <w:tr w:rsidR="0085451F" w:rsidRPr="0085451F" w14:paraId="51061BD1" w14:textId="77777777" w:rsidTr="008B7348">
        <w:trPr>
          <w:trHeight w:val="283"/>
        </w:trPr>
        <w:tc>
          <w:tcPr>
            <w:tcW w:w="827" w:type="dxa"/>
            <w:shd w:val="clear" w:color="auto" w:fill="auto"/>
            <w:tcMar>
              <w:right w:w="0" w:type="dxa"/>
            </w:tcMar>
          </w:tcPr>
          <w:p w14:paraId="51061BC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CD" w14:textId="77777777" w:rsidR="0085451F" w:rsidRPr="0085451F" w:rsidRDefault="0085451F" w:rsidP="00E35EDF">
            <w:pPr>
              <w:spacing w:line="260" w:lineRule="exact"/>
              <w:rPr>
                <w:rFonts w:cs="Arial"/>
                <w:b/>
                <w:szCs w:val="24"/>
              </w:rPr>
            </w:pPr>
          </w:p>
        </w:tc>
        <w:tc>
          <w:tcPr>
            <w:tcW w:w="1182" w:type="dxa"/>
            <w:gridSpan w:val="2"/>
            <w:shd w:val="clear" w:color="auto" w:fill="auto"/>
            <w:vAlign w:val="bottom"/>
          </w:tcPr>
          <w:p w14:paraId="51061BCE"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18" w:type="dxa"/>
            <w:shd w:val="clear" w:color="auto" w:fill="auto"/>
            <w:vAlign w:val="bottom"/>
          </w:tcPr>
          <w:p w14:paraId="51061BCF"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BD0" w14:textId="77777777" w:rsidR="0085451F" w:rsidRPr="0085451F" w:rsidRDefault="0085451F" w:rsidP="00E35EDF">
            <w:pPr>
              <w:spacing w:line="260" w:lineRule="exact"/>
              <w:rPr>
                <w:rFonts w:cs="Arial"/>
                <w:szCs w:val="24"/>
              </w:rPr>
            </w:pPr>
          </w:p>
        </w:tc>
      </w:tr>
    </w:tbl>
    <w:p w14:paraId="51061BD2" w14:textId="77777777" w:rsidR="0085451F" w:rsidRPr="0085451F" w:rsidRDefault="0085451F" w:rsidP="00E35EDF">
      <w:pPr>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05"/>
        <w:gridCol w:w="1063"/>
        <w:gridCol w:w="6346"/>
        <w:gridCol w:w="590"/>
      </w:tblGrid>
      <w:tr w:rsidR="0085451F" w:rsidRPr="0085451F" w14:paraId="51061BD6" w14:textId="77777777" w:rsidTr="008B7348">
        <w:trPr>
          <w:trHeight w:val="737"/>
        </w:trPr>
        <w:tc>
          <w:tcPr>
            <w:tcW w:w="827" w:type="dxa"/>
            <w:shd w:val="clear" w:color="auto" w:fill="auto"/>
            <w:tcMar>
              <w:left w:w="0" w:type="dxa"/>
              <w:right w:w="0" w:type="dxa"/>
            </w:tcMar>
          </w:tcPr>
          <w:p w14:paraId="51061BD3" w14:textId="77777777" w:rsidR="0085451F" w:rsidRPr="0085451F" w:rsidRDefault="0085451F" w:rsidP="00E35EDF">
            <w:pPr>
              <w:spacing w:line="260" w:lineRule="exact"/>
              <w:jc w:val="center"/>
              <w:rPr>
                <w:rFonts w:cs="Arial"/>
                <w:b/>
                <w:szCs w:val="24"/>
              </w:rPr>
            </w:pPr>
            <w:r w:rsidRPr="0085451F">
              <w:rPr>
                <w:rFonts w:cs="Arial"/>
                <w:b/>
                <w:szCs w:val="24"/>
              </w:rPr>
              <w:t>12</w:t>
            </w:r>
          </w:p>
        </w:tc>
        <w:tc>
          <w:tcPr>
            <w:tcW w:w="251" w:type="dxa"/>
            <w:shd w:val="clear" w:color="auto" w:fill="auto"/>
            <w:tcMar>
              <w:left w:w="0" w:type="dxa"/>
              <w:right w:w="0" w:type="dxa"/>
            </w:tcMar>
          </w:tcPr>
          <w:p w14:paraId="51061BD4"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BD5" w14:textId="3F145C4E" w:rsidR="0085451F" w:rsidRPr="0085451F" w:rsidRDefault="0085451F" w:rsidP="00C714D7">
            <w:pPr>
              <w:tabs>
                <w:tab w:val="left" w:pos="121"/>
              </w:tabs>
              <w:rPr>
                <w:rFonts w:eastAsia="Calibri" w:cs="Arial"/>
                <w:szCs w:val="24"/>
              </w:rPr>
            </w:pPr>
            <w:r w:rsidRPr="0085451F">
              <w:rPr>
                <w:rFonts w:eastAsia="Calibri" w:cs="Arial"/>
                <w:szCs w:val="24"/>
              </w:rPr>
              <w:t xml:space="preserve">When buying online which </w:t>
            </w:r>
            <w:r w:rsidRPr="00662C20">
              <w:rPr>
                <w:rFonts w:eastAsia="Calibri" w:cs="Arial"/>
                <w:b/>
                <w:szCs w:val="24"/>
              </w:rPr>
              <w:t>one</w:t>
            </w:r>
            <w:r w:rsidRPr="0085451F">
              <w:rPr>
                <w:rFonts w:eastAsia="Calibri" w:cs="Arial"/>
                <w:szCs w:val="24"/>
              </w:rPr>
              <w:t xml:space="preserve"> of the following </w:t>
            </w:r>
            <w:r w:rsidR="00CC46C9">
              <w:rPr>
                <w:rFonts w:eastAsia="Calibri" w:cs="Arial"/>
                <w:szCs w:val="24"/>
              </w:rPr>
              <w:t>would</w:t>
            </w:r>
            <w:r w:rsidR="00662C20">
              <w:rPr>
                <w:rFonts w:eastAsia="Calibri" w:cs="Arial"/>
                <w:szCs w:val="24"/>
              </w:rPr>
              <w:t xml:space="preserve"> </w:t>
            </w:r>
            <w:r w:rsidR="002D17F5">
              <w:rPr>
                <w:rFonts w:eastAsia="Calibri" w:cs="Arial"/>
                <w:szCs w:val="24"/>
              </w:rPr>
              <w:t>indicate</w:t>
            </w:r>
            <w:r w:rsidR="00662C20">
              <w:rPr>
                <w:rFonts w:eastAsia="Calibri" w:cs="Arial"/>
                <w:szCs w:val="24"/>
              </w:rPr>
              <w:t xml:space="preserve"> that the website is secure</w:t>
            </w:r>
            <w:r w:rsidRPr="0085451F">
              <w:rPr>
                <w:rFonts w:eastAsia="Calibri" w:cs="Arial"/>
                <w:szCs w:val="24"/>
              </w:rPr>
              <w:t>?</w:t>
            </w:r>
          </w:p>
        </w:tc>
      </w:tr>
      <w:tr w:rsidR="0085451F" w:rsidRPr="0085451F" w14:paraId="51061BD9" w14:textId="77777777" w:rsidTr="008B7348">
        <w:tc>
          <w:tcPr>
            <w:tcW w:w="1078" w:type="dxa"/>
            <w:gridSpan w:val="2"/>
            <w:shd w:val="clear" w:color="auto" w:fill="auto"/>
            <w:tcMar>
              <w:left w:w="0" w:type="dxa"/>
              <w:right w:w="0" w:type="dxa"/>
            </w:tcMar>
          </w:tcPr>
          <w:p w14:paraId="51061BD7"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D8" w14:textId="77777777" w:rsidR="0085451F" w:rsidRPr="0085451F" w:rsidRDefault="00C234DD" w:rsidP="00E35EDF">
            <w:pPr>
              <w:jc w:val="right"/>
              <w:rPr>
                <w:rFonts w:cs="Arial"/>
                <w:b/>
                <w:szCs w:val="24"/>
              </w:rPr>
            </w:pPr>
            <w:r w:rsidRPr="00FE73E3">
              <w:rPr>
                <w:b/>
                <w:bCs/>
                <w:szCs w:val="24"/>
              </w:rPr>
              <w:t>[</w:t>
            </w:r>
            <w:r w:rsidR="0085451F" w:rsidRPr="00FE73E3">
              <w:rPr>
                <w:rFonts w:cs="Arial"/>
                <w:b/>
                <w:bCs/>
                <w:szCs w:val="24"/>
              </w:rPr>
              <w:t>1</w:t>
            </w:r>
            <w:r w:rsidR="0085451F" w:rsidRPr="0085451F">
              <w:rPr>
                <w:rFonts w:cs="Arial"/>
                <w:b/>
                <w:szCs w:val="24"/>
              </w:rPr>
              <w:t xml:space="preserve"> mark]</w:t>
            </w:r>
          </w:p>
        </w:tc>
      </w:tr>
      <w:tr w:rsidR="0085451F" w:rsidRPr="0085451F" w14:paraId="51061BDF" w14:textId="77777777" w:rsidTr="008B7348">
        <w:trPr>
          <w:trHeight w:val="567"/>
        </w:trPr>
        <w:tc>
          <w:tcPr>
            <w:tcW w:w="827" w:type="dxa"/>
            <w:shd w:val="clear" w:color="auto" w:fill="auto"/>
            <w:tcMar>
              <w:right w:w="0" w:type="dxa"/>
            </w:tcMar>
          </w:tcPr>
          <w:p w14:paraId="51061BD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D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DC"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BDD" w14:textId="7399A387" w:rsidR="0085451F" w:rsidRPr="0085451F" w:rsidRDefault="004E6078" w:rsidP="00E35EDF">
            <w:pPr>
              <w:tabs>
                <w:tab w:val="left" w:pos="422"/>
              </w:tabs>
              <w:rPr>
                <w:rFonts w:eastAsia="Calibri" w:cs="Arial"/>
                <w:szCs w:val="24"/>
              </w:rPr>
            </w:pPr>
            <w:r>
              <w:rPr>
                <w:rFonts w:eastAsia="Calibri" w:cs="Arial"/>
                <w:szCs w:val="24"/>
              </w:rPr>
              <w:t>The c</w:t>
            </w:r>
            <w:r w:rsidR="0085451F" w:rsidRPr="0085451F">
              <w:rPr>
                <w:rFonts w:eastAsia="Calibri" w:cs="Arial"/>
                <w:szCs w:val="24"/>
              </w:rPr>
              <w:t>ustomer satisfaction</w:t>
            </w:r>
            <w:r w:rsidR="00E14E1B">
              <w:rPr>
                <w:rFonts w:eastAsia="Calibri" w:cs="Arial"/>
                <w:szCs w:val="24"/>
              </w:rPr>
              <w:t xml:space="preserve"> reviews</w:t>
            </w:r>
            <w:r w:rsidR="006A5FA8">
              <w:rPr>
                <w:rFonts w:eastAsia="Calibri" w:cs="Arial"/>
                <w:szCs w:val="24"/>
              </w:rPr>
              <w:t xml:space="preserve"> are </w:t>
            </w:r>
            <w:r w:rsidR="00E14E1B">
              <w:rPr>
                <w:rFonts w:eastAsia="Calibri" w:cs="Arial"/>
                <w:szCs w:val="24"/>
              </w:rPr>
              <w:t>positive</w:t>
            </w:r>
          </w:p>
        </w:tc>
        <w:tc>
          <w:tcPr>
            <w:tcW w:w="590" w:type="dxa"/>
            <w:shd w:val="clear" w:color="auto" w:fill="auto"/>
            <w:vAlign w:val="center"/>
          </w:tcPr>
          <w:p w14:paraId="51061BDE" w14:textId="77777777" w:rsidR="0085451F" w:rsidRPr="0085451F" w:rsidRDefault="0085451F" w:rsidP="00E35EDF"/>
        </w:tc>
      </w:tr>
      <w:tr w:rsidR="0085451F" w:rsidRPr="0085451F" w14:paraId="51061BE5" w14:textId="77777777" w:rsidTr="008B7348">
        <w:trPr>
          <w:trHeight w:val="567"/>
        </w:trPr>
        <w:tc>
          <w:tcPr>
            <w:tcW w:w="827" w:type="dxa"/>
            <w:shd w:val="clear" w:color="auto" w:fill="auto"/>
            <w:tcMar>
              <w:right w:w="0" w:type="dxa"/>
            </w:tcMar>
          </w:tcPr>
          <w:p w14:paraId="51061BE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E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E2"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BE3" w14:textId="34AEE690" w:rsidR="0085451F" w:rsidRPr="0085451F" w:rsidRDefault="00E14E1B" w:rsidP="00E35EDF">
            <w:pPr>
              <w:tabs>
                <w:tab w:val="left" w:pos="422"/>
              </w:tabs>
              <w:rPr>
                <w:rFonts w:eastAsia="Calibri" w:cs="Arial"/>
                <w:szCs w:val="24"/>
              </w:rPr>
            </w:pPr>
            <w:r>
              <w:rPr>
                <w:rFonts w:eastAsia="Calibri" w:cs="Arial"/>
                <w:szCs w:val="24"/>
              </w:rPr>
              <w:t>T</w:t>
            </w:r>
            <w:r w:rsidR="007079DA" w:rsidRPr="0085451F">
              <w:rPr>
                <w:rFonts w:eastAsia="Calibri" w:cs="Arial"/>
                <w:szCs w:val="24"/>
              </w:rPr>
              <w:t>here is a padlock symbol in the address bar</w:t>
            </w:r>
          </w:p>
        </w:tc>
        <w:tc>
          <w:tcPr>
            <w:tcW w:w="590" w:type="dxa"/>
            <w:shd w:val="clear" w:color="auto" w:fill="auto"/>
            <w:vAlign w:val="center"/>
          </w:tcPr>
          <w:p w14:paraId="51061BE4" w14:textId="77777777" w:rsidR="0085451F" w:rsidRPr="0085451F" w:rsidRDefault="0085451F" w:rsidP="00E35EDF"/>
        </w:tc>
      </w:tr>
      <w:tr w:rsidR="0085451F" w:rsidRPr="0085451F" w14:paraId="51061BEB" w14:textId="77777777" w:rsidTr="008B7348">
        <w:trPr>
          <w:trHeight w:val="567"/>
        </w:trPr>
        <w:tc>
          <w:tcPr>
            <w:tcW w:w="827" w:type="dxa"/>
            <w:shd w:val="clear" w:color="auto" w:fill="auto"/>
            <w:tcMar>
              <w:right w:w="0" w:type="dxa"/>
            </w:tcMar>
          </w:tcPr>
          <w:p w14:paraId="51061BE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E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E8"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BE9" w14:textId="34CFEB38" w:rsidR="0085451F" w:rsidRPr="0085451F" w:rsidRDefault="00DB7468" w:rsidP="00E35EDF">
            <w:pPr>
              <w:tabs>
                <w:tab w:val="left" w:pos="422"/>
              </w:tabs>
              <w:rPr>
                <w:rFonts w:eastAsia="Calibri" w:cs="Arial"/>
                <w:szCs w:val="24"/>
              </w:rPr>
            </w:pPr>
            <w:r>
              <w:rPr>
                <w:rFonts w:eastAsia="Calibri" w:cs="Arial"/>
                <w:szCs w:val="24"/>
              </w:rPr>
              <w:t>There is an option to</w:t>
            </w:r>
            <w:r w:rsidR="0085451F" w:rsidRPr="0085451F">
              <w:rPr>
                <w:rFonts w:eastAsia="Calibri" w:cs="Arial"/>
                <w:szCs w:val="24"/>
              </w:rPr>
              <w:t xml:space="preserve"> use a credit card</w:t>
            </w:r>
          </w:p>
        </w:tc>
        <w:tc>
          <w:tcPr>
            <w:tcW w:w="590" w:type="dxa"/>
            <w:shd w:val="clear" w:color="auto" w:fill="auto"/>
            <w:vAlign w:val="center"/>
          </w:tcPr>
          <w:p w14:paraId="51061BEA" w14:textId="77777777" w:rsidR="0085451F" w:rsidRPr="0085451F" w:rsidRDefault="0085451F" w:rsidP="00E35EDF"/>
        </w:tc>
      </w:tr>
      <w:tr w:rsidR="0085451F" w:rsidRPr="0085451F" w14:paraId="51061BF1" w14:textId="77777777" w:rsidTr="008B7348">
        <w:trPr>
          <w:trHeight w:val="567"/>
        </w:trPr>
        <w:tc>
          <w:tcPr>
            <w:tcW w:w="827" w:type="dxa"/>
            <w:shd w:val="clear" w:color="auto" w:fill="auto"/>
            <w:tcMar>
              <w:right w:w="0" w:type="dxa"/>
            </w:tcMar>
          </w:tcPr>
          <w:p w14:paraId="51061BE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ED"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BEE"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BEF" w14:textId="277F9312" w:rsidR="0085451F" w:rsidRPr="0085451F" w:rsidRDefault="00DB7468" w:rsidP="00E35EDF">
            <w:pPr>
              <w:tabs>
                <w:tab w:val="left" w:pos="422"/>
              </w:tabs>
              <w:rPr>
                <w:rFonts w:eastAsia="Calibri" w:cs="Arial"/>
                <w:szCs w:val="24"/>
              </w:rPr>
            </w:pPr>
            <w:r>
              <w:rPr>
                <w:rFonts w:eastAsia="Calibri" w:cs="Arial"/>
                <w:szCs w:val="24"/>
              </w:rPr>
              <w:t>There is an option to</w:t>
            </w:r>
            <w:r w:rsidR="007079DA" w:rsidRPr="0085451F">
              <w:rPr>
                <w:rFonts w:eastAsia="Calibri" w:cs="Arial"/>
                <w:szCs w:val="24"/>
              </w:rPr>
              <w:t xml:space="preserve"> use a debit card</w:t>
            </w:r>
          </w:p>
        </w:tc>
        <w:tc>
          <w:tcPr>
            <w:tcW w:w="590" w:type="dxa"/>
            <w:shd w:val="clear" w:color="auto" w:fill="auto"/>
            <w:vAlign w:val="center"/>
          </w:tcPr>
          <w:p w14:paraId="51061BF0" w14:textId="77777777" w:rsidR="0085451F" w:rsidRPr="0085451F" w:rsidRDefault="0085451F" w:rsidP="00E35EDF"/>
        </w:tc>
      </w:tr>
      <w:tr w:rsidR="0085451F" w:rsidRPr="0085451F" w14:paraId="51061BF5" w14:textId="77777777" w:rsidTr="008B7348">
        <w:tc>
          <w:tcPr>
            <w:tcW w:w="827" w:type="dxa"/>
            <w:shd w:val="clear" w:color="auto" w:fill="auto"/>
            <w:tcMar>
              <w:right w:w="0" w:type="dxa"/>
            </w:tcMar>
          </w:tcPr>
          <w:p w14:paraId="51061BF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F3"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BF4" w14:textId="77777777" w:rsidR="0085451F" w:rsidRPr="0085451F" w:rsidRDefault="0085451F" w:rsidP="00E35EDF">
            <w:pPr>
              <w:spacing w:line="260" w:lineRule="exact"/>
              <w:rPr>
                <w:rFonts w:cs="Arial"/>
                <w:szCs w:val="24"/>
              </w:rPr>
            </w:pPr>
          </w:p>
        </w:tc>
      </w:tr>
      <w:tr w:rsidR="0085451F" w:rsidRPr="0085451F" w14:paraId="51061BFB" w14:textId="77777777" w:rsidTr="008B7348">
        <w:trPr>
          <w:trHeight w:val="283"/>
        </w:trPr>
        <w:tc>
          <w:tcPr>
            <w:tcW w:w="827" w:type="dxa"/>
            <w:shd w:val="clear" w:color="auto" w:fill="auto"/>
            <w:tcMar>
              <w:right w:w="0" w:type="dxa"/>
            </w:tcMar>
          </w:tcPr>
          <w:p w14:paraId="51061BF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BF7" w14:textId="77777777" w:rsidR="0085451F" w:rsidRPr="0085451F" w:rsidRDefault="0085451F" w:rsidP="00E35EDF">
            <w:pPr>
              <w:spacing w:line="260" w:lineRule="exact"/>
              <w:rPr>
                <w:rFonts w:cs="Arial"/>
                <w:b/>
                <w:szCs w:val="24"/>
              </w:rPr>
            </w:pPr>
          </w:p>
        </w:tc>
        <w:tc>
          <w:tcPr>
            <w:tcW w:w="1137" w:type="dxa"/>
            <w:gridSpan w:val="2"/>
            <w:shd w:val="clear" w:color="auto" w:fill="auto"/>
            <w:vAlign w:val="bottom"/>
          </w:tcPr>
          <w:p w14:paraId="51061BF8"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63" w:type="dxa"/>
            <w:shd w:val="clear" w:color="auto" w:fill="auto"/>
            <w:vAlign w:val="bottom"/>
          </w:tcPr>
          <w:p w14:paraId="51061BF9"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BFA" w14:textId="77777777" w:rsidR="0085451F" w:rsidRPr="0085451F" w:rsidRDefault="0085451F" w:rsidP="00E35EDF">
            <w:pPr>
              <w:spacing w:line="260" w:lineRule="exact"/>
              <w:rPr>
                <w:rFonts w:cs="Arial"/>
                <w:szCs w:val="24"/>
              </w:rPr>
            </w:pPr>
          </w:p>
        </w:tc>
      </w:tr>
    </w:tbl>
    <w:p w14:paraId="51061BFC" w14:textId="77777777" w:rsidR="0085451F" w:rsidRPr="0085451F" w:rsidRDefault="0085451F" w:rsidP="00C234DD">
      <w:pPr>
        <w:pageBreakBefore/>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390"/>
        <w:gridCol w:w="1078"/>
        <w:gridCol w:w="6346"/>
        <w:gridCol w:w="590"/>
      </w:tblGrid>
      <w:tr w:rsidR="0085451F" w:rsidRPr="0085451F" w14:paraId="51061C00" w14:textId="77777777" w:rsidTr="008B7348">
        <w:trPr>
          <w:trHeight w:val="737"/>
        </w:trPr>
        <w:tc>
          <w:tcPr>
            <w:tcW w:w="827" w:type="dxa"/>
            <w:shd w:val="clear" w:color="auto" w:fill="auto"/>
            <w:tcMar>
              <w:left w:w="0" w:type="dxa"/>
              <w:right w:w="0" w:type="dxa"/>
            </w:tcMar>
          </w:tcPr>
          <w:p w14:paraId="51061BFD" w14:textId="77777777" w:rsidR="0085451F" w:rsidRPr="0085451F" w:rsidRDefault="0085451F" w:rsidP="00E35EDF">
            <w:pPr>
              <w:spacing w:line="260" w:lineRule="exact"/>
              <w:jc w:val="center"/>
              <w:rPr>
                <w:rFonts w:cs="Arial"/>
                <w:b/>
                <w:szCs w:val="24"/>
              </w:rPr>
            </w:pPr>
            <w:r w:rsidRPr="0085451F">
              <w:rPr>
                <w:rFonts w:cs="Arial"/>
                <w:b/>
                <w:szCs w:val="24"/>
              </w:rPr>
              <w:t>13</w:t>
            </w:r>
          </w:p>
        </w:tc>
        <w:tc>
          <w:tcPr>
            <w:tcW w:w="251" w:type="dxa"/>
            <w:shd w:val="clear" w:color="auto" w:fill="auto"/>
            <w:tcMar>
              <w:left w:w="0" w:type="dxa"/>
              <w:right w:w="0" w:type="dxa"/>
            </w:tcMar>
          </w:tcPr>
          <w:p w14:paraId="51061BFE"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BFF" w14:textId="75944E31" w:rsidR="0085451F" w:rsidRPr="0085451F" w:rsidRDefault="008D1FC8" w:rsidP="00E35EDF">
            <w:pPr>
              <w:tabs>
                <w:tab w:val="left" w:pos="121"/>
              </w:tabs>
              <w:ind w:left="121"/>
              <w:rPr>
                <w:rFonts w:eastAsia="Calibri" w:cs="Arial"/>
                <w:szCs w:val="24"/>
              </w:rPr>
            </w:pPr>
            <w:r w:rsidRPr="00C02048">
              <w:rPr>
                <w:rFonts w:cs="Arial"/>
                <w:szCs w:val="24"/>
              </w:rPr>
              <w:t>Zi Chung</w:t>
            </w:r>
            <w:r w:rsidRPr="0085451F" w:rsidDel="00B653A4">
              <w:rPr>
                <w:rFonts w:eastAsia="Calibri" w:cs="Arial"/>
                <w:szCs w:val="24"/>
              </w:rPr>
              <w:t xml:space="preserve"> </w:t>
            </w:r>
            <w:r w:rsidR="0085451F" w:rsidRPr="0085451F">
              <w:rPr>
                <w:rFonts w:eastAsia="Calibri" w:cs="Arial"/>
                <w:szCs w:val="24"/>
              </w:rPr>
              <w:t>need</w:t>
            </w:r>
            <w:r w:rsidR="00AD1954">
              <w:rPr>
                <w:rFonts w:eastAsia="Calibri" w:cs="Arial"/>
                <w:szCs w:val="24"/>
              </w:rPr>
              <w:t>s</w:t>
            </w:r>
            <w:r w:rsidR="0085451F" w:rsidRPr="0085451F">
              <w:rPr>
                <w:rFonts w:eastAsia="Calibri" w:cs="Arial"/>
                <w:szCs w:val="24"/>
              </w:rPr>
              <w:t xml:space="preserve"> to have</w:t>
            </w:r>
            <w:r w:rsidR="003C625B">
              <w:rPr>
                <w:rFonts w:eastAsia="Calibri" w:cs="Arial"/>
                <w:szCs w:val="24"/>
              </w:rPr>
              <w:t xml:space="preserve"> a</w:t>
            </w:r>
            <w:r w:rsidR="0085451F" w:rsidRPr="0085451F">
              <w:rPr>
                <w:rFonts w:eastAsia="Calibri" w:cs="Arial"/>
                <w:szCs w:val="24"/>
              </w:rPr>
              <w:t xml:space="preserve"> face-to-face discussion with four colleagues who live in different parts of the country. </w:t>
            </w:r>
            <w:r w:rsidR="0056092F">
              <w:rPr>
                <w:rFonts w:eastAsia="Calibri" w:cs="Arial"/>
                <w:szCs w:val="24"/>
              </w:rPr>
              <w:br/>
            </w:r>
            <w:r w:rsidR="0085451F" w:rsidRPr="0085451F">
              <w:rPr>
                <w:rFonts w:eastAsia="Calibri" w:cs="Arial"/>
                <w:szCs w:val="24"/>
              </w:rPr>
              <w:t xml:space="preserve">Which </w:t>
            </w:r>
            <w:r w:rsidR="005D04A2" w:rsidRPr="005D04A2">
              <w:rPr>
                <w:rFonts w:eastAsia="Calibri" w:cs="Arial"/>
                <w:b/>
                <w:bCs/>
                <w:szCs w:val="24"/>
              </w:rPr>
              <w:t>one</w:t>
            </w:r>
            <w:r w:rsidR="005D04A2">
              <w:rPr>
                <w:rFonts w:eastAsia="Calibri" w:cs="Arial"/>
                <w:szCs w:val="24"/>
              </w:rPr>
              <w:t xml:space="preserve"> </w:t>
            </w:r>
            <w:r w:rsidR="0085451F" w:rsidRPr="0085451F">
              <w:rPr>
                <w:rFonts w:eastAsia="Calibri" w:cs="Arial"/>
                <w:szCs w:val="24"/>
              </w:rPr>
              <w:t xml:space="preserve">of the following </w:t>
            </w:r>
            <w:r w:rsidR="00B72144">
              <w:rPr>
                <w:rFonts w:eastAsia="Calibri" w:cs="Arial"/>
                <w:szCs w:val="24"/>
              </w:rPr>
              <w:t>would</w:t>
            </w:r>
            <w:r w:rsidR="00B72144" w:rsidRPr="0085451F">
              <w:rPr>
                <w:rFonts w:eastAsia="Calibri" w:cs="Arial"/>
                <w:szCs w:val="24"/>
              </w:rPr>
              <w:t xml:space="preserve"> </w:t>
            </w:r>
            <w:r w:rsidR="008007DD">
              <w:rPr>
                <w:rFonts w:eastAsia="Calibri" w:cs="Arial"/>
                <w:szCs w:val="24"/>
              </w:rPr>
              <w:t>be the best way</w:t>
            </w:r>
            <w:r w:rsidR="0020787A">
              <w:rPr>
                <w:rFonts w:eastAsia="Calibri" w:cs="Arial"/>
                <w:szCs w:val="24"/>
              </w:rPr>
              <w:t xml:space="preserve"> for </w:t>
            </w:r>
            <w:r w:rsidR="00FA7A67">
              <w:rPr>
                <w:rFonts w:eastAsia="Calibri" w:cs="Arial"/>
                <w:szCs w:val="24"/>
              </w:rPr>
              <w:t>Zi Chung</w:t>
            </w:r>
            <w:r w:rsidR="00FA7A67" w:rsidRPr="0085451F">
              <w:rPr>
                <w:rFonts w:eastAsia="Calibri" w:cs="Arial"/>
                <w:szCs w:val="24"/>
              </w:rPr>
              <w:t xml:space="preserve"> </w:t>
            </w:r>
            <w:r w:rsidR="00C02048" w:rsidRPr="00C02048">
              <w:rPr>
                <w:rFonts w:eastAsia="Calibri" w:cs="Arial"/>
                <w:szCs w:val="24"/>
              </w:rPr>
              <w:t xml:space="preserve">to </w:t>
            </w:r>
            <w:r w:rsidR="00E22310">
              <w:rPr>
                <w:rFonts w:eastAsia="Calibri" w:cs="Arial"/>
                <w:szCs w:val="24"/>
              </w:rPr>
              <w:t xml:space="preserve">hold </w:t>
            </w:r>
            <w:r w:rsidR="00A95F86">
              <w:rPr>
                <w:rFonts w:eastAsia="Calibri" w:cs="Arial"/>
                <w:szCs w:val="24"/>
              </w:rPr>
              <w:t>an online meeting</w:t>
            </w:r>
            <w:r w:rsidR="0085451F" w:rsidRPr="0085451F">
              <w:rPr>
                <w:rFonts w:eastAsia="Calibri" w:cs="Arial"/>
                <w:szCs w:val="24"/>
              </w:rPr>
              <w:t>?</w:t>
            </w:r>
          </w:p>
        </w:tc>
      </w:tr>
      <w:tr w:rsidR="0085451F" w:rsidRPr="0085451F" w14:paraId="51061C03" w14:textId="77777777" w:rsidTr="008B7348">
        <w:tc>
          <w:tcPr>
            <w:tcW w:w="1078" w:type="dxa"/>
            <w:gridSpan w:val="2"/>
            <w:shd w:val="clear" w:color="auto" w:fill="auto"/>
            <w:tcMar>
              <w:left w:w="0" w:type="dxa"/>
              <w:right w:w="0" w:type="dxa"/>
            </w:tcMar>
          </w:tcPr>
          <w:p w14:paraId="51061C01"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02" w14:textId="77777777" w:rsidR="0085451F" w:rsidRPr="0085451F" w:rsidRDefault="00C234DD" w:rsidP="00E35EDF">
            <w:pPr>
              <w:jc w:val="right"/>
              <w:rPr>
                <w:rFonts w:cs="Arial"/>
                <w:b/>
                <w:szCs w:val="24"/>
              </w:rPr>
            </w:pPr>
            <w:r w:rsidRPr="00FE73E3">
              <w:rPr>
                <w:b/>
                <w:bCs/>
                <w:szCs w:val="24"/>
              </w:rPr>
              <w:t>[</w:t>
            </w:r>
            <w:r w:rsidR="0085451F" w:rsidRPr="0085451F">
              <w:rPr>
                <w:rFonts w:cs="Arial"/>
                <w:b/>
                <w:szCs w:val="24"/>
              </w:rPr>
              <w:t>1 mark]</w:t>
            </w:r>
          </w:p>
        </w:tc>
      </w:tr>
      <w:tr w:rsidR="0085451F" w:rsidRPr="0085451F" w14:paraId="51061C09" w14:textId="77777777" w:rsidTr="008B7348">
        <w:trPr>
          <w:trHeight w:val="567"/>
        </w:trPr>
        <w:tc>
          <w:tcPr>
            <w:tcW w:w="827" w:type="dxa"/>
            <w:shd w:val="clear" w:color="auto" w:fill="auto"/>
            <w:tcMar>
              <w:right w:w="0" w:type="dxa"/>
            </w:tcMar>
          </w:tcPr>
          <w:p w14:paraId="51061C0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05"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06" w14:textId="77777777" w:rsidR="0085451F" w:rsidRPr="0085451F" w:rsidRDefault="0085451F" w:rsidP="00E35EDF">
            <w:pPr>
              <w:rPr>
                <w:rFonts w:cs="Arial"/>
                <w:b/>
              </w:rPr>
            </w:pPr>
            <w:r w:rsidRPr="42FEA27F">
              <w:rPr>
                <w:rFonts w:cs="Arial"/>
                <w:b/>
              </w:rPr>
              <w:t>A</w:t>
            </w:r>
          </w:p>
        </w:tc>
        <w:tc>
          <w:tcPr>
            <w:tcW w:w="7814" w:type="dxa"/>
            <w:gridSpan w:val="3"/>
            <w:shd w:val="clear" w:color="auto" w:fill="auto"/>
            <w:tcMar>
              <w:left w:w="0" w:type="dxa"/>
              <w:right w:w="0" w:type="dxa"/>
            </w:tcMar>
            <w:vAlign w:val="center"/>
          </w:tcPr>
          <w:p w14:paraId="51061C07" w14:textId="5DC09828" w:rsidR="0085451F" w:rsidRPr="0085451F" w:rsidRDefault="043B6057" w:rsidP="00E35EDF">
            <w:pPr>
              <w:tabs>
                <w:tab w:val="left" w:pos="422"/>
              </w:tabs>
              <w:rPr>
                <w:rFonts w:eastAsia="Calibri" w:cs="Arial"/>
              </w:rPr>
            </w:pPr>
            <w:r w:rsidRPr="42FEA27F">
              <w:rPr>
                <w:rFonts w:eastAsia="Calibri" w:cs="Arial"/>
              </w:rPr>
              <w:t>Develop</w:t>
            </w:r>
            <w:r w:rsidR="004A208E">
              <w:rPr>
                <w:rFonts w:eastAsia="Calibri" w:cs="Arial"/>
              </w:rPr>
              <w:t>ing</w:t>
            </w:r>
            <w:r w:rsidR="0085451F" w:rsidRPr="18CABF0B">
              <w:rPr>
                <w:rFonts w:eastAsia="Calibri" w:cs="Arial"/>
              </w:rPr>
              <w:t xml:space="preserve"> an online blog</w:t>
            </w:r>
          </w:p>
        </w:tc>
        <w:tc>
          <w:tcPr>
            <w:tcW w:w="590" w:type="dxa"/>
            <w:shd w:val="clear" w:color="auto" w:fill="auto"/>
            <w:vAlign w:val="center"/>
          </w:tcPr>
          <w:p w14:paraId="51061C08" w14:textId="77777777" w:rsidR="0085451F" w:rsidRPr="0085451F" w:rsidRDefault="0085451F" w:rsidP="00E35EDF"/>
        </w:tc>
      </w:tr>
      <w:tr w:rsidR="0085451F" w:rsidRPr="0085451F" w14:paraId="51061C0F" w14:textId="77777777" w:rsidTr="008B7348">
        <w:trPr>
          <w:trHeight w:val="567"/>
        </w:trPr>
        <w:tc>
          <w:tcPr>
            <w:tcW w:w="827" w:type="dxa"/>
            <w:shd w:val="clear" w:color="auto" w:fill="auto"/>
            <w:tcMar>
              <w:right w:w="0" w:type="dxa"/>
            </w:tcMar>
          </w:tcPr>
          <w:p w14:paraId="51061C0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0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0C"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C0D" w14:textId="6E0F3FE4" w:rsidR="0085451F" w:rsidRPr="0085451F" w:rsidRDefault="00CA5954" w:rsidP="00E35EDF">
            <w:pPr>
              <w:tabs>
                <w:tab w:val="left" w:pos="422"/>
              </w:tabs>
              <w:rPr>
                <w:rFonts w:eastAsia="Calibri" w:cs="Arial"/>
              </w:rPr>
            </w:pPr>
            <w:r w:rsidRPr="42FEA27F">
              <w:rPr>
                <w:rFonts w:eastAsia="Calibri" w:cs="Arial"/>
              </w:rPr>
              <w:t>Log</w:t>
            </w:r>
            <w:r>
              <w:rPr>
                <w:rFonts w:eastAsia="Calibri" w:cs="Arial"/>
              </w:rPr>
              <w:t>ging</w:t>
            </w:r>
            <w:r w:rsidRPr="18CABF0B">
              <w:rPr>
                <w:rFonts w:eastAsia="Calibri" w:cs="Arial"/>
              </w:rPr>
              <w:t xml:space="preserve"> in to an online forum </w:t>
            </w:r>
          </w:p>
        </w:tc>
        <w:tc>
          <w:tcPr>
            <w:tcW w:w="590" w:type="dxa"/>
            <w:shd w:val="clear" w:color="auto" w:fill="auto"/>
            <w:vAlign w:val="center"/>
          </w:tcPr>
          <w:p w14:paraId="51061C0E" w14:textId="77777777" w:rsidR="0085451F" w:rsidRPr="0085451F" w:rsidRDefault="0085451F" w:rsidP="00E35EDF"/>
        </w:tc>
      </w:tr>
      <w:tr w:rsidR="0085451F" w:rsidRPr="0085451F" w14:paraId="51061C15" w14:textId="77777777" w:rsidTr="008B7348">
        <w:trPr>
          <w:trHeight w:val="567"/>
        </w:trPr>
        <w:tc>
          <w:tcPr>
            <w:tcW w:w="827" w:type="dxa"/>
            <w:shd w:val="clear" w:color="auto" w:fill="auto"/>
            <w:tcMar>
              <w:right w:w="0" w:type="dxa"/>
            </w:tcMar>
          </w:tcPr>
          <w:p w14:paraId="51061C1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1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12"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C13" w14:textId="5A12EEEF" w:rsidR="0085451F" w:rsidRPr="0085451F" w:rsidRDefault="00CA5954" w:rsidP="00E35EDF">
            <w:pPr>
              <w:tabs>
                <w:tab w:val="left" w:pos="422"/>
              </w:tabs>
              <w:rPr>
                <w:rFonts w:eastAsia="Calibri" w:cs="Arial"/>
              </w:rPr>
            </w:pPr>
            <w:r w:rsidRPr="18CABF0B">
              <w:rPr>
                <w:rFonts w:eastAsia="Calibri" w:cs="Arial"/>
              </w:rPr>
              <w:t>Post</w:t>
            </w:r>
            <w:r>
              <w:rPr>
                <w:rFonts w:eastAsia="Calibri" w:cs="Arial"/>
              </w:rPr>
              <w:t>ing</w:t>
            </w:r>
            <w:r w:rsidRPr="5552C931">
              <w:rPr>
                <w:rFonts w:eastAsia="Calibri" w:cs="Arial"/>
              </w:rPr>
              <w:t xml:space="preserve"> on social media</w:t>
            </w:r>
          </w:p>
        </w:tc>
        <w:tc>
          <w:tcPr>
            <w:tcW w:w="590" w:type="dxa"/>
            <w:shd w:val="clear" w:color="auto" w:fill="auto"/>
            <w:vAlign w:val="center"/>
          </w:tcPr>
          <w:p w14:paraId="51061C14" w14:textId="77777777" w:rsidR="0085451F" w:rsidRPr="0085451F" w:rsidRDefault="0085451F" w:rsidP="00E35EDF"/>
        </w:tc>
      </w:tr>
      <w:tr w:rsidR="0085451F" w:rsidRPr="0085451F" w14:paraId="51061C1B" w14:textId="77777777" w:rsidTr="008B7348">
        <w:trPr>
          <w:trHeight w:val="567"/>
        </w:trPr>
        <w:tc>
          <w:tcPr>
            <w:tcW w:w="827" w:type="dxa"/>
            <w:shd w:val="clear" w:color="auto" w:fill="auto"/>
            <w:tcMar>
              <w:right w:w="0" w:type="dxa"/>
            </w:tcMar>
          </w:tcPr>
          <w:p w14:paraId="51061C1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1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18"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C19" w14:textId="216A1330" w:rsidR="0085451F" w:rsidRPr="0085451F" w:rsidRDefault="00A44818" w:rsidP="00E35EDF">
            <w:pPr>
              <w:tabs>
                <w:tab w:val="left" w:pos="422"/>
              </w:tabs>
              <w:rPr>
                <w:rFonts w:eastAsia="Calibri" w:cs="Arial"/>
              </w:rPr>
            </w:pPr>
            <w:r w:rsidRPr="42FEA27F">
              <w:rPr>
                <w:rFonts w:eastAsia="Calibri" w:cs="Arial"/>
              </w:rPr>
              <w:t>Us</w:t>
            </w:r>
            <w:r w:rsidR="009D4167">
              <w:rPr>
                <w:rFonts w:eastAsia="Calibri" w:cs="Arial"/>
              </w:rPr>
              <w:t>ing</w:t>
            </w:r>
            <w:r w:rsidRPr="42FEA27F">
              <w:rPr>
                <w:rFonts w:eastAsia="Calibri" w:cs="Arial"/>
              </w:rPr>
              <w:t xml:space="preserve"> a video collaboration tool</w:t>
            </w:r>
          </w:p>
        </w:tc>
        <w:tc>
          <w:tcPr>
            <w:tcW w:w="590" w:type="dxa"/>
            <w:shd w:val="clear" w:color="auto" w:fill="auto"/>
            <w:vAlign w:val="center"/>
          </w:tcPr>
          <w:p w14:paraId="51061C1A" w14:textId="77777777" w:rsidR="0085451F" w:rsidRPr="0085451F" w:rsidRDefault="0085451F" w:rsidP="00E35EDF"/>
        </w:tc>
      </w:tr>
      <w:tr w:rsidR="0085451F" w:rsidRPr="0085451F" w14:paraId="51061C1F" w14:textId="77777777" w:rsidTr="008B7348">
        <w:tc>
          <w:tcPr>
            <w:tcW w:w="827" w:type="dxa"/>
            <w:shd w:val="clear" w:color="auto" w:fill="auto"/>
            <w:tcMar>
              <w:right w:w="0" w:type="dxa"/>
            </w:tcMar>
          </w:tcPr>
          <w:p w14:paraId="51061C1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1D"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1E" w14:textId="77777777" w:rsidR="0085451F" w:rsidRPr="0085451F" w:rsidRDefault="0085451F" w:rsidP="00E35EDF">
            <w:pPr>
              <w:spacing w:line="260" w:lineRule="exact"/>
              <w:rPr>
                <w:rFonts w:cs="Arial"/>
                <w:szCs w:val="24"/>
              </w:rPr>
            </w:pPr>
          </w:p>
        </w:tc>
      </w:tr>
      <w:tr w:rsidR="0085451F" w:rsidRPr="0085451F" w14:paraId="51061C25" w14:textId="77777777" w:rsidTr="008B7348">
        <w:trPr>
          <w:trHeight w:val="283"/>
        </w:trPr>
        <w:tc>
          <w:tcPr>
            <w:tcW w:w="827" w:type="dxa"/>
            <w:shd w:val="clear" w:color="auto" w:fill="auto"/>
            <w:tcMar>
              <w:right w:w="0" w:type="dxa"/>
            </w:tcMar>
          </w:tcPr>
          <w:p w14:paraId="51061C2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21" w14:textId="77777777" w:rsidR="0085451F" w:rsidRPr="0085451F" w:rsidRDefault="0085451F" w:rsidP="00E35EDF">
            <w:pPr>
              <w:spacing w:line="260" w:lineRule="exact"/>
              <w:rPr>
                <w:rFonts w:cs="Arial"/>
                <w:b/>
                <w:szCs w:val="24"/>
              </w:rPr>
            </w:pPr>
          </w:p>
        </w:tc>
        <w:tc>
          <w:tcPr>
            <w:tcW w:w="1122" w:type="dxa"/>
            <w:gridSpan w:val="2"/>
            <w:shd w:val="clear" w:color="auto" w:fill="auto"/>
            <w:vAlign w:val="bottom"/>
          </w:tcPr>
          <w:p w14:paraId="51061C22"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78" w:type="dxa"/>
            <w:shd w:val="clear" w:color="auto" w:fill="auto"/>
            <w:vAlign w:val="bottom"/>
          </w:tcPr>
          <w:p w14:paraId="51061C23"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C24" w14:textId="77777777" w:rsidR="0085451F" w:rsidRPr="0085451F" w:rsidRDefault="0085451F" w:rsidP="00E35EDF">
            <w:pPr>
              <w:spacing w:line="260" w:lineRule="exact"/>
              <w:rPr>
                <w:rFonts w:cs="Arial"/>
                <w:szCs w:val="24"/>
              </w:rPr>
            </w:pPr>
          </w:p>
        </w:tc>
      </w:tr>
    </w:tbl>
    <w:p w14:paraId="51061C26" w14:textId="77777777" w:rsidR="0085451F" w:rsidRPr="0085451F" w:rsidRDefault="0085451F" w:rsidP="00E35EDF">
      <w:pPr>
        <w:spacing w:line="240" w:lineRule="auto"/>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375"/>
        <w:gridCol w:w="1093"/>
        <w:gridCol w:w="6346"/>
        <w:gridCol w:w="590"/>
      </w:tblGrid>
      <w:tr w:rsidR="0085451F" w:rsidRPr="0085451F" w14:paraId="51061C2B" w14:textId="77777777" w:rsidTr="008B7348">
        <w:trPr>
          <w:trHeight w:val="737"/>
        </w:trPr>
        <w:tc>
          <w:tcPr>
            <w:tcW w:w="827" w:type="dxa"/>
            <w:shd w:val="clear" w:color="auto" w:fill="auto"/>
            <w:tcMar>
              <w:left w:w="0" w:type="dxa"/>
              <w:right w:w="0" w:type="dxa"/>
            </w:tcMar>
          </w:tcPr>
          <w:p w14:paraId="51061C27" w14:textId="77777777" w:rsidR="0085451F" w:rsidRPr="0085451F" w:rsidRDefault="0085451F" w:rsidP="00E35EDF">
            <w:pPr>
              <w:spacing w:line="260" w:lineRule="exact"/>
              <w:jc w:val="center"/>
              <w:rPr>
                <w:rFonts w:cs="Arial"/>
                <w:b/>
                <w:szCs w:val="24"/>
              </w:rPr>
            </w:pPr>
            <w:r w:rsidRPr="0085451F">
              <w:rPr>
                <w:rFonts w:cs="Arial"/>
                <w:b/>
                <w:szCs w:val="24"/>
              </w:rPr>
              <w:t>14</w:t>
            </w:r>
          </w:p>
        </w:tc>
        <w:tc>
          <w:tcPr>
            <w:tcW w:w="251" w:type="dxa"/>
            <w:shd w:val="clear" w:color="auto" w:fill="auto"/>
            <w:tcMar>
              <w:left w:w="0" w:type="dxa"/>
              <w:right w:w="0" w:type="dxa"/>
            </w:tcMar>
          </w:tcPr>
          <w:p w14:paraId="51061C28"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C2A" w14:textId="250F0EBD" w:rsidR="005F44CF" w:rsidRPr="00BA5F79" w:rsidRDefault="00091BF2" w:rsidP="1059D070">
            <w:pPr>
              <w:tabs>
                <w:tab w:val="left" w:pos="121"/>
              </w:tabs>
              <w:ind w:left="121"/>
              <w:rPr>
                <w:rFonts w:eastAsia="Calibri" w:cs="Arial"/>
              </w:rPr>
            </w:pPr>
            <w:r w:rsidRPr="00CE4BE8">
              <w:rPr>
                <w:rFonts w:cs="Arial"/>
                <w:szCs w:val="24"/>
              </w:rPr>
              <w:t>Li</w:t>
            </w:r>
            <w:r w:rsidR="419E7808" w:rsidRPr="1059D070">
              <w:rPr>
                <w:rFonts w:eastAsia="Calibri" w:cs="Arial"/>
              </w:rPr>
              <w:t xml:space="preserve"> ha</w:t>
            </w:r>
            <w:r w:rsidR="00CE4BE8">
              <w:rPr>
                <w:rFonts w:eastAsia="Calibri" w:cs="Arial"/>
              </w:rPr>
              <w:t>s</w:t>
            </w:r>
            <w:r w:rsidR="419E7808" w:rsidRPr="1059D070">
              <w:rPr>
                <w:rFonts w:eastAsia="Calibri" w:cs="Arial"/>
              </w:rPr>
              <w:t xml:space="preserve"> bought a </w:t>
            </w:r>
            <w:r w:rsidR="720C0BDF" w:rsidRPr="1059D070">
              <w:rPr>
                <w:rFonts w:eastAsia="Calibri" w:cs="Arial"/>
              </w:rPr>
              <w:t>printer</w:t>
            </w:r>
            <w:r w:rsidR="419E7808" w:rsidRPr="1059D070">
              <w:rPr>
                <w:rFonts w:eastAsia="Calibri" w:cs="Arial"/>
              </w:rPr>
              <w:t xml:space="preserve"> </w:t>
            </w:r>
            <w:r w:rsidR="64DFB6B7" w:rsidRPr="1059D070">
              <w:rPr>
                <w:rFonts w:eastAsia="Calibri" w:cs="Arial"/>
              </w:rPr>
              <w:t xml:space="preserve">and </w:t>
            </w:r>
            <w:r w:rsidR="720C0BDF" w:rsidRPr="1059D070">
              <w:rPr>
                <w:rFonts w:eastAsia="Calibri" w:cs="Arial"/>
              </w:rPr>
              <w:t>want</w:t>
            </w:r>
            <w:r w:rsidR="00CE4BE8">
              <w:rPr>
                <w:rFonts w:eastAsia="Calibri" w:cs="Arial"/>
              </w:rPr>
              <w:t>s</w:t>
            </w:r>
            <w:r w:rsidR="720C0BDF" w:rsidRPr="1059D070">
              <w:rPr>
                <w:rFonts w:eastAsia="Calibri" w:cs="Arial"/>
              </w:rPr>
              <w:t xml:space="preserve"> to </w:t>
            </w:r>
            <w:r w:rsidR="46B59167" w:rsidRPr="1059D070">
              <w:rPr>
                <w:rFonts w:eastAsia="Calibri" w:cs="Arial"/>
              </w:rPr>
              <w:t>share</w:t>
            </w:r>
            <w:r w:rsidR="720C0BDF" w:rsidRPr="1059D070">
              <w:rPr>
                <w:rFonts w:eastAsia="Calibri" w:cs="Arial"/>
              </w:rPr>
              <w:t xml:space="preserve"> a positive review about the product</w:t>
            </w:r>
            <w:r w:rsidR="36D9C7D5" w:rsidRPr="1059D070">
              <w:rPr>
                <w:rFonts w:eastAsia="Calibri" w:cs="Arial"/>
              </w:rPr>
              <w:t xml:space="preserve"> to inform other customers. </w:t>
            </w:r>
            <w:r w:rsidR="40256E0B" w:rsidRPr="1059D070">
              <w:rPr>
                <w:rFonts w:eastAsia="Calibri" w:cs="Arial"/>
              </w:rPr>
              <w:t>Which</w:t>
            </w:r>
            <w:r w:rsidR="005D04A2">
              <w:rPr>
                <w:rFonts w:eastAsia="Calibri" w:cs="Arial"/>
              </w:rPr>
              <w:t xml:space="preserve"> </w:t>
            </w:r>
            <w:r w:rsidR="005D04A2" w:rsidRPr="005D04A2">
              <w:rPr>
                <w:rFonts w:eastAsia="Calibri" w:cs="Arial"/>
                <w:b/>
                <w:bCs/>
              </w:rPr>
              <w:t>one</w:t>
            </w:r>
            <w:r w:rsidR="40256E0B" w:rsidRPr="1059D070">
              <w:rPr>
                <w:rFonts w:eastAsia="Calibri" w:cs="Arial"/>
              </w:rPr>
              <w:t xml:space="preserve"> of the following </w:t>
            </w:r>
            <w:r w:rsidR="46B59167" w:rsidRPr="1059D070">
              <w:rPr>
                <w:rFonts w:eastAsia="Calibri" w:cs="Arial"/>
              </w:rPr>
              <w:t xml:space="preserve">would do this </w:t>
            </w:r>
            <w:r w:rsidR="60C2A24A" w:rsidRPr="1059D070">
              <w:rPr>
                <w:rFonts w:eastAsia="Calibri" w:cs="Arial"/>
              </w:rPr>
              <w:t>effectively?</w:t>
            </w:r>
          </w:p>
        </w:tc>
      </w:tr>
      <w:tr w:rsidR="0085451F" w:rsidRPr="0085451F" w14:paraId="51061C2E" w14:textId="77777777" w:rsidTr="008B7348">
        <w:tc>
          <w:tcPr>
            <w:tcW w:w="1078" w:type="dxa"/>
            <w:gridSpan w:val="2"/>
            <w:shd w:val="clear" w:color="auto" w:fill="auto"/>
            <w:tcMar>
              <w:left w:w="0" w:type="dxa"/>
              <w:right w:w="0" w:type="dxa"/>
            </w:tcMar>
          </w:tcPr>
          <w:p w14:paraId="51061C2C"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2D" w14:textId="77777777" w:rsidR="0085451F" w:rsidRPr="0085451F" w:rsidRDefault="00C234DD" w:rsidP="00E35EDF">
            <w:pPr>
              <w:jc w:val="right"/>
              <w:rPr>
                <w:rFonts w:cs="Arial"/>
                <w:b/>
                <w:szCs w:val="24"/>
              </w:rPr>
            </w:pPr>
            <w:r w:rsidRPr="00FE73E3">
              <w:rPr>
                <w:b/>
                <w:bCs/>
                <w:szCs w:val="24"/>
              </w:rPr>
              <w:t>[</w:t>
            </w:r>
            <w:r w:rsidR="0085451F" w:rsidRPr="0085451F">
              <w:rPr>
                <w:rFonts w:cs="Arial"/>
                <w:b/>
                <w:szCs w:val="24"/>
              </w:rPr>
              <w:t>1 mark]</w:t>
            </w:r>
          </w:p>
        </w:tc>
      </w:tr>
      <w:tr w:rsidR="0085451F" w:rsidRPr="0085451F" w14:paraId="51061C34" w14:textId="77777777" w:rsidTr="008B7348">
        <w:trPr>
          <w:trHeight w:val="567"/>
        </w:trPr>
        <w:tc>
          <w:tcPr>
            <w:tcW w:w="827" w:type="dxa"/>
            <w:shd w:val="clear" w:color="auto" w:fill="auto"/>
            <w:tcMar>
              <w:right w:w="0" w:type="dxa"/>
            </w:tcMar>
          </w:tcPr>
          <w:p w14:paraId="51061C2F"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30"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31"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C32" w14:textId="443A8A43" w:rsidR="0085451F" w:rsidRPr="0085451F" w:rsidRDefault="00A55294" w:rsidP="00E35EDF">
            <w:pPr>
              <w:tabs>
                <w:tab w:val="left" w:pos="422"/>
              </w:tabs>
              <w:rPr>
                <w:rFonts w:eastAsia="Calibri" w:cs="Arial"/>
                <w:szCs w:val="24"/>
              </w:rPr>
            </w:pPr>
            <w:r w:rsidRPr="1059D070">
              <w:rPr>
                <w:rFonts w:eastAsia="Calibri" w:cs="Arial"/>
              </w:rPr>
              <w:t>Post</w:t>
            </w:r>
            <w:r w:rsidR="00E810D5">
              <w:rPr>
                <w:rFonts w:eastAsia="Calibri" w:cs="Arial"/>
              </w:rPr>
              <w:t>ing</w:t>
            </w:r>
            <w:r w:rsidRPr="1059D070">
              <w:rPr>
                <w:rFonts w:eastAsia="Calibri" w:cs="Arial"/>
              </w:rPr>
              <w:t xml:space="preserve"> the details on </w:t>
            </w:r>
            <w:r>
              <w:rPr>
                <w:rFonts w:eastAsia="Calibri" w:cs="Arial"/>
              </w:rPr>
              <w:t>her</w:t>
            </w:r>
            <w:r w:rsidRPr="1059D070">
              <w:rPr>
                <w:rFonts w:eastAsia="Calibri" w:cs="Arial"/>
              </w:rPr>
              <w:t xml:space="preserve"> private family vlog</w:t>
            </w:r>
          </w:p>
        </w:tc>
        <w:tc>
          <w:tcPr>
            <w:tcW w:w="590" w:type="dxa"/>
            <w:shd w:val="clear" w:color="auto" w:fill="auto"/>
            <w:vAlign w:val="center"/>
          </w:tcPr>
          <w:p w14:paraId="51061C33" w14:textId="77777777" w:rsidR="0085451F" w:rsidRPr="0085451F" w:rsidRDefault="0085451F" w:rsidP="00E35EDF"/>
        </w:tc>
      </w:tr>
      <w:tr w:rsidR="0085451F" w:rsidRPr="0085451F" w14:paraId="51061C3A" w14:textId="77777777" w:rsidTr="008B7348">
        <w:trPr>
          <w:trHeight w:val="567"/>
        </w:trPr>
        <w:tc>
          <w:tcPr>
            <w:tcW w:w="827" w:type="dxa"/>
            <w:shd w:val="clear" w:color="auto" w:fill="auto"/>
            <w:tcMar>
              <w:right w:w="0" w:type="dxa"/>
            </w:tcMar>
          </w:tcPr>
          <w:p w14:paraId="51061C35"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36"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37"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C38" w14:textId="14D708BB" w:rsidR="0085451F" w:rsidRPr="00E938D9" w:rsidRDefault="00A55294" w:rsidP="1059D070">
            <w:pPr>
              <w:tabs>
                <w:tab w:val="left" w:pos="422"/>
              </w:tabs>
              <w:rPr>
                <w:rFonts w:eastAsia="Calibri" w:cs="Arial"/>
              </w:rPr>
            </w:pPr>
            <w:r w:rsidRPr="0085451F">
              <w:rPr>
                <w:rFonts w:eastAsia="Calibri" w:cs="Arial"/>
                <w:szCs w:val="24"/>
              </w:rPr>
              <w:t>Post</w:t>
            </w:r>
            <w:r w:rsidR="00E810D5">
              <w:rPr>
                <w:rFonts w:eastAsia="Calibri" w:cs="Arial"/>
                <w:szCs w:val="24"/>
              </w:rPr>
              <w:t>ing</w:t>
            </w:r>
            <w:r w:rsidRPr="0085451F">
              <w:rPr>
                <w:rFonts w:eastAsia="Calibri" w:cs="Arial"/>
                <w:szCs w:val="24"/>
              </w:rPr>
              <w:t xml:space="preserve"> the details on the company’s social media platform</w:t>
            </w:r>
          </w:p>
        </w:tc>
        <w:tc>
          <w:tcPr>
            <w:tcW w:w="590" w:type="dxa"/>
            <w:shd w:val="clear" w:color="auto" w:fill="auto"/>
            <w:vAlign w:val="center"/>
          </w:tcPr>
          <w:p w14:paraId="51061C39" w14:textId="77777777" w:rsidR="0085451F" w:rsidRPr="0085451F" w:rsidRDefault="0085451F" w:rsidP="00E35EDF"/>
        </w:tc>
      </w:tr>
      <w:tr w:rsidR="0085451F" w:rsidRPr="0085451F" w14:paraId="51061C40" w14:textId="77777777" w:rsidTr="008B7348">
        <w:trPr>
          <w:trHeight w:val="567"/>
        </w:trPr>
        <w:tc>
          <w:tcPr>
            <w:tcW w:w="827" w:type="dxa"/>
            <w:shd w:val="clear" w:color="auto" w:fill="auto"/>
            <w:tcMar>
              <w:right w:w="0" w:type="dxa"/>
            </w:tcMar>
          </w:tcPr>
          <w:p w14:paraId="51061C3B"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3C"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3D"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C3E" w14:textId="18769FFD" w:rsidR="0085451F" w:rsidRPr="0085451F" w:rsidRDefault="00486FD6" w:rsidP="00E35EDF">
            <w:pPr>
              <w:tabs>
                <w:tab w:val="left" w:pos="422"/>
              </w:tabs>
              <w:rPr>
                <w:rFonts w:eastAsia="Calibri" w:cs="Arial"/>
                <w:szCs w:val="24"/>
              </w:rPr>
            </w:pPr>
            <w:r w:rsidRPr="0085451F">
              <w:rPr>
                <w:rFonts w:eastAsia="Calibri" w:cs="Arial"/>
                <w:szCs w:val="24"/>
              </w:rPr>
              <w:t>Send</w:t>
            </w:r>
            <w:r w:rsidR="00E810D5">
              <w:rPr>
                <w:rFonts w:eastAsia="Calibri" w:cs="Arial"/>
                <w:szCs w:val="24"/>
              </w:rPr>
              <w:t>ing</w:t>
            </w:r>
            <w:r w:rsidRPr="0085451F">
              <w:rPr>
                <w:rFonts w:eastAsia="Calibri" w:cs="Arial"/>
                <w:szCs w:val="24"/>
              </w:rPr>
              <w:t xml:space="preserve"> an email with the details to the Managing Director</w:t>
            </w:r>
          </w:p>
        </w:tc>
        <w:tc>
          <w:tcPr>
            <w:tcW w:w="590" w:type="dxa"/>
            <w:shd w:val="clear" w:color="auto" w:fill="auto"/>
            <w:vAlign w:val="center"/>
          </w:tcPr>
          <w:p w14:paraId="51061C3F" w14:textId="77777777" w:rsidR="0085451F" w:rsidRPr="0085451F" w:rsidRDefault="0085451F" w:rsidP="00E35EDF"/>
        </w:tc>
      </w:tr>
      <w:tr w:rsidR="0085451F" w:rsidRPr="0085451F" w14:paraId="51061C46" w14:textId="77777777" w:rsidTr="008B7348">
        <w:trPr>
          <w:trHeight w:val="567"/>
        </w:trPr>
        <w:tc>
          <w:tcPr>
            <w:tcW w:w="827" w:type="dxa"/>
            <w:shd w:val="clear" w:color="auto" w:fill="auto"/>
            <w:tcMar>
              <w:right w:w="0" w:type="dxa"/>
            </w:tcMar>
          </w:tcPr>
          <w:p w14:paraId="51061C41"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42"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43"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C44" w14:textId="19E46D47" w:rsidR="0085451F" w:rsidRPr="0085451F" w:rsidRDefault="00486FD6" w:rsidP="00E35EDF">
            <w:pPr>
              <w:tabs>
                <w:tab w:val="left" w:pos="422"/>
              </w:tabs>
              <w:rPr>
                <w:rFonts w:eastAsia="Calibri" w:cs="Arial"/>
                <w:szCs w:val="24"/>
              </w:rPr>
            </w:pPr>
            <w:r w:rsidRPr="0085451F">
              <w:rPr>
                <w:rFonts w:eastAsia="Calibri" w:cs="Arial"/>
                <w:szCs w:val="24"/>
              </w:rPr>
              <w:t>Send</w:t>
            </w:r>
            <w:r w:rsidR="00E810D5">
              <w:rPr>
                <w:rFonts w:eastAsia="Calibri" w:cs="Arial"/>
                <w:szCs w:val="24"/>
              </w:rPr>
              <w:t>ing</w:t>
            </w:r>
            <w:r w:rsidRPr="0085451F">
              <w:rPr>
                <w:rFonts w:eastAsia="Calibri" w:cs="Arial"/>
                <w:szCs w:val="24"/>
              </w:rPr>
              <w:t xml:space="preserve"> an email with the details to the Sales Manager</w:t>
            </w:r>
          </w:p>
        </w:tc>
        <w:tc>
          <w:tcPr>
            <w:tcW w:w="590" w:type="dxa"/>
            <w:shd w:val="clear" w:color="auto" w:fill="auto"/>
            <w:vAlign w:val="center"/>
          </w:tcPr>
          <w:p w14:paraId="51061C45" w14:textId="77777777" w:rsidR="0085451F" w:rsidRPr="0085451F" w:rsidRDefault="0085451F" w:rsidP="00E35EDF"/>
        </w:tc>
      </w:tr>
      <w:tr w:rsidR="0085451F" w:rsidRPr="0085451F" w14:paraId="51061C4A" w14:textId="77777777" w:rsidTr="008B7348">
        <w:tc>
          <w:tcPr>
            <w:tcW w:w="827" w:type="dxa"/>
            <w:shd w:val="clear" w:color="auto" w:fill="auto"/>
            <w:tcMar>
              <w:right w:w="0" w:type="dxa"/>
            </w:tcMar>
          </w:tcPr>
          <w:p w14:paraId="51061C47"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48"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49" w14:textId="77777777" w:rsidR="0085451F" w:rsidRPr="0085451F" w:rsidRDefault="0085451F" w:rsidP="00E35EDF">
            <w:pPr>
              <w:spacing w:line="260" w:lineRule="exact"/>
              <w:rPr>
                <w:rFonts w:cs="Arial"/>
                <w:szCs w:val="24"/>
              </w:rPr>
            </w:pPr>
          </w:p>
        </w:tc>
      </w:tr>
      <w:tr w:rsidR="0085451F" w:rsidRPr="0085451F" w14:paraId="51061C50" w14:textId="77777777" w:rsidTr="008B7348">
        <w:trPr>
          <w:trHeight w:val="283"/>
        </w:trPr>
        <w:tc>
          <w:tcPr>
            <w:tcW w:w="827" w:type="dxa"/>
            <w:shd w:val="clear" w:color="auto" w:fill="auto"/>
            <w:tcMar>
              <w:right w:w="0" w:type="dxa"/>
            </w:tcMar>
          </w:tcPr>
          <w:p w14:paraId="51061C4B"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4C" w14:textId="77777777" w:rsidR="0085451F" w:rsidRPr="0085451F" w:rsidRDefault="0085451F" w:rsidP="00E35EDF">
            <w:pPr>
              <w:spacing w:line="260" w:lineRule="exact"/>
              <w:rPr>
                <w:rFonts w:cs="Arial"/>
                <w:b/>
                <w:szCs w:val="24"/>
              </w:rPr>
            </w:pPr>
          </w:p>
        </w:tc>
        <w:tc>
          <w:tcPr>
            <w:tcW w:w="1107" w:type="dxa"/>
            <w:gridSpan w:val="2"/>
            <w:shd w:val="clear" w:color="auto" w:fill="auto"/>
            <w:vAlign w:val="bottom"/>
          </w:tcPr>
          <w:p w14:paraId="51061C4D"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93" w:type="dxa"/>
            <w:shd w:val="clear" w:color="auto" w:fill="auto"/>
            <w:vAlign w:val="bottom"/>
          </w:tcPr>
          <w:p w14:paraId="51061C4E"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C4F" w14:textId="77777777" w:rsidR="0085451F" w:rsidRPr="0085451F" w:rsidRDefault="0085451F" w:rsidP="00E35EDF">
            <w:pPr>
              <w:spacing w:line="260" w:lineRule="exact"/>
              <w:rPr>
                <w:rFonts w:cs="Arial"/>
                <w:szCs w:val="24"/>
              </w:rPr>
            </w:pPr>
          </w:p>
        </w:tc>
      </w:tr>
    </w:tbl>
    <w:p w14:paraId="51061C51" w14:textId="77777777" w:rsidR="0085451F" w:rsidRPr="0085451F" w:rsidRDefault="0085451F" w:rsidP="00C234DD">
      <w:pPr>
        <w:pageBreakBefore/>
        <w:rPr>
          <w:rFonts w:eastAsia="Arial" w:cs="Arial"/>
          <w:bCs/>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05"/>
        <w:gridCol w:w="1063"/>
        <w:gridCol w:w="6346"/>
        <w:gridCol w:w="590"/>
      </w:tblGrid>
      <w:tr w:rsidR="0085451F" w:rsidRPr="0085451F" w14:paraId="51061C56" w14:textId="77777777" w:rsidTr="008B7348">
        <w:trPr>
          <w:trHeight w:val="737"/>
        </w:trPr>
        <w:tc>
          <w:tcPr>
            <w:tcW w:w="827" w:type="dxa"/>
            <w:shd w:val="clear" w:color="auto" w:fill="auto"/>
            <w:tcMar>
              <w:left w:w="0" w:type="dxa"/>
              <w:right w:w="0" w:type="dxa"/>
            </w:tcMar>
          </w:tcPr>
          <w:p w14:paraId="51061C52" w14:textId="77777777" w:rsidR="0085451F" w:rsidRPr="0085451F" w:rsidRDefault="0085451F" w:rsidP="00E35EDF">
            <w:pPr>
              <w:spacing w:line="260" w:lineRule="exact"/>
              <w:jc w:val="center"/>
              <w:rPr>
                <w:rFonts w:cs="Arial"/>
                <w:b/>
                <w:szCs w:val="24"/>
              </w:rPr>
            </w:pPr>
            <w:r w:rsidRPr="0085451F">
              <w:rPr>
                <w:rFonts w:cs="Arial"/>
                <w:b/>
                <w:szCs w:val="24"/>
              </w:rPr>
              <w:t>15</w:t>
            </w:r>
          </w:p>
        </w:tc>
        <w:tc>
          <w:tcPr>
            <w:tcW w:w="251" w:type="dxa"/>
            <w:shd w:val="clear" w:color="auto" w:fill="auto"/>
            <w:tcMar>
              <w:left w:w="0" w:type="dxa"/>
              <w:right w:w="0" w:type="dxa"/>
            </w:tcMar>
          </w:tcPr>
          <w:p w14:paraId="51061C53"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14FFF71E" w14:textId="35A99397" w:rsidR="00D83247" w:rsidRDefault="00926431" w:rsidP="1059D070">
            <w:pPr>
              <w:tabs>
                <w:tab w:val="left" w:pos="121"/>
              </w:tabs>
              <w:ind w:left="121"/>
              <w:rPr>
                <w:rFonts w:eastAsia="Calibri" w:cs="Arial"/>
              </w:rPr>
            </w:pPr>
            <w:r w:rsidRPr="64C0DF8D">
              <w:rPr>
                <w:rFonts w:cs="Arial"/>
              </w:rPr>
              <w:t>Juan</w:t>
            </w:r>
            <w:r w:rsidR="0085451F" w:rsidRPr="1059D070">
              <w:rPr>
                <w:rFonts w:eastAsia="Calibri" w:cs="Arial"/>
              </w:rPr>
              <w:t xml:space="preserve"> </w:t>
            </w:r>
            <w:r w:rsidR="54BC7497" w:rsidRPr="1059D070">
              <w:rPr>
                <w:rFonts w:eastAsia="Calibri" w:cs="Arial"/>
              </w:rPr>
              <w:t>want</w:t>
            </w:r>
            <w:r w:rsidR="001D1AA9">
              <w:rPr>
                <w:rFonts w:eastAsia="Calibri" w:cs="Arial"/>
              </w:rPr>
              <w:t>s</w:t>
            </w:r>
            <w:r w:rsidR="0085451F" w:rsidRPr="1059D070">
              <w:rPr>
                <w:rFonts w:eastAsia="Calibri" w:cs="Arial"/>
              </w:rPr>
              <w:t xml:space="preserve"> to </w:t>
            </w:r>
            <w:r w:rsidR="00AF00EA">
              <w:rPr>
                <w:rFonts w:eastAsia="Calibri" w:cs="Arial"/>
              </w:rPr>
              <w:t>orde</w:t>
            </w:r>
            <w:r w:rsidR="00BD52A1">
              <w:rPr>
                <w:rFonts w:eastAsia="Calibri" w:cs="Arial"/>
              </w:rPr>
              <w:t>r</w:t>
            </w:r>
            <w:r w:rsidR="00AF00EA" w:rsidRPr="1059D070">
              <w:rPr>
                <w:rFonts w:eastAsia="Calibri" w:cs="Arial"/>
              </w:rPr>
              <w:t xml:space="preserve"> </w:t>
            </w:r>
            <w:r w:rsidR="0085451F" w:rsidRPr="1059D070">
              <w:rPr>
                <w:rFonts w:eastAsia="Calibri" w:cs="Arial"/>
              </w:rPr>
              <w:t>a laptop to have in time for a new college course</w:t>
            </w:r>
            <w:r w:rsidR="36254F0D" w:rsidRPr="1059D070">
              <w:rPr>
                <w:rFonts w:eastAsia="Calibri" w:cs="Arial"/>
              </w:rPr>
              <w:t xml:space="preserve"> </w:t>
            </w:r>
            <w:r w:rsidR="00BE1EE5">
              <w:rPr>
                <w:rFonts w:eastAsia="Calibri" w:cs="Arial"/>
              </w:rPr>
              <w:t>he starts next week</w:t>
            </w:r>
            <w:r w:rsidR="00A76CA0">
              <w:rPr>
                <w:rFonts w:eastAsia="Calibri" w:cs="Arial"/>
              </w:rPr>
              <w:t>. He</w:t>
            </w:r>
            <w:r w:rsidR="003A56E8" w:rsidRPr="1059D070">
              <w:rPr>
                <w:rFonts w:eastAsia="Calibri" w:cs="Arial"/>
              </w:rPr>
              <w:t xml:space="preserve"> </w:t>
            </w:r>
            <w:r w:rsidR="0085451F" w:rsidRPr="1059D070">
              <w:rPr>
                <w:rFonts w:eastAsia="Calibri" w:cs="Arial"/>
              </w:rPr>
              <w:t>ha</w:t>
            </w:r>
            <w:r w:rsidR="008C54EA">
              <w:rPr>
                <w:rFonts w:eastAsia="Calibri" w:cs="Arial"/>
              </w:rPr>
              <w:t>s</w:t>
            </w:r>
            <w:r w:rsidR="0085451F" w:rsidRPr="1059D070">
              <w:rPr>
                <w:rFonts w:eastAsia="Calibri" w:cs="Arial"/>
              </w:rPr>
              <w:t xml:space="preserve"> identified two possible choices. </w:t>
            </w:r>
          </w:p>
          <w:p w14:paraId="51061C55" w14:textId="262F60DC" w:rsidR="0085451F" w:rsidRPr="006D41D6" w:rsidRDefault="00BD52A1" w:rsidP="1059D070">
            <w:pPr>
              <w:tabs>
                <w:tab w:val="left" w:pos="121"/>
              </w:tabs>
              <w:ind w:left="121"/>
              <w:rPr>
                <w:rFonts w:eastAsia="Calibri" w:cs="Arial"/>
              </w:rPr>
            </w:pPr>
            <w:r>
              <w:t xml:space="preserve">Which </w:t>
            </w:r>
            <w:r w:rsidRPr="00CF2082">
              <w:rPr>
                <w:b/>
                <w:bCs/>
              </w:rPr>
              <w:t>one</w:t>
            </w:r>
            <w:r>
              <w:t xml:space="preserve"> of the following comparison options would help Juan decide?</w:t>
            </w:r>
            <w:r w:rsidR="00B62213" w:rsidRPr="1059D070" w:rsidDel="00B62213">
              <w:rPr>
                <w:rFonts w:eastAsia="Calibri" w:cs="Arial"/>
              </w:rPr>
              <w:t xml:space="preserve"> </w:t>
            </w:r>
          </w:p>
        </w:tc>
      </w:tr>
      <w:tr w:rsidR="0085451F" w:rsidRPr="0085451F" w14:paraId="51061C59" w14:textId="77777777" w:rsidTr="008B7348">
        <w:tc>
          <w:tcPr>
            <w:tcW w:w="1078" w:type="dxa"/>
            <w:gridSpan w:val="2"/>
            <w:shd w:val="clear" w:color="auto" w:fill="auto"/>
            <w:tcMar>
              <w:left w:w="0" w:type="dxa"/>
              <w:right w:w="0" w:type="dxa"/>
            </w:tcMar>
          </w:tcPr>
          <w:p w14:paraId="51061C57"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58" w14:textId="77777777" w:rsidR="0085451F" w:rsidRPr="0085451F" w:rsidRDefault="00C234DD" w:rsidP="00E35EDF">
            <w:pPr>
              <w:jc w:val="right"/>
              <w:rPr>
                <w:rFonts w:cs="Arial"/>
                <w:b/>
                <w:bCs/>
              </w:rPr>
            </w:pPr>
            <w:r w:rsidRPr="412835E1">
              <w:rPr>
                <w:b/>
                <w:bCs/>
              </w:rPr>
              <w:t>[</w:t>
            </w:r>
            <w:r w:rsidR="0085451F" w:rsidRPr="412835E1">
              <w:rPr>
                <w:rFonts w:cs="Arial"/>
                <w:b/>
                <w:bCs/>
              </w:rPr>
              <w:t>1 mark]</w:t>
            </w:r>
          </w:p>
        </w:tc>
      </w:tr>
      <w:tr w:rsidR="0085451F" w:rsidRPr="0085451F" w14:paraId="51061C5F" w14:textId="77777777" w:rsidTr="008B7348">
        <w:trPr>
          <w:trHeight w:val="567"/>
        </w:trPr>
        <w:tc>
          <w:tcPr>
            <w:tcW w:w="827" w:type="dxa"/>
            <w:shd w:val="clear" w:color="auto" w:fill="auto"/>
            <w:tcMar>
              <w:right w:w="0" w:type="dxa"/>
            </w:tcMar>
          </w:tcPr>
          <w:p w14:paraId="51061C5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5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5C" w14:textId="77777777" w:rsidR="0085451F" w:rsidRPr="00C714D7" w:rsidRDefault="0085451F" w:rsidP="00E35EDF">
            <w:pPr>
              <w:rPr>
                <w:rFonts w:cs="Arial"/>
                <w:b/>
                <w:szCs w:val="24"/>
              </w:rPr>
            </w:pPr>
            <w:r w:rsidRPr="00C714D7">
              <w:rPr>
                <w:rFonts w:cs="Arial"/>
                <w:b/>
                <w:szCs w:val="24"/>
              </w:rPr>
              <w:t>A</w:t>
            </w:r>
          </w:p>
        </w:tc>
        <w:tc>
          <w:tcPr>
            <w:tcW w:w="7814" w:type="dxa"/>
            <w:gridSpan w:val="3"/>
            <w:shd w:val="clear" w:color="auto" w:fill="auto"/>
            <w:tcMar>
              <w:left w:w="0" w:type="dxa"/>
              <w:right w:w="0" w:type="dxa"/>
            </w:tcMar>
            <w:vAlign w:val="center"/>
          </w:tcPr>
          <w:p w14:paraId="51061C5D" w14:textId="45D74275" w:rsidR="0085451F" w:rsidRPr="0085451F" w:rsidRDefault="0085451F" w:rsidP="1059D070">
            <w:pPr>
              <w:tabs>
                <w:tab w:val="left" w:pos="422"/>
              </w:tabs>
              <w:rPr>
                <w:rFonts w:eastAsia="Calibri" w:cs="Arial"/>
              </w:rPr>
            </w:pPr>
            <w:r w:rsidRPr="1059D070">
              <w:rPr>
                <w:rFonts w:eastAsia="Calibri" w:cs="Arial"/>
              </w:rPr>
              <w:t xml:space="preserve"> Delivery time</w:t>
            </w:r>
          </w:p>
        </w:tc>
        <w:tc>
          <w:tcPr>
            <w:tcW w:w="590" w:type="dxa"/>
            <w:shd w:val="clear" w:color="auto" w:fill="auto"/>
            <w:vAlign w:val="center"/>
          </w:tcPr>
          <w:p w14:paraId="51061C5E" w14:textId="77777777" w:rsidR="0085451F" w:rsidRPr="0085451F" w:rsidRDefault="0085451F" w:rsidP="00E35EDF"/>
        </w:tc>
      </w:tr>
      <w:tr w:rsidR="0085451F" w:rsidRPr="0085451F" w14:paraId="51061C65" w14:textId="77777777" w:rsidTr="008B7348">
        <w:trPr>
          <w:trHeight w:val="567"/>
        </w:trPr>
        <w:tc>
          <w:tcPr>
            <w:tcW w:w="827" w:type="dxa"/>
            <w:shd w:val="clear" w:color="auto" w:fill="auto"/>
            <w:tcMar>
              <w:right w:w="0" w:type="dxa"/>
            </w:tcMar>
          </w:tcPr>
          <w:p w14:paraId="51061C6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6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62" w14:textId="77777777" w:rsidR="0085451F" w:rsidRPr="00C714D7" w:rsidRDefault="0085451F" w:rsidP="00E35EDF">
            <w:pPr>
              <w:rPr>
                <w:rFonts w:cs="Arial"/>
                <w:b/>
                <w:szCs w:val="24"/>
              </w:rPr>
            </w:pPr>
            <w:r w:rsidRPr="00C714D7">
              <w:rPr>
                <w:rFonts w:cs="Arial"/>
                <w:b/>
                <w:szCs w:val="24"/>
              </w:rPr>
              <w:t>B</w:t>
            </w:r>
          </w:p>
        </w:tc>
        <w:tc>
          <w:tcPr>
            <w:tcW w:w="7814" w:type="dxa"/>
            <w:gridSpan w:val="3"/>
            <w:shd w:val="clear" w:color="auto" w:fill="auto"/>
            <w:tcMar>
              <w:left w:w="0" w:type="dxa"/>
              <w:right w:w="0" w:type="dxa"/>
            </w:tcMar>
            <w:vAlign w:val="center"/>
          </w:tcPr>
          <w:p w14:paraId="51061C63" w14:textId="0E3A92E6" w:rsidR="0085451F" w:rsidRPr="0085451F" w:rsidRDefault="0085451F" w:rsidP="1059D070">
            <w:pPr>
              <w:tabs>
                <w:tab w:val="left" w:pos="422"/>
              </w:tabs>
              <w:rPr>
                <w:rFonts w:eastAsia="Calibri" w:cs="Arial"/>
              </w:rPr>
            </w:pPr>
            <w:r w:rsidRPr="1059D070">
              <w:rPr>
                <w:rFonts w:eastAsia="Calibri" w:cs="Arial"/>
              </w:rPr>
              <w:t xml:space="preserve"> Device colour</w:t>
            </w:r>
          </w:p>
        </w:tc>
        <w:tc>
          <w:tcPr>
            <w:tcW w:w="590" w:type="dxa"/>
            <w:shd w:val="clear" w:color="auto" w:fill="auto"/>
            <w:vAlign w:val="center"/>
          </w:tcPr>
          <w:p w14:paraId="51061C64" w14:textId="77777777" w:rsidR="0085451F" w:rsidRPr="0085451F" w:rsidRDefault="0085451F" w:rsidP="00E35EDF"/>
        </w:tc>
      </w:tr>
      <w:tr w:rsidR="0085451F" w:rsidRPr="0085451F" w14:paraId="51061C6B" w14:textId="77777777" w:rsidTr="008B7348">
        <w:trPr>
          <w:trHeight w:val="567"/>
        </w:trPr>
        <w:tc>
          <w:tcPr>
            <w:tcW w:w="827" w:type="dxa"/>
            <w:shd w:val="clear" w:color="auto" w:fill="auto"/>
            <w:tcMar>
              <w:right w:w="0" w:type="dxa"/>
            </w:tcMar>
          </w:tcPr>
          <w:p w14:paraId="51061C6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6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68" w14:textId="77777777" w:rsidR="0085451F" w:rsidRPr="00C714D7" w:rsidRDefault="0085451F" w:rsidP="00E35EDF">
            <w:pPr>
              <w:rPr>
                <w:rFonts w:cs="Arial"/>
                <w:b/>
                <w:szCs w:val="24"/>
              </w:rPr>
            </w:pPr>
            <w:r w:rsidRPr="00C714D7">
              <w:rPr>
                <w:rFonts w:cs="Arial"/>
                <w:b/>
                <w:szCs w:val="24"/>
              </w:rPr>
              <w:t>C</w:t>
            </w:r>
          </w:p>
        </w:tc>
        <w:tc>
          <w:tcPr>
            <w:tcW w:w="7814" w:type="dxa"/>
            <w:gridSpan w:val="3"/>
            <w:shd w:val="clear" w:color="auto" w:fill="auto"/>
            <w:tcMar>
              <w:left w:w="0" w:type="dxa"/>
              <w:right w:w="0" w:type="dxa"/>
            </w:tcMar>
            <w:vAlign w:val="center"/>
          </w:tcPr>
          <w:p w14:paraId="51061C69" w14:textId="78222EE2" w:rsidR="0085451F" w:rsidRPr="0085451F" w:rsidRDefault="0085451F" w:rsidP="1059D070">
            <w:pPr>
              <w:tabs>
                <w:tab w:val="left" w:pos="422"/>
              </w:tabs>
              <w:rPr>
                <w:rFonts w:eastAsia="Calibri" w:cs="Arial"/>
              </w:rPr>
            </w:pPr>
            <w:r w:rsidRPr="1059D070">
              <w:rPr>
                <w:rFonts w:eastAsia="Calibri" w:cs="Arial"/>
              </w:rPr>
              <w:t xml:space="preserve"> Product </w:t>
            </w:r>
            <w:r w:rsidR="26C4DD25" w:rsidRPr="1059D070">
              <w:rPr>
                <w:rFonts w:eastAsia="Calibri" w:cs="Arial"/>
              </w:rPr>
              <w:t>m</w:t>
            </w:r>
            <w:r w:rsidRPr="1059D070">
              <w:rPr>
                <w:rFonts w:eastAsia="Calibri" w:cs="Arial"/>
              </w:rPr>
              <w:t>arketing</w:t>
            </w:r>
          </w:p>
        </w:tc>
        <w:tc>
          <w:tcPr>
            <w:tcW w:w="590" w:type="dxa"/>
            <w:shd w:val="clear" w:color="auto" w:fill="auto"/>
            <w:vAlign w:val="center"/>
          </w:tcPr>
          <w:p w14:paraId="51061C6A" w14:textId="77777777" w:rsidR="0085451F" w:rsidRPr="0085451F" w:rsidRDefault="0085451F" w:rsidP="00E35EDF"/>
        </w:tc>
      </w:tr>
      <w:tr w:rsidR="0085451F" w:rsidRPr="0085451F" w14:paraId="51061C71" w14:textId="77777777" w:rsidTr="008B7348">
        <w:trPr>
          <w:trHeight w:val="567"/>
        </w:trPr>
        <w:tc>
          <w:tcPr>
            <w:tcW w:w="827" w:type="dxa"/>
            <w:shd w:val="clear" w:color="auto" w:fill="auto"/>
            <w:tcMar>
              <w:right w:w="0" w:type="dxa"/>
            </w:tcMar>
          </w:tcPr>
          <w:p w14:paraId="51061C6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6D"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6E" w14:textId="77777777" w:rsidR="0085451F" w:rsidRPr="00C714D7" w:rsidRDefault="0085451F" w:rsidP="00E35EDF">
            <w:pPr>
              <w:rPr>
                <w:rFonts w:cs="Arial"/>
                <w:b/>
                <w:szCs w:val="24"/>
              </w:rPr>
            </w:pPr>
            <w:r w:rsidRPr="00C714D7">
              <w:rPr>
                <w:rFonts w:cs="Arial"/>
                <w:b/>
                <w:szCs w:val="24"/>
              </w:rPr>
              <w:t>D</w:t>
            </w:r>
          </w:p>
        </w:tc>
        <w:tc>
          <w:tcPr>
            <w:tcW w:w="7814" w:type="dxa"/>
            <w:gridSpan w:val="3"/>
            <w:shd w:val="clear" w:color="auto" w:fill="auto"/>
            <w:tcMar>
              <w:left w:w="0" w:type="dxa"/>
              <w:right w:w="0" w:type="dxa"/>
            </w:tcMar>
            <w:vAlign w:val="center"/>
          </w:tcPr>
          <w:p w14:paraId="51061C6F" w14:textId="526D902F" w:rsidR="0085451F" w:rsidRPr="0085451F" w:rsidRDefault="000A32D1" w:rsidP="1059D070">
            <w:pPr>
              <w:tabs>
                <w:tab w:val="left" w:pos="422"/>
              </w:tabs>
              <w:rPr>
                <w:rFonts w:eastAsia="Calibri" w:cs="Arial"/>
                <w:strike/>
              </w:rPr>
            </w:pPr>
            <w:r>
              <w:rPr>
                <w:rFonts w:eastAsia="Calibri" w:cs="Arial"/>
              </w:rPr>
              <w:t xml:space="preserve"> </w:t>
            </w:r>
            <w:r w:rsidR="0085451F" w:rsidRPr="1059D070">
              <w:rPr>
                <w:rFonts w:eastAsia="Calibri" w:cs="Arial"/>
              </w:rPr>
              <w:t>Retailer brand</w:t>
            </w:r>
          </w:p>
        </w:tc>
        <w:tc>
          <w:tcPr>
            <w:tcW w:w="590" w:type="dxa"/>
            <w:shd w:val="clear" w:color="auto" w:fill="auto"/>
            <w:vAlign w:val="center"/>
          </w:tcPr>
          <w:p w14:paraId="51061C70" w14:textId="77777777" w:rsidR="0085451F" w:rsidRPr="0085451F" w:rsidRDefault="0085451F" w:rsidP="00E35EDF"/>
        </w:tc>
      </w:tr>
      <w:tr w:rsidR="0085451F" w:rsidRPr="0085451F" w14:paraId="51061C75" w14:textId="77777777" w:rsidTr="008B7348">
        <w:tc>
          <w:tcPr>
            <w:tcW w:w="827" w:type="dxa"/>
            <w:shd w:val="clear" w:color="auto" w:fill="auto"/>
            <w:tcMar>
              <w:right w:w="0" w:type="dxa"/>
            </w:tcMar>
          </w:tcPr>
          <w:p w14:paraId="51061C72"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73"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74" w14:textId="77777777" w:rsidR="0085451F" w:rsidRPr="0085451F" w:rsidRDefault="0085451F" w:rsidP="00E35EDF">
            <w:pPr>
              <w:spacing w:line="260" w:lineRule="exact"/>
              <w:rPr>
                <w:rFonts w:cs="Arial"/>
                <w:szCs w:val="24"/>
              </w:rPr>
            </w:pPr>
          </w:p>
        </w:tc>
      </w:tr>
      <w:tr w:rsidR="0085451F" w:rsidRPr="0085451F" w14:paraId="51061C7B" w14:textId="77777777" w:rsidTr="008B7348">
        <w:trPr>
          <w:trHeight w:val="283"/>
        </w:trPr>
        <w:tc>
          <w:tcPr>
            <w:tcW w:w="827" w:type="dxa"/>
            <w:shd w:val="clear" w:color="auto" w:fill="auto"/>
            <w:tcMar>
              <w:right w:w="0" w:type="dxa"/>
            </w:tcMar>
          </w:tcPr>
          <w:p w14:paraId="51061C7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77" w14:textId="77777777" w:rsidR="0085451F" w:rsidRPr="0085451F" w:rsidRDefault="0085451F" w:rsidP="00E35EDF">
            <w:pPr>
              <w:spacing w:line="260" w:lineRule="exact"/>
              <w:rPr>
                <w:rFonts w:cs="Arial"/>
                <w:b/>
                <w:szCs w:val="24"/>
              </w:rPr>
            </w:pPr>
          </w:p>
        </w:tc>
        <w:tc>
          <w:tcPr>
            <w:tcW w:w="1137" w:type="dxa"/>
            <w:gridSpan w:val="2"/>
            <w:shd w:val="clear" w:color="auto" w:fill="auto"/>
            <w:vAlign w:val="bottom"/>
          </w:tcPr>
          <w:p w14:paraId="51061C78"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63" w:type="dxa"/>
            <w:shd w:val="clear" w:color="auto" w:fill="auto"/>
            <w:vAlign w:val="bottom"/>
          </w:tcPr>
          <w:p w14:paraId="51061C79"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C7A" w14:textId="77777777" w:rsidR="0085451F" w:rsidRPr="0085451F" w:rsidRDefault="0085451F" w:rsidP="00E35EDF">
            <w:pPr>
              <w:spacing w:line="260" w:lineRule="exact"/>
              <w:rPr>
                <w:rFonts w:cs="Arial"/>
                <w:szCs w:val="24"/>
              </w:rPr>
            </w:pPr>
          </w:p>
        </w:tc>
      </w:tr>
    </w:tbl>
    <w:p w14:paraId="51061C7C" w14:textId="77777777" w:rsidR="00083E25" w:rsidRPr="0085451F" w:rsidRDefault="00083E25">
      <w:pPr>
        <w:rPr>
          <w:rFonts w:cs="Arial"/>
          <w:b/>
          <w:sz w:val="28"/>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05"/>
        <w:gridCol w:w="1063"/>
        <w:gridCol w:w="6346"/>
        <w:gridCol w:w="590"/>
      </w:tblGrid>
      <w:tr w:rsidR="0085451F" w:rsidRPr="0085451F" w14:paraId="51061C80" w14:textId="77777777" w:rsidTr="008B7348">
        <w:trPr>
          <w:trHeight w:val="737"/>
        </w:trPr>
        <w:tc>
          <w:tcPr>
            <w:tcW w:w="827" w:type="dxa"/>
            <w:shd w:val="clear" w:color="auto" w:fill="auto"/>
            <w:tcMar>
              <w:left w:w="0" w:type="dxa"/>
              <w:right w:w="0" w:type="dxa"/>
            </w:tcMar>
          </w:tcPr>
          <w:p w14:paraId="51061C7D" w14:textId="77777777" w:rsidR="0085451F" w:rsidRPr="0085451F" w:rsidRDefault="0085451F" w:rsidP="00E35EDF">
            <w:pPr>
              <w:spacing w:line="260" w:lineRule="exact"/>
              <w:jc w:val="center"/>
              <w:rPr>
                <w:rFonts w:cs="Arial"/>
                <w:b/>
                <w:szCs w:val="24"/>
              </w:rPr>
            </w:pPr>
            <w:r w:rsidRPr="0085451F">
              <w:rPr>
                <w:rFonts w:cs="Arial"/>
                <w:b/>
                <w:szCs w:val="24"/>
              </w:rPr>
              <w:t>16</w:t>
            </w:r>
          </w:p>
        </w:tc>
        <w:tc>
          <w:tcPr>
            <w:tcW w:w="251" w:type="dxa"/>
            <w:shd w:val="clear" w:color="auto" w:fill="auto"/>
            <w:tcMar>
              <w:left w:w="0" w:type="dxa"/>
              <w:right w:w="0" w:type="dxa"/>
            </w:tcMar>
          </w:tcPr>
          <w:p w14:paraId="51061C7E"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51061C7F" w14:textId="63D77334" w:rsidR="0085451F" w:rsidRPr="0085451F" w:rsidRDefault="0085451F" w:rsidP="00E35EDF">
            <w:pPr>
              <w:tabs>
                <w:tab w:val="left" w:pos="121"/>
              </w:tabs>
              <w:ind w:left="121"/>
              <w:rPr>
                <w:rFonts w:eastAsia="Calibri" w:cs="Arial"/>
              </w:rPr>
            </w:pPr>
            <w:r w:rsidRPr="6A25142C">
              <w:rPr>
                <w:rFonts w:eastAsia="Calibri" w:cs="Arial"/>
              </w:rPr>
              <w:t xml:space="preserve">Which </w:t>
            </w:r>
            <w:r w:rsidRPr="002706C6">
              <w:rPr>
                <w:rFonts w:eastAsia="Calibri" w:cs="Arial"/>
                <w:b/>
              </w:rPr>
              <w:t>one</w:t>
            </w:r>
            <w:r w:rsidRPr="6A25142C">
              <w:rPr>
                <w:rFonts w:eastAsia="Calibri" w:cs="Arial"/>
              </w:rPr>
              <w:t xml:space="preserve"> of the following </w:t>
            </w:r>
            <w:r w:rsidR="6A7A808A" w:rsidRPr="00960A08">
              <w:rPr>
                <w:rFonts w:eastAsia="Calibri" w:cs="Arial"/>
                <w:b/>
              </w:rPr>
              <w:t>cannot</w:t>
            </w:r>
            <w:r w:rsidRPr="6A25142C">
              <w:rPr>
                <w:rFonts w:eastAsia="Calibri" w:cs="Arial"/>
              </w:rPr>
              <w:t xml:space="preserve"> be done by adjusting email account settings?</w:t>
            </w:r>
          </w:p>
        </w:tc>
      </w:tr>
      <w:tr w:rsidR="0085451F" w:rsidRPr="0085451F" w14:paraId="51061C83" w14:textId="77777777" w:rsidTr="008B7348">
        <w:tc>
          <w:tcPr>
            <w:tcW w:w="1078" w:type="dxa"/>
            <w:gridSpan w:val="2"/>
            <w:shd w:val="clear" w:color="auto" w:fill="auto"/>
            <w:tcMar>
              <w:left w:w="0" w:type="dxa"/>
              <w:right w:w="0" w:type="dxa"/>
            </w:tcMar>
          </w:tcPr>
          <w:p w14:paraId="51061C81"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82" w14:textId="77777777" w:rsidR="0085451F" w:rsidRPr="0085451F" w:rsidRDefault="00C234DD" w:rsidP="00E35EDF">
            <w:pPr>
              <w:jc w:val="right"/>
              <w:rPr>
                <w:rFonts w:cs="Arial"/>
                <w:b/>
                <w:szCs w:val="24"/>
              </w:rPr>
            </w:pPr>
            <w:r w:rsidRPr="00C714D7">
              <w:rPr>
                <w:b/>
                <w:bCs/>
                <w:szCs w:val="24"/>
              </w:rPr>
              <w:t>[</w:t>
            </w:r>
            <w:r w:rsidR="0085451F" w:rsidRPr="0085451F">
              <w:rPr>
                <w:rFonts w:cs="Arial"/>
                <w:b/>
                <w:szCs w:val="24"/>
              </w:rPr>
              <w:t>1 mark]</w:t>
            </w:r>
          </w:p>
        </w:tc>
      </w:tr>
      <w:tr w:rsidR="0085451F" w:rsidRPr="0085451F" w14:paraId="51061C89" w14:textId="77777777" w:rsidTr="008B7348">
        <w:trPr>
          <w:trHeight w:val="567"/>
        </w:trPr>
        <w:tc>
          <w:tcPr>
            <w:tcW w:w="827" w:type="dxa"/>
            <w:shd w:val="clear" w:color="auto" w:fill="auto"/>
            <w:tcMar>
              <w:right w:w="0" w:type="dxa"/>
            </w:tcMar>
          </w:tcPr>
          <w:p w14:paraId="51061C8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85"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86"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C87" w14:textId="5B6B7864" w:rsidR="0085451F" w:rsidRPr="0085451F" w:rsidRDefault="00E94890" w:rsidP="00E35EDF">
            <w:pPr>
              <w:tabs>
                <w:tab w:val="left" w:pos="422"/>
              </w:tabs>
              <w:rPr>
                <w:rFonts w:eastAsia="Calibri" w:cs="Arial"/>
                <w:szCs w:val="24"/>
              </w:rPr>
            </w:pPr>
            <w:r w:rsidRPr="0085451F">
              <w:rPr>
                <w:rFonts w:eastAsia="Calibri" w:cs="Arial"/>
                <w:szCs w:val="24"/>
              </w:rPr>
              <w:t xml:space="preserve">Changing </w:t>
            </w:r>
            <w:r w:rsidR="00871FB8">
              <w:rPr>
                <w:rFonts w:eastAsia="Calibri" w:cs="Arial"/>
                <w:szCs w:val="24"/>
              </w:rPr>
              <w:t>a</w:t>
            </w:r>
            <w:r w:rsidR="00871FB8" w:rsidRPr="0085451F">
              <w:rPr>
                <w:rFonts w:eastAsia="Calibri" w:cs="Arial"/>
                <w:szCs w:val="24"/>
              </w:rPr>
              <w:t xml:space="preserve"> </w:t>
            </w:r>
            <w:r w:rsidRPr="0085451F">
              <w:rPr>
                <w:rFonts w:eastAsia="Calibri" w:cs="Arial"/>
                <w:szCs w:val="24"/>
              </w:rPr>
              <w:t>password</w:t>
            </w:r>
          </w:p>
        </w:tc>
        <w:tc>
          <w:tcPr>
            <w:tcW w:w="590" w:type="dxa"/>
            <w:shd w:val="clear" w:color="auto" w:fill="auto"/>
            <w:vAlign w:val="center"/>
          </w:tcPr>
          <w:p w14:paraId="51061C88" w14:textId="77777777" w:rsidR="0085451F" w:rsidRPr="0085451F" w:rsidRDefault="0085451F" w:rsidP="00E35EDF"/>
        </w:tc>
      </w:tr>
      <w:tr w:rsidR="0085451F" w:rsidRPr="0085451F" w14:paraId="51061C8F" w14:textId="77777777" w:rsidTr="008B7348">
        <w:trPr>
          <w:trHeight w:val="567"/>
        </w:trPr>
        <w:tc>
          <w:tcPr>
            <w:tcW w:w="827" w:type="dxa"/>
            <w:shd w:val="clear" w:color="auto" w:fill="auto"/>
            <w:tcMar>
              <w:right w:w="0" w:type="dxa"/>
            </w:tcMar>
          </w:tcPr>
          <w:p w14:paraId="51061C8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8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8C"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C8D" w14:textId="3663A5E2" w:rsidR="0085451F" w:rsidRPr="0085451F" w:rsidRDefault="00E94890" w:rsidP="00E35EDF">
            <w:pPr>
              <w:tabs>
                <w:tab w:val="left" w:pos="422"/>
              </w:tabs>
              <w:rPr>
                <w:rFonts w:eastAsia="Calibri" w:cs="Arial"/>
                <w:szCs w:val="24"/>
              </w:rPr>
            </w:pPr>
            <w:r w:rsidRPr="0085451F">
              <w:rPr>
                <w:rFonts w:eastAsia="Calibri" w:cs="Arial"/>
                <w:szCs w:val="24"/>
              </w:rPr>
              <w:t>Choosing privacy settings</w:t>
            </w:r>
          </w:p>
        </w:tc>
        <w:tc>
          <w:tcPr>
            <w:tcW w:w="590" w:type="dxa"/>
            <w:shd w:val="clear" w:color="auto" w:fill="auto"/>
            <w:vAlign w:val="center"/>
          </w:tcPr>
          <w:p w14:paraId="51061C8E" w14:textId="77777777" w:rsidR="0085451F" w:rsidRPr="0085451F" w:rsidRDefault="0085451F" w:rsidP="00E35EDF"/>
        </w:tc>
      </w:tr>
      <w:tr w:rsidR="0085451F" w:rsidRPr="0085451F" w14:paraId="51061C95" w14:textId="77777777" w:rsidTr="008B7348">
        <w:trPr>
          <w:trHeight w:val="567"/>
        </w:trPr>
        <w:tc>
          <w:tcPr>
            <w:tcW w:w="827" w:type="dxa"/>
            <w:shd w:val="clear" w:color="auto" w:fill="auto"/>
            <w:tcMar>
              <w:right w:w="0" w:type="dxa"/>
            </w:tcMar>
          </w:tcPr>
          <w:p w14:paraId="51061C9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9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92"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C93" w14:textId="27DFA113" w:rsidR="0085451F" w:rsidRPr="0085451F" w:rsidRDefault="00E94890" w:rsidP="00E35EDF">
            <w:pPr>
              <w:tabs>
                <w:tab w:val="left" w:pos="422"/>
              </w:tabs>
              <w:rPr>
                <w:rFonts w:eastAsia="Calibri" w:cs="Arial"/>
                <w:szCs w:val="24"/>
              </w:rPr>
            </w:pPr>
            <w:r w:rsidRPr="0085451F">
              <w:rPr>
                <w:rFonts w:eastAsia="Calibri" w:cs="Arial"/>
                <w:szCs w:val="24"/>
              </w:rPr>
              <w:t xml:space="preserve">Deciding on </w:t>
            </w:r>
            <w:r w:rsidR="00871FB8">
              <w:rPr>
                <w:rFonts w:eastAsia="Calibri" w:cs="Arial"/>
                <w:szCs w:val="24"/>
              </w:rPr>
              <w:t>the</w:t>
            </w:r>
            <w:r w:rsidR="00871FB8" w:rsidRPr="0085451F">
              <w:rPr>
                <w:rFonts w:eastAsia="Calibri" w:cs="Arial"/>
                <w:szCs w:val="24"/>
              </w:rPr>
              <w:t xml:space="preserve"> </w:t>
            </w:r>
            <w:r w:rsidRPr="0085451F">
              <w:rPr>
                <w:rFonts w:eastAsia="Calibri" w:cs="Arial"/>
                <w:szCs w:val="24"/>
              </w:rPr>
              <w:t>level of security</w:t>
            </w:r>
          </w:p>
        </w:tc>
        <w:tc>
          <w:tcPr>
            <w:tcW w:w="590" w:type="dxa"/>
            <w:shd w:val="clear" w:color="auto" w:fill="auto"/>
            <w:vAlign w:val="center"/>
          </w:tcPr>
          <w:p w14:paraId="51061C94" w14:textId="77777777" w:rsidR="0085451F" w:rsidRPr="0085451F" w:rsidRDefault="0085451F" w:rsidP="00E35EDF"/>
        </w:tc>
      </w:tr>
      <w:tr w:rsidR="0085451F" w:rsidRPr="0085451F" w14:paraId="51061C9B" w14:textId="77777777" w:rsidTr="008B7348">
        <w:trPr>
          <w:trHeight w:val="567"/>
        </w:trPr>
        <w:tc>
          <w:tcPr>
            <w:tcW w:w="827" w:type="dxa"/>
            <w:shd w:val="clear" w:color="auto" w:fill="auto"/>
            <w:tcMar>
              <w:right w:w="0" w:type="dxa"/>
            </w:tcMar>
          </w:tcPr>
          <w:p w14:paraId="51061C9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97"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98"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C99" w14:textId="493324CD" w:rsidR="0085451F" w:rsidRPr="0085451F" w:rsidRDefault="0085451F" w:rsidP="00E35EDF">
            <w:pPr>
              <w:tabs>
                <w:tab w:val="left" w:pos="422"/>
              </w:tabs>
              <w:rPr>
                <w:rFonts w:eastAsia="Calibri" w:cs="Arial"/>
                <w:szCs w:val="24"/>
              </w:rPr>
            </w:pPr>
            <w:r w:rsidRPr="0085451F">
              <w:rPr>
                <w:rFonts w:eastAsia="Calibri" w:cs="Arial"/>
                <w:szCs w:val="24"/>
              </w:rPr>
              <w:t>Increasing storage space</w:t>
            </w:r>
          </w:p>
        </w:tc>
        <w:tc>
          <w:tcPr>
            <w:tcW w:w="590" w:type="dxa"/>
            <w:shd w:val="clear" w:color="auto" w:fill="auto"/>
            <w:vAlign w:val="center"/>
          </w:tcPr>
          <w:p w14:paraId="51061C9A" w14:textId="77777777" w:rsidR="0085451F" w:rsidRPr="0085451F" w:rsidRDefault="0085451F" w:rsidP="00E35EDF"/>
        </w:tc>
      </w:tr>
      <w:tr w:rsidR="0085451F" w:rsidRPr="0085451F" w14:paraId="51061C9F" w14:textId="77777777" w:rsidTr="008B7348">
        <w:tc>
          <w:tcPr>
            <w:tcW w:w="827" w:type="dxa"/>
            <w:shd w:val="clear" w:color="auto" w:fill="auto"/>
            <w:tcMar>
              <w:right w:w="0" w:type="dxa"/>
            </w:tcMar>
          </w:tcPr>
          <w:p w14:paraId="51061C9C"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9D"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9E" w14:textId="77777777" w:rsidR="0085451F" w:rsidRPr="0085451F" w:rsidRDefault="0085451F" w:rsidP="00E35EDF">
            <w:pPr>
              <w:spacing w:line="260" w:lineRule="exact"/>
              <w:rPr>
                <w:rFonts w:cs="Arial"/>
                <w:szCs w:val="24"/>
              </w:rPr>
            </w:pPr>
          </w:p>
        </w:tc>
      </w:tr>
      <w:tr w:rsidR="0085451F" w:rsidRPr="0085451F" w14:paraId="51061CA5" w14:textId="77777777" w:rsidTr="008B7348">
        <w:trPr>
          <w:trHeight w:val="283"/>
        </w:trPr>
        <w:tc>
          <w:tcPr>
            <w:tcW w:w="827" w:type="dxa"/>
            <w:shd w:val="clear" w:color="auto" w:fill="auto"/>
            <w:tcMar>
              <w:right w:w="0" w:type="dxa"/>
            </w:tcMar>
          </w:tcPr>
          <w:p w14:paraId="51061CA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A1" w14:textId="77777777" w:rsidR="0085451F" w:rsidRPr="0085451F" w:rsidRDefault="0085451F" w:rsidP="00E35EDF">
            <w:pPr>
              <w:spacing w:line="260" w:lineRule="exact"/>
              <w:rPr>
                <w:rFonts w:cs="Arial"/>
                <w:b/>
                <w:szCs w:val="24"/>
              </w:rPr>
            </w:pPr>
          </w:p>
        </w:tc>
        <w:tc>
          <w:tcPr>
            <w:tcW w:w="1137" w:type="dxa"/>
            <w:gridSpan w:val="2"/>
            <w:shd w:val="clear" w:color="auto" w:fill="auto"/>
            <w:vAlign w:val="bottom"/>
          </w:tcPr>
          <w:p w14:paraId="51061CA2"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63" w:type="dxa"/>
            <w:shd w:val="clear" w:color="auto" w:fill="auto"/>
            <w:vAlign w:val="bottom"/>
          </w:tcPr>
          <w:p w14:paraId="51061CA3"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CA4" w14:textId="77777777" w:rsidR="0085451F" w:rsidRPr="0085451F" w:rsidRDefault="0085451F" w:rsidP="00E35EDF">
            <w:pPr>
              <w:spacing w:line="260" w:lineRule="exact"/>
              <w:rPr>
                <w:rFonts w:cs="Arial"/>
                <w:szCs w:val="24"/>
              </w:rPr>
            </w:pPr>
          </w:p>
        </w:tc>
      </w:tr>
    </w:tbl>
    <w:p w14:paraId="51061CA6" w14:textId="77777777" w:rsidR="0085451F" w:rsidRPr="0085451F" w:rsidRDefault="0085451F" w:rsidP="00C234DD">
      <w:pPr>
        <w:pageBreakBefore/>
        <w:rPr>
          <w:rFonts w:cs="Arial"/>
          <w:b/>
          <w:sz w:val="28"/>
        </w:rPr>
      </w:pPr>
    </w:p>
    <w:tbl>
      <w:tblPr>
        <w:tblStyle w:val="TableGrid"/>
        <w:tblW w:w="10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251"/>
        <w:gridCol w:w="732"/>
        <w:gridCol w:w="405"/>
        <w:gridCol w:w="1063"/>
        <w:gridCol w:w="6346"/>
        <w:gridCol w:w="590"/>
      </w:tblGrid>
      <w:tr w:rsidR="0085451F" w:rsidRPr="0085451F" w14:paraId="51061CAA" w14:textId="77777777" w:rsidTr="008B7348">
        <w:trPr>
          <w:trHeight w:val="737"/>
        </w:trPr>
        <w:tc>
          <w:tcPr>
            <w:tcW w:w="827" w:type="dxa"/>
            <w:shd w:val="clear" w:color="auto" w:fill="auto"/>
            <w:tcMar>
              <w:left w:w="0" w:type="dxa"/>
              <w:right w:w="0" w:type="dxa"/>
            </w:tcMar>
          </w:tcPr>
          <w:p w14:paraId="51061CA7" w14:textId="77777777" w:rsidR="0085451F" w:rsidRPr="0085451F" w:rsidRDefault="0085451F" w:rsidP="00E35EDF">
            <w:pPr>
              <w:spacing w:line="260" w:lineRule="exact"/>
              <w:jc w:val="center"/>
              <w:rPr>
                <w:rFonts w:cs="Arial"/>
                <w:b/>
                <w:szCs w:val="24"/>
              </w:rPr>
            </w:pPr>
            <w:r w:rsidRPr="0085451F">
              <w:rPr>
                <w:rFonts w:cs="Arial"/>
                <w:b/>
                <w:szCs w:val="24"/>
              </w:rPr>
              <w:t>17</w:t>
            </w:r>
          </w:p>
        </w:tc>
        <w:tc>
          <w:tcPr>
            <w:tcW w:w="251" w:type="dxa"/>
            <w:shd w:val="clear" w:color="auto" w:fill="auto"/>
            <w:tcMar>
              <w:left w:w="0" w:type="dxa"/>
              <w:right w:w="0" w:type="dxa"/>
            </w:tcMar>
          </w:tcPr>
          <w:p w14:paraId="51061CA8" w14:textId="77777777" w:rsidR="0085451F" w:rsidRPr="0085451F" w:rsidRDefault="0085451F" w:rsidP="00E35EDF">
            <w:pPr>
              <w:spacing w:line="260" w:lineRule="exact"/>
              <w:rPr>
                <w:rFonts w:cs="Arial"/>
                <w:szCs w:val="24"/>
              </w:rPr>
            </w:pPr>
          </w:p>
        </w:tc>
        <w:tc>
          <w:tcPr>
            <w:tcW w:w="9136" w:type="dxa"/>
            <w:gridSpan w:val="5"/>
            <w:shd w:val="clear" w:color="auto" w:fill="auto"/>
            <w:tcMar>
              <w:left w:w="0" w:type="dxa"/>
              <w:right w:w="0" w:type="dxa"/>
            </w:tcMar>
          </w:tcPr>
          <w:p w14:paraId="6F63E578" w14:textId="55EBF354" w:rsidR="00FA5A5C" w:rsidRDefault="00345863" w:rsidP="00E35EDF">
            <w:pPr>
              <w:tabs>
                <w:tab w:val="left" w:pos="121"/>
              </w:tabs>
              <w:ind w:left="121"/>
              <w:rPr>
                <w:rFonts w:eastAsia="Calibri" w:cs="Arial"/>
                <w:szCs w:val="24"/>
              </w:rPr>
            </w:pPr>
            <w:r w:rsidRPr="00FF7B6B">
              <w:rPr>
                <w:rFonts w:cs="Arial"/>
                <w:szCs w:val="24"/>
              </w:rPr>
              <w:t>Mia</w:t>
            </w:r>
            <w:r w:rsidR="0085451F" w:rsidRPr="0085451F">
              <w:rPr>
                <w:rFonts w:eastAsia="Calibri" w:cs="Arial"/>
                <w:szCs w:val="24"/>
              </w:rPr>
              <w:t xml:space="preserve"> view</w:t>
            </w:r>
            <w:r w:rsidR="00FF7B6B">
              <w:rPr>
                <w:rFonts w:eastAsia="Calibri" w:cs="Arial"/>
                <w:szCs w:val="24"/>
              </w:rPr>
              <w:t>s</w:t>
            </w:r>
            <w:r w:rsidR="0085451F" w:rsidRPr="0085451F">
              <w:rPr>
                <w:rFonts w:eastAsia="Calibri" w:cs="Arial"/>
                <w:szCs w:val="24"/>
              </w:rPr>
              <w:t xml:space="preserve"> a website and decide</w:t>
            </w:r>
            <w:r w:rsidR="00FF7B6B">
              <w:rPr>
                <w:rFonts w:eastAsia="Calibri" w:cs="Arial"/>
                <w:szCs w:val="24"/>
              </w:rPr>
              <w:t>s</w:t>
            </w:r>
            <w:r w:rsidR="0085451F" w:rsidRPr="0085451F">
              <w:rPr>
                <w:rFonts w:eastAsia="Calibri" w:cs="Arial"/>
                <w:szCs w:val="24"/>
              </w:rPr>
              <w:t xml:space="preserve"> it</w:t>
            </w:r>
            <w:r w:rsidR="00FA5A5C">
              <w:rPr>
                <w:rFonts w:eastAsia="Calibri" w:cs="Arial"/>
                <w:szCs w:val="24"/>
              </w:rPr>
              <w:t xml:space="preserve"> i</w:t>
            </w:r>
            <w:r w:rsidR="0085451F" w:rsidRPr="0085451F">
              <w:rPr>
                <w:rFonts w:eastAsia="Calibri" w:cs="Arial"/>
                <w:szCs w:val="24"/>
              </w:rPr>
              <w:t xml:space="preserve">s secure. </w:t>
            </w:r>
            <w:r w:rsidR="002A57C0">
              <w:rPr>
                <w:rFonts w:eastAsia="Calibri" w:cs="Arial"/>
                <w:szCs w:val="24"/>
              </w:rPr>
              <w:t>She</w:t>
            </w:r>
            <w:r w:rsidR="002A57C0" w:rsidRPr="0085451F">
              <w:rPr>
                <w:rFonts w:eastAsia="Calibri" w:cs="Arial"/>
                <w:szCs w:val="24"/>
              </w:rPr>
              <w:t xml:space="preserve"> </w:t>
            </w:r>
            <w:r w:rsidR="0085451F" w:rsidRPr="0085451F">
              <w:rPr>
                <w:rFonts w:eastAsia="Calibri" w:cs="Arial"/>
                <w:szCs w:val="24"/>
              </w:rPr>
              <w:t>ha</w:t>
            </w:r>
            <w:r w:rsidR="002A57C0">
              <w:rPr>
                <w:rFonts w:eastAsia="Calibri" w:cs="Arial"/>
                <w:szCs w:val="24"/>
              </w:rPr>
              <w:t>s</w:t>
            </w:r>
            <w:r w:rsidR="0085451F" w:rsidRPr="0085451F">
              <w:rPr>
                <w:rFonts w:eastAsia="Calibri" w:cs="Arial"/>
                <w:szCs w:val="24"/>
              </w:rPr>
              <w:t xml:space="preserve"> also decided what </w:t>
            </w:r>
            <w:r w:rsidR="007F12A5">
              <w:rPr>
                <w:rFonts w:eastAsia="Calibri" w:cs="Arial"/>
                <w:szCs w:val="24"/>
              </w:rPr>
              <w:t>she</w:t>
            </w:r>
            <w:r w:rsidR="007F12A5" w:rsidRPr="0085451F">
              <w:rPr>
                <w:rFonts w:eastAsia="Calibri" w:cs="Arial"/>
                <w:szCs w:val="24"/>
              </w:rPr>
              <w:t xml:space="preserve"> </w:t>
            </w:r>
            <w:r w:rsidR="0085451F" w:rsidRPr="0085451F">
              <w:rPr>
                <w:rFonts w:eastAsia="Calibri" w:cs="Arial"/>
                <w:szCs w:val="24"/>
              </w:rPr>
              <w:t>want</w:t>
            </w:r>
            <w:r w:rsidR="006A1677">
              <w:rPr>
                <w:rFonts w:eastAsia="Calibri" w:cs="Arial"/>
                <w:szCs w:val="24"/>
              </w:rPr>
              <w:t>s</w:t>
            </w:r>
            <w:r w:rsidR="0085451F" w:rsidRPr="0085451F">
              <w:rPr>
                <w:rFonts w:eastAsia="Calibri" w:cs="Arial"/>
                <w:szCs w:val="24"/>
              </w:rPr>
              <w:t xml:space="preserve"> to buy. </w:t>
            </w:r>
          </w:p>
          <w:p w14:paraId="51061CA9" w14:textId="308F84FF" w:rsidR="0085451F" w:rsidRPr="0085451F" w:rsidRDefault="0085451F" w:rsidP="00E35EDF">
            <w:pPr>
              <w:tabs>
                <w:tab w:val="left" w:pos="121"/>
              </w:tabs>
              <w:ind w:left="121"/>
              <w:rPr>
                <w:rFonts w:eastAsia="Calibri" w:cs="Arial"/>
                <w:szCs w:val="24"/>
              </w:rPr>
            </w:pPr>
            <w:r w:rsidRPr="0085451F">
              <w:rPr>
                <w:rFonts w:eastAsia="Calibri" w:cs="Arial"/>
                <w:szCs w:val="24"/>
              </w:rPr>
              <w:t xml:space="preserve">What is the </w:t>
            </w:r>
            <w:r w:rsidRPr="0085451F">
              <w:rPr>
                <w:rFonts w:eastAsia="Calibri" w:cs="Arial"/>
                <w:b/>
                <w:bCs/>
                <w:szCs w:val="24"/>
              </w:rPr>
              <w:t>first</w:t>
            </w:r>
            <w:r w:rsidRPr="0085451F">
              <w:rPr>
                <w:rFonts w:eastAsia="Calibri" w:cs="Arial"/>
                <w:szCs w:val="24"/>
              </w:rPr>
              <w:t xml:space="preserve"> action </w:t>
            </w:r>
            <w:r w:rsidR="002A57C0">
              <w:rPr>
                <w:rFonts w:eastAsia="Calibri" w:cs="Arial"/>
                <w:szCs w:val="24"/>
              </w:rPr>
              <w:t>Mia</w:t>
            </w:r>
            <w:r w:rsidR="002A57C0" w:rsidRPr="0085451F">
              <w:rPr>
                <w:rFonts w:eastAsia="Calibri" w:cs="Arial"/>
                <w:szCs w:val="24"/>
              </w:rPr>
              <w:t xml:space="preserve"> </w:t>
            </w:r>
            <w:r w:rsidRPr="0085451F">
              <w:rPr>
                <w:rFonts w:eastAsia="Calibri" w:cs="Arial"/>
                <w:szCs w:val="24"/>
              </w:rPr>
              <w:t xml:space="preserve">should take during </w:t>
            </w:r>
            <w:r w:rsidR="002A57C0">
              <w:rPr>
                <w:rFonts w:eastAsia="Calibri" w:cs="Arial"/>
                <w:szCs w:val="24"/>
              </w:rPr>
              <w:t>her</w:t>
            </w:r>
            <w:r w:rsidR="002A57C0" w:rsidRPr="0085451F">
              <w:rPr>
                <w:rFonts w:eastAsia="Calibri" w:cs="Arial"/>
                <w:szCs w:val="24"/>
              </w:rPr>
              <w:t xml:space="preserve"> </w:t>
            </w:r>
            <w:r w:rsidRPr="0085451F">
              <w:rPr>
                <w:rFonts w:eastAsia="Calibri" w:cs="Arial"/>
                <w:szCs w:val="24"/>
              </w:rPr>
              <w:t>online shop?</w:t>
            </w:r>
          </w:p>
        </w:tc>
      </w:tr>
      <w:tr w:rsidR="0085451F" w:rsidRPr="0085451F" w14:paraId="51061CAD" w14:textId="77777777" w:rsidTr="008B7348">
        <w:tc>
          <w:tcPr>
            <w:tcW w:w="1078" w:type="dxa"/>
            <w:gridSpan w:val="2"/>
            <w:shd w:val="clear" w:color="auto" w:fill="auto"/>
            <w:tcMar>
              <w:left w:w="0" w:type="dxa"/>
              <w:right w:w="0" w:type="dxa"/>
            </w:tcMar>
          </w:tcPr>
          <w:p w14:paraId="51061CAB"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AC" w14:textId="77777777" w:rsidR="0085451F" w:rsidRPr="0085451F" w:rsidRDefault="00C234DD" w:rsidP="00E35EDF">
            <w:pPr>
              <w:jc w:val="right"/>
              <w:rPr>
                <w:rFonts w:cs="Arial"/>
                <w:b/>
                <w:szCs w:val="24"/>
              </w:rPr>
            </w:pPr>
            <w:r w:rsidRPr="00C714D7">
              <w:rPr>
                <w:b/>
                <w:bCs/>
                <w:szCs w:val="24"/>
              </w:rPr>
              <w:t>[</w:t>
            </w:r>
            <w:r w:rsidR="0085451F" w:rsidRPr="0085451F">
              <w:rPr>
                <w:rFonts w:cs="Arial"/>
                <w:b/>
                <w:szCs w:val="24"/>
              </w:rPr>
              <w:t>1 mark]</w:t>
            </w:r>
          </w:p>
        </w:tc>
      </w:tr>
      <w:tr w:rsidR="0085451F" w:rsidRPr="0085451F" w14:paraId="51061CB3" w14:textId="77777777" w:rsidTr="008B7348">
        <w:trPr>
          <w:trHeight w:val="567"/>
        </w:trPr>
        <w:tc>
          <w:tcPr>
            <w:tcW w:w="827" w:type="dxa"/>
            <w:shd w:val="clear" w:color="auto" w:fill="auto"/>
            <w:tcMar>
              <w:right w:w="0" w:type="dxa"/>
            </w:tcMar>
          </w:tcPr>
          <w:p w14:paraId="51061CAE"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AF"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B0" w14:textId="77777777" w:rsidR="0085451F" w:rsidRPr="0085451F" w:rsidRDefault="0085451F" w:rsidP="00E35EDF">
            <w:pPr>
              <w:rPr>
                <w:rFonts w:cs="Arial"/>
                <w:b/>
                <w:szCs w:val="24"/>
              </w:rPr>
            </w:pPr>
            <w:r w:rsidRPr="0085451F">
              <w:rPr>
                <w:rFonts w:cs="Arial"/>
                <w:b/>
                <w:szCs w:val="24"/>
              </w:rPr>
              <w:t>A</w:t>
            </w:r>
          </w:p>
        </w:tc>
        <w:tc>
          <w:tcPr>
            <w:tcW w:w="7814" w:type="dxa"/>
            <w:gridSpan w:val="3"/>
            <w:shd w:val="clear" w:color="auto" w:fill="auto"/>
            <w:tcMar>
              <w:left w:w="0" w:type="dxa"/>
              <w:right w:w="0" w:type="dxa"/>
            </w:tcMar>
            <w:vAlign w:val="center"/>
          </w:tcPr>
          <w:p w14:paraId="51061CB1" w14:textId="074361F2" w:rsidR="0085451F" w:rsidRPr="0085451F" w:rsidRDefault="00DB6FFC" w:rsidP="00E35EDF">
            <w:pPr>
              <w:tabs>
                <w:tab w:val="left" w:pos="422"/>
              </w:tabs>
              <w:rPr>
                <w:rFonts w:eastAsia="Calibri" w:cs="Arial"/>
                <w:szCs w:val="24"/>
              </w:rPr>
            </w:pPr>
            <w:r w:rsidRPr="0085451F">
              <w:rPr>
                <w:rFonts w:eastAsia="Calibri" w:cs="Arial"/>
                <w:szCs w:val="24"/>
              </w:rPr>
              <w:t xml:space="preserve">Add </w:t>
            </w:r>
            <w:r w:rsidR="006D621B">
              <w:rPr>
                <w:rFonts w:eastAsia="Calibri" w:cs="Arial"/>
                <w:szCs w:val="24"/>
              </w:rPr>
              <w:t>her</w:t>
            </w:r>
            <w:r w:rsidR="006D621B" w:rsidRPr="0085451F">
              <w:rPr>
                <w:rFonts w:eastAsia="Calibri" w:cs="Arial"/>
                <w:szCs w:val="24"/>
              </w:rPr>
              <w:t xml:space="preserve"> </w:t>
            </w:r>
            <w:r w:rsidRPr="0085451F">
              <w:rPr>
                <w:rFonts w:eastAsia="Calibri" w:cs="Arial"/>
                <w:szCs w:val="24"/>
              </w:rPr>
              <w:t xml:space="preserve">choice to the </w:t>
            </w:r>
            <w:r w:rsidR="00E0777D">
              <w:rPr>
                <w:rFonts w:eastAsia="Calibri" w:cs="Arial"/>
                <w:szCs w:val="24"/>
              </w:rPr>
              <w:t>b</w:t>
            </w:r>
            <w:r w:rsidRPr="0085451F">
              <w:rPr>
                <w:rFonts w:eastAsia="Calibri" w:cs="Arial"/>
                <w:szCs w:val="24"/>
              </w:rPr>
              <w:t>asket</w:t>
            </w:r>
          </w:p>
        </w:tc>
        <w:tc>
          <w:tcPr>
            <w:tcW w:w="590" w:type="dxa"/>
            <w:shd w:val="clear" w:color="auto" w:fill="auto"/>
            <w:vAlign w:val="center"/>
          </w:tcPr>
          <w:p w14:paraId="51061CB2" w14:textId="77777777" w:rsidR="0085451F" w:rsidRPr="0085451F" w:rsidRDefault="0085451F" w:rsidP="00E35EDF"/>
        </w:tc>
      </w:tr>
      <w:tr w:rsidR="0085451F" w:rsidRPr="0085451F" w14:paraId="51061CB9" w14:textId="77777777" w:rsidTr="008B7348">
        <w:trPr>
          <w:trHeight w:val="567"/>
        </w:trPr>
        <w:tc>
          <w:tcPr>
            <w:tcW w:w="827" w:type="dxa"/>
            <w:shd w:val="clear" w:color="auto" w:fill="auto"/>
            <w:tcMar>
              <w:right w:w="0" w:type="dxa"/>
            </w:tcMar>
          </w:tcPr>
          <w:p w14:paraId="51061CB4"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B5"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B6" w14:textId="77777777" w:rsidR="0085451F" w:rsidRPr="0085451F" w:rsidRDefault="0085451F" w:rsidP="00E35EDF">
            <w:pPr>
              <w:rPr>
                <w:rFonts w:cs="Arial"/>
                <w:b/>
                <w:szCs w:val="24"/>
              </w:rPr>
            </w:pPr>
            <w:r w:rsidRPr="0085451F">
              <w:rPr>
                <w:rFonts w:cs="Arial"/>
                <w:b/>
                <w:szCs w:val="24"/>
              </w:rPr>
              <w:t>B</w:t>
            </w:r>
          </w:p>
        </w:tc>
        <w:tc>
          <w:tcPr>
            <w:tcW w:w="7814" w:type="dxa"/>
            <w:gridSpan w:val="3"/>
            <w:shd w:val="clear" w:color="auto" w:fill="auto"/>
            <w:tcMar>
              <w:left w:w="0" w:type="dxa"/>
              <w:right w:w="0" w:type="dxa"/>
            </w:tcMar>
            <w:vAlign w:val="center"/>
          </w:tcPr>
          <w:p w14:paraId="51061CB7" w14:textId="09DDEB05" w:rsidR="0085451F" w:rsidRPr="0085451F" w:rsidRDefault="007E32B0" w:rsidP="00E35EDF">
            <w:pPr>
              <w:tabs>
                <w:tab w:val="left" w:pos="422"/>
              </w:tabs>
              <w:rPr>
                <w:rFonts w:eastAsia="Calibri" w:cs="Arial"/>
                <w:szCs w:val="24"/>
              </w:rPr>
            </w:pPr>
            <w:r>
              <w:rPr>
                <w:rFonts w:eastAsia="Calibri" w:cs="Arial"/>
                <w:szCs w:val="24"/>
              </w:rPr>
              <w:t>Add her contact details</w:t>
            </w:r>
          </w:p>
        </w:tc>
        <w:tc>
          <w:tcPr>
            <w:tcW w:w="590" w:type="dxa"/>
            <w:shd w:val="clear" w:color="auto" w:fill="auto"/>
            <w:vAlign w:val="center"/>
          </w:tcPr>
          <w:p w14:paraId="51061CB8" w14:textId="77777777" w:rsidR="0085451F" w:rsidRPr="0085451F" w:rsidRDefault="0085451F" w:rsidP="00E35EDF"/>
        </w:tc>
      </w:tr>
      <w:tr w:rsidR="0085451F" w:rsidRPr="0085451F" w14:paraId="51061CBF" w14:textId="77777777" w:rsidTr="008B7348">
        <w:trPr>
          <w:trHeight w:val="567"/>
        </w:trPr>
        <w:tc>
          <w:tcPr>
            <w:tcW w:w="827" w:type="dxa"/>
            <w:shd w:val="clear" w:color="auto" w:fill="auto"/>
            <w:tcMar>
              <w:right w:w="0" w:type="dxa"/>
            </w:tcMar>
          </w:tcPr>
          <w:p w14:paraId="51061CB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BB"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BC" w14:textId="77777777" w:rsidR="0085451F" w:rsidRPr="0085451F" w:rsidRDefault="0085451F" w:rsidP="00E35EDF">
            <w:pPr>
              <w:rPr>
                <w:rFonts w:cs="Arial"/>
                <w:b/>
                <w:szCs w:val="24"/>
              </w:rPr>
            </w:pPr>
            <w:r w:rsidRPr="0085451F">
              <w:rPr>
                <w:rFonts w:cs="Arial"/>
                <w:b/>
                <w:szCs w:val="24"/>
              </w:rPr>
              <w:t>C</w:t>
            </w:r>
          </w:p>
        </w:tc>
        <w:tc>
          <w:tcPr>
            <w:tcW w:w="7814" w:type="dxa"/>
            <w:gridSpan w:val="3"/>
            <w:shd w:val="clear" w:color="auto" w:fill="auto"/>
            <w:tcMar>
              <w:left w:w="0" w:type="dxa"/>
              <w:right w:w="0" w:type="dxa"/>
            </w:tcMar>
            <w:vAlign w:val="center"/>
          </w:tcPr>
          <w:p w14:paraId="51061CBD" w14:textId="218DDCB6" w:rsidR="0085451F" w:rsidRPr="0085451F" w:rsidRDefault="007E32B0" w:rsidP="00E35EDF">
            <w:pPr>
              <w:tabs>
                <w:tab w:val="left" w:pos="422"/>
              </w:tabs>
              <w:rPr>
                <w:rFonts w:eastAsia="Calibri" w:cs="Arial"/>
                <w:szCs w:val="24"/>
              </w:rPr>
            </w:pPr>
            <w:r w:rsidRPr="0085451F">
              <w:rPr>
                <w:rFonts w:eastAsia="Calibri" w:cs="Arial"/>
                <w:szCs w:val="24"/>
              </w:rPr>
              <w:t xml:space="preserve">Choose </w:t>
            </w:r>
            <w:r>
              <w:rPr>
                <w:rFonts w:eastAsia="Calibri" w:cs="Arial"/>
                <w:szCs w:val="24"/>
              </w:rPr>
              <w:t>the</w:t>
            </w:r>
            <w:r w:rsidRPr="0085451F">
              <w:rPr>
                <w:rFonts w:eastAsia="Calibri" w:cs="Arial"/>
                <w:szCs w:val="24"/>
              </w:rPr>
              <w:t xml:space="preserve"> delivery method</w:t>
            </w:r>
          </w:p>
        </w:tc>
        <w:tc>
          <w:tcPr>
            <w:tcW w:w="590" w:type="dxa"/>
            <w:shd w:val="clear" w:color="auto" w:fill="auto"/>
            <w:vAlign w:val="center"/>
          </w:tcPr>
          <w:p w14:paraId="51061CBE" w14:textId="77777777" w:rsidR="0085451F" w:rsidRPr="0085451F" w:rsidRDefault="0085451F" w:rsidP="00E35EDF"/>
        </w:tc>
      </w:tr>
      <w:tr w:rsidR="0085451F" w:rsidRPr="0085451F" w14:paraId="51061CC5" w14:textId="77777777" w:rsidTr="008B7348">
        <w:trPr>
          <w:trHeight w:val="567"/>
        </w:trPr>
        <w:tc>
          <w:tcPr>
            <w:tcW w:w="827" w:type="dxa"/>
            <w:shd w:val="clear" w:color="auto" w:fill="auto"/>
            <w:tcMar>
              <w:right w:w="0" w:type="dxa"/>
            </w:tcMar>
          </w:tcPr>
          <w:p w14:paraId="51061CC0"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C1" w14:textId="77777777" w:rsidR="0085451F" w:rsidRPr="0085451F" w:rsidRDefault="0085451F" w:rsidP="00E35EDF">
            <w:pPr>
              <w:spacing w:line="260" w:lineRule="exact"/>
              <w:rPr>
                <w:rFonts w:cs="Arial"/>
                <w:b/>
                <w:szCs w:val="24"/>
              </w:rPr>
            </w:pPr>
          </w:p>
        </w:tc>
        <w:tc>
          <w:tcPr>
            <w:tcW w:w="732" w:type="dxa"/>
            <w:shd w:val="clear" w:color="auto" w:fill="auto"/>
            <w:tcMar>
              <w:left w:w="0" w:type="dxa"/>
              <w:right w:w="0" w:type="dxa"/>
            </w:tcMar>
            <w:vAlign w:val="center"/>
          </w:tcPr>
          <w:p w14:paraId="51061CC2" w14:textId="77777777" w:rsidR="0085451F" w:rsidRPr="0085451F" w:rsidRDefault="0085451F" w:rsidP="00E35EDF">
            <w:pPr>
              <w:rPr>
                <w:rFonts w:cs="Arial"/>
                <w:b/>
                <w:szCs w:val="24"/>
              </w:rPr>
            </w:pPr>
            <w:r w:rsidRPr="0085451F">
              <w:rPr>
                <w:rFonts w:cs="Arial"/>
                <w:b/>
                <w:szCs w:val="24"/>
              </w:rPr>
              <w:t>D</w:t>
            </w:r>
          </w:p>
        </w:tc>
        <w:tc>
          <w:tcPr>
            <w:tcW w:w="7814" w:type="dxa"/>
            <w:gridSpan w:val="3"/>
            <w:shd w:val="clear" w:color="auto" w:fill="auto"/>
            <w:tcMar>
              <w:left w:w="0" w:type="dxa"/>
              <w:right w:w="0" w:type="dxa"/>
            </w:tcMar>
            <w:vAlign w:val="center"/>
          </w:tcPr>
          <w:p w14:paraId="51061CC3" w14:textId="5A58E6F1" w:rsidR="0085451F" w:rsidRPr="0085451F" w:rsidRDefault="00DB6FFC" w:rsidP="00E35EDF">
            <w:pPr>
              <w:tabs>
                <w:tab w:val="left" w:pos="422"/>
              </w:tabs>
              <w:rPr>
                <w:rFonts w:eastAsia="Calibri" w:cs="Arial"/>
                <w:szCs w:val="24"/>
              </w:rPr>
            </w:pPr>
            <w:r w:rsidRPr="0085451F">
              <w:rPr>
                <w:rFonts w:eastAsia="Calibri" w:cs="Arial"/>
                <w:szCs w:val="24"/>
              </w:rPr>
              <w:t>Proceed to payment</w:t>
            </w:r>
          </w:p>
        </w:tc>
        <w:tc>
          <w:tcPr>
            <w:tcW w:w="590" w:type="dxa"/>
            <w:shd w:val="clear" w:color="auto" w:fill="auto"/>
            <w:vAlign w:val="center"/>
          </w:tcPr>
          <w:p w14:paraId="51061CC4" w14:textId="77777777" w:rsidR="0085451F" w:rsidRPr="0085451F" w:rsidRDefault="0085451F" w:rsidP="00E35EDF"/>
        </w:tc>
      </w:tr>
      <w:tr w:rsidR="0085451F" w:rsidRPr="0085451F" w14:paraId="51061CC9" w14:textId="77777777" w:rsidTr="008B7348">
        <w:tc>
          <w:tcPr>
            <w:tcW w:w="827" w:type="dxa"/>
            <w:shd w:val="clear" w:color="auto" w:fill="auto"/>
            <w:tcMar>
              <w:right w:w="0" w:type="dxa"/>
            </w:tcMar>
          </w:tcPr>
          <w:p w14:paraId="51061CC6"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C7" w14:textId="77777777" w:rsidR="0085451F" w:rsidRPr="0085451F" w:rsidRDefault="0085451F" w:rsidP="00E35EDF">
            <w:pPr>
              <w:spacing w:line="260" w:lineRule="exact"/>
              <w:rPr>
                <w:rFonts w:cs="Arial"/>
                <w:b/>
                <w:szCs w:val="24"/>
              </w:rPr>
            </w:pPr>
          </w:p>
        </w:tc>
        <w:tc>
          <w:tcPr>
            <w:tcW w:w="9136" w:type="dxa"/>
            <w:gridSpan w:val="5"/>
            <w:shd w:val="clear" w:color="auto" w:fill="auto"/>
          </w:tcPr>
          <w:p w14:paraId="51061CC8" w14:textId="77777777" w:rsidR="0085451F" w:rsidRPr="0085451F" w:rsidRDefault="0085451F" w:rsidP="00E35EDF">
            <w:pPr>
              <w:spacing w:line="260" w:lineRule="exact"/>
              <w:rPr>
                <w:rFonts w:cs="Arial"/>
                <w:szCs w:val="24"/>
              </w:rPr>
            </w:pPr>
          </w:p>
        </w:tc>
      </w:tr>
      <w:tr w:rsidR="0085451F" w:rsidRPr="0085451F" w14:paraId="51061CCF" w14:textId="77777777" w:rsidTr="008B7348">
        <w:trPr>
          <w:trHeight w:val="283"/>
        </w:trPr>
        <w:tc>
          <w:tcPr>
            <w:tcW w:w="827" w:type="dxa"/>
            <w:shd w:val="clear" w:color="auto" w:fill="auto"/>
            <w:tcMar>
              <w:right w:w="0" w:type="dxa"/>
            </w:tcMar>
          </w:tcPr>
          <w:p w14:paraId="51061CCA" w14:textId="77777777" w:rsidR="0085451F" w:rsidRPr="0085451F" w:rsidRDefault="0085451F" w:rsidP="00E35EDF">
            <w:pPr>
              <w:spacing w:line="260" w:lineRule="exact"/>
              <w:jc w:val="center"/>
              <w:rPr>
                <w:rFonts w:cs="Arial"/>
                <w:b/>
                <w:szCs w:val="24"/>
              </w:rPr>
            </w:pPr>
          </w:p>
        </w:tc>
        <w:tc>
          <w:tcPr>
            <w:tcW w:w="251" w:type="dxa"/>
            <w:shd w:val="clear" w:color="auto" w:fill="auto"/>
            <w:tcMar>
              <w:left w:w="0" w:type="dxa"/>
              <w:right w:w="0" w:type="dxa"/>
            </w:tcMar>
          </w:tcPr>
          <w:p w14:paraId="51061CCB" w14:textId="77777777" w:rsidR="0085451F" w:rsidRPr="0085451F" w:rsidRDefault="0085451F" w:rsidP="00E35EDF">
            <w:pPr>
              <w:spacing w:line="260" w:lineRule="exact"/>
              <w:rPr>
                <w:rFonts w:cs="Arial"/>
                <w:b/>
                <w:szCs w:val="24"/>
              </w:rPr>
            </w:pPr>
          </w:p>
        </w:tc>
        <w:tc>
          <w:tcPr>
            <w:tcW w:w="1137" w:type="dxa"/>
            <w:gridSpan w:val="2"/>
            <w:shd w:val="clear" w:color="auto" w:fill="auto"/>
            <w:vAlign w:val="bottom"/>
          </w:tcPr>
          <w:p w14:paraId="51061CCC" w14:textId="77777777" w:rsidR="0085451F" w:rsidRPr="0085451F" w:rsidRDefault="0085451F" w:rsidP="00E35EDF">
            <w:pPr>
              <w:spacing w:line="260" w:lineRule="exact"/>
              <w:ind w:left="-88"/>
              <w:rPr>
                <w:rFonts w:cs="Arial"/>
                <w:szCs w:val="24"/>
              </w:rPr>
            </w:pPr>
            <w:r w:rsidRPr="0085451F">
              <w:rPr>
                <w:rFonts w:cs="Arial"/>
                <w:szCs w:val="24"/>
              </w:rPr>
              <w:t>Answer</w:t>
            </w:r>
          </w:p>
        </w:tc>
        <w:tc>
          <w:tcPr>
            <w:tcW w:w="1063" w:type="dxa"/>
            <w:shd w:val="clear" w:color="auto" w:fill="auto"/>
            <w:vAlign w:val="bottom"/>
          </w:tcPr>
          <w:p w14:paraId="51061CCD" w14:textId="77777777" w:rsidR="0085451F" w:rsidRPr="0085451F" w:rsidRDefault="0085451F" w:rsidP="00E35EDF">
            <w:pPr>
              <w:spacing w:line="260" w:lineRule="exact"/>
              <w:rPr>
                <w:rFonts w:cs="Arial"/>
                <w:szCs w:val="24"/>
              </w:rPr>
            </w:pPr>
          </w:p>
        </w:tc>
        <w:tc>
          <w:tcPr>
            <w:tcW w:w="6936" w:type="dxa"/>
            <w:gridSpan w:val="2"/>
            <w:shd w:val="clear" w:color="auto" w:fill="auto"/>
          </w:tcPr>
          <w:p w14:paraId="51061CCE" w14:textId="77777777" w:rsidR="0085451F" w:rsidRPr="0085451F" w:rsidRDefault="0085451F" w:rsidP="00E35EDF">
            <w:pPr>
              <w:spacing w:line="260" w:lineRule="exact"/>
              <w:rPr>
                <w:rFonts w:cs="Arial"/>
                <w:szCs w:val="24"/>
              </w:rPr>
            </w:pPr>
          </w:p>
        </w:tc>
      </w:tr>
    </w:tbl>
    <w:p w14:paraId="51061CD0" w14:textId="77777777" w:rsidR="0085451F" w:rsidRPr="0085451F" w:rsidRDefault="0085451F">
      <w:pPr>
        <w:rPr>
          <w:rFonts w:cs="Arial"/>
          <w:b/>
          <w:sz w:val="28"/>
        </w:rPr>
      </w:pPr>
      <w:r w:rsidRPr="0085451F">
        <w:rPr>
          <w:rFonts w:cs="Arial"/>
          <w:b/>
          <w:sz w:val="28"/>
        </w:rPr>
        <w:br w:type="page"/>
      </w:r>
    </w:p>
    <w:p w14:paraId="51061CD1" w14:textId="77777777" w:rsidR="0085451F" w:rsidRPr="0085451F" w:rsidRDefault="0085451F" w:rsidP="00083E25">
      <w:pPr>
        <w:pStyle w:val="Heading1"/>
      </w:pPr>
      <w:r w:rsidRPr="0085451F">
        <w:t>Section B</w:t>
      </w:r>
    </w:p>
    <w:p w14:paraId="430FA06E" w14:textId="77777777" w:rsidR="00AC7F14" w:rsidRPr="00083E25" w:rsidRDefault="00AC7F14" w:rsidP="00AC7F14">
      <w:pPr>
        <w:rPr>
          <w:b/>
        </w:rPr>
      </w:pPr>
      <w:r w:rsidRPr="00083E25">
        <w:t xml:space="preserve">This section has a possible </w:t>
      </w:r>
      <w:r w:rsidRPr="00E35EDF">
        <w:rPr>
          <w:b/>
          <w:bCs/>
        </w:rPr>
        <w:t>42 marks.</w:t>
      </w:r>
    </w:p>
    <w:p w14:paraId="498A719B" w14:textId="77777777" w:rsidR="00AC7F14" w:rsidRPr="00083E25" w:rsidRDefault="00AC7F14" w:rsidP="00AC7F14">
      <w:pPr>
        <w:rPr>
          <w:b/>
        </w:rPr>
      </w:pPr>
      <w:r>
        <w:t>You have</w:t>
      </w:r>
      <w:r w:rsidRPr="00083E25">
        <w:t xml:space="preserve"> </w:t>
      </w:r>
      <w:r w:rsidRPr="00E35EDF">
        <w:rPr>
          <w:b/>
          <w:bCs/>
        </w:rPr>
        <w:t>120 minutes</w:t>
      </w:r>
      <w:r w:rsidRPr="00083E25">
        <w:t xml:space="preserve"> </w:t>
      </w:r>
      <w:r>
        <w:t>to complete</w:t>
      </w:r>
      <w:r w:rsidRPr="00083E25">
        <w:t xml:space="preserve"> this section.</w:t>
      </w:r>
    </w:p>
    <w:p w14:paraId="5F351263" w14:textId="77777777" w:rsidR="00AC7F14" w:rsidRPr="00083E25" w:rsidRDefault="00AC7F14" w:rsidP="00AC7F14">
      <w:pPr>
        <w:spacing w:before="240" w:after="240"/>
      </w:pPr>
      <w:r w:rsidRPr="00083E25">
        <w:t>The following table summarises the tasks.</w:t>
      </w:r>
    </w:p>
    <w:tbl>
      <w:tblPr>
        <w:tblStyle w:val="TableGrid"/>
        <w:tblW w:w="389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2"/>
        <w:gridCol w:w="5370"/>
        <w:gridCol w:w="1074"/>
      </w:tblGrid>
      <w:tr w:rsidR="00AC7F14" w:rsidRPr="0085451F" w14:paraId="6904ED1A" w14:textId="77777777" w:rsidTr="00397C9E">
        <w:trPr>
          <w:jc w:val="center"/>
        </w:trPr>
        <w:tc>
          <w:tcPr>
            <w:tcW w:w="1682" w:type="dxa"/>
            <w:shd w:val="clear" w:color="auto" w:fill="F2F2F2" w:themeFill="background1" w:themeFillShade="F2"/>
            <w:vAlign w:val="center"/>
            <w:hideMark/>
          </w:tcPr>
          <w:p w14:paraId="120F39F5" w14:textId="77777777" w:rsidR="00AC7F14" w:rsidRPr="0085451F" w:rsidRDefault="00AC7F14" w:rsidP="00397C9E">
            <w:pPr>
              <w:jc w:val="center"/>
              <w:rPr>
                <w:rFonts w:cs="Arial"/>
                <w:b/>
                <w:bCs/>
                <w:szCs w:val="24"/>
              </w:rPr>
            </w:pPr>
            <w:r w:rsidRPr="0085451F">
              <w:rPr>
                <w:rFonts w:cs="Arial"/>
                <w:b/>
                <w:bCs/>
                <w:szCs w:val="24"/>
              </w:rPr>
              <w:t>Tasks</w:t>
            </w:r>
          </w:p>
        </w:tc>
        <w:tc>
          <w:tcPr>
            <w:tcW w:w="5370" w:type="dxa"/>
            <w:shd w:val="clear" w:color="auto" w:fill="F2F2F2" w:themeFill="background1" w:themeFillShade="F2"/>
            <w:vAlign w:val="center"/>
            <w:hideMark/>
          </w:tcPr>
          <w:p w14:paraId="6D2F253F" w14:textId="77777777" w:rsidR="00AC7F14" w:rsidRPr="0085451F" w:rsidRDefault="00AC7F14" w:rsidP="00397C9E">
            <w:pPr>
              <w:jc w:val="center"/>
              <w:rPr>
                <w:rFonts w:cs="Arial"/>
                <w:b/>
                <w:bCs/>
                <w:szCs w:val="24"/>
              </w:rPr>
            </w:pPr>
            <w:r w:rsidRPr="0085451F">
              <w:rPr>
                <w:rFonts w:cs="Arial"/>
                <w:b/>
                <w:bCs/>
                <w:szCs w:val="24"/>
              </w:rPr>
              <w:t>Task description</w:t>
            </w:r>
          </w:p>
        </w:tc>
        <w:tc>
          <w:tcPr>
            <w:tcW w:w="1074" w:type="dxa"/>
            <w:shd w:val="clear" w:color="auto" w:fill="F2F2F2" w:themeFill="background1" w:themeFillShade="F2"/>
            <w:vAlign w:val="center"/>
            <w:hideMark/>
          </w:tcPr>
          <w:p w14:paraId="44B4D966" w14:textId="77777777" w:rsidR="00AC7F14" w:rsidRPr="0085451F" w:rsidRDefault="00AC7F14" w:rsidP="00397C9E">
            <w:pPr>
              <w:jc w:val="center"/>
              <w:rPr>
                <w:rFonts w:cs="Arial"/>
                <w:b/>
                <w:bCs/>
                <w:szCs w:val="24"/>
              </w:rPr>
            </w:pPr>
            <w:r w:rsidRPr="0085451F">
              <w:rPr>
                <w:rFonts w:cs="Arial"/>
                <w:b/>
                <w:bCs/>
                <w:szCs w:val="24"/>
              </w:rPr>
              <w:t>Marks</w:t>
            </w:r>
          </w:p>
        </w:tc>
      </w:tr>
      <w:tr w:rsidR="00AC7F14" w:rsidRPr="0085451F" w14:paraId="09C98E65" w14:textId="77777777" w:rsidTr="00397C9E">
        <w:trPr>
          <w:jc w:val="center"/>
        </w:trPr>
        <w:tc>
          <w:tcPr>
            <w:tcW w:w="1682" w:type="dxa"/>
            <w:hideMark/>
          </w:tcPr>
          <w:p w14:paraId="7D08F07C" w14:textId="77777777" w:rsidR="00AC7F14" w:rsidRPr="0085451F" w:rsidRDefault="00AC7F14" w:rsidP="00397C9E">
            <w:pPr>
              <w:jc w:val="center"/>
              <w:rPr>
                <w:rFonts w:cs="Arial"/>
                <w:szCs w:val="24"/>
              </w:rPr>
            </w:pPr>
            <w:r w:rsidRPr="0085451F">
              <w:rPr>
                <w:rFonts w:cs="Arial"/>
                <w:szCs w:val="24"/>
              </w:rPr>
              <w:t>Part A</w:t>
            </w:r>
          </w:p>
        </w:tc>
        <w:tc>
          <w:tcPr>
            <w:tcW w:w="5370" w:type="dxa"/>
            <w:hideMark/>
          </w:tcPr>
          <w:p w14:paraId="5AFEB06B" w14:textId="01B36164" w:rsidR="00AC7F14" w:rsidRPr="0085451F" w:rsidRDefault="00AC7F14" w:rsidP="00397C9E">
            <w:pPr>
              <w:rPr>
                <w:rFonts w:cs="Arial"/>
              </w:rPr>
            </w:pPr>
            <w:r w:rsidRPr="33B4453E">
              <w:rPr>
                <w:rFonts w:cs="Arial"/>
              </w:rPr>
              <w:t xml:space="preserve">Storing data, searching online and </w:t>
            </w:r>
            <w:r w:rsidR="006C5823">
              <w:rPr>
                <w:rFonts w:cs="Arial"/>
              </w:rPr>
              <w:t>communicating</w:t>
            </w:r>
          </w:p>
        </w:tc>
        <w:tc>
          <w:tcPr>
            <w:tcW w:w="1074" w:type="dxa"/>
            <w:hideMark/>
          </w:tcPr>
          <w:p w14:paraId="77C2DDF2" w14:textId="77777777" w:rsidR="00AC7F14" w:rsidRPr="0085451F" w:rsidRDefault="00AC7F14" w:rsidP="00397C9E">
            <w:pPr>
              <w:jc w:val="center"/>
              <w:rPr>
                <w:rFonts w:cs="Arial"/>
                <w:szCs w:val="24"/>
              </w:rPr>
            </w:pPr>
            <w:r w:rsidRPr="0085451F">
              <w:rPr>
                <w:rFonts w:cs="Arial"/>
                <w:szCs w:val="24"/>
              </w:rPr>
              <w:t>9</w:t>
            </w:r>
          </w:p>
        </w:tc>
      </w:tr>
      <w:tr w:rsidR="00AC7F14" w:rsidRPr="0085451F" w14:paraId="2915E377" w14:textId="77777777" w:rsidTr="00397C9E">
        <w:trPr>
          <w:jc w:val="center"/>
        </w:trPr>
        <w:tc>
          <w:tcPr>
            <w:tcW w:w="1682" w:type="dxa"/>
            <w:hideMark/>
          </w:tcPr>
          <w:p w14:paraId="14686760" w14:textId="77777777" w:rsidR="00AC7F14" w:rsidRPr="0085451F" w:rsidRDefault="00AC7F14" w:rsidP="00397C9E">
            <w:pPr>
              <w:jc w:val="center"/>
              <w:rPr>
                <w:rFonts w:cs="Arial"/>
                <w:szCs w:val="24"/>
              </w:rPr>
            </w:pPr>
            <w:r w:rsidRPr="0085451F">
              <w:rPr>
                <w:rFonts w:cs="Arial"/>
                <w:szCs w:val="24"/>
              </w:rPr>
              <w:t>Part B</w:t>
            </w:r>
          </w:p>
        </w:tc>
        <w:tc>
          <w:tcPr>
            <w:tcW w:w="5370" w:type="dxa"/>
            <w:hideMark/>
          </w:tcPr>
          <w:p w14:paraId="04528793" w14:textId="77777777" w:rsidR="00AC7F14" w:rsidRPr="0085451F" w:rsidRDefault="00AC7F14" w:rsidP="00397C9E">
            <w:pPr>
              <w:rPr>
                <w:rFonts w:cs="Arial"/>
                <w:szCs w:val="24"/>
              </w:rPr>
            </w:pPr>
            <w:r w:rsidRPr="0085451F">
              <w:rPr>
                <w:rFonts w:cs="Arial"/>
                <w:szCs w:val="24"/>
              </w:rPr>
              <w:t>Working with text and images</w:t>
            </w:r>
          </w:p>
        </w:tc>
        <w:tc>
          <w:tcPr>
            <w:tcW w:w="1074" w:type="dxa"/>
            <w:hideMark/>
          </w:tcPr>
          <w:p w14:paraId="6D27C0A1" w14:textId="77777777" w:rsidR="00AC7F14" w:rsidRPr="0085451F" w:rsidRDefault="00AC7F14" w:rsidP="00397C9E">
            <w:pPr>
              <w:jc w:val="center"/>
              <w:rPr>
                <w:rFonts w:cs="Arial"/>
                <w:szCs w:val="24"/>
              </w:rPr>
            </w:pPr>
            <w:r w:rsidRPr="0085451F">
              <w:rPr>
                <w:rFonts w:cs="Arial"/>
                <w:szCs w:val="24"/>
              </w:rPr>
              <w:t>11</w:t>
            </w:r>
          </w:p>
        </w:tc>
      </w:tr>
      <w:tr w:rsidR="00AC7F14" w:rsidRPr="0085451F" w14:paraId="747716DA" w14:textId="77777777" w:rsidTr="00397C9E">
        <w:trPr>
          <w:jc w:val="center"/>
        </w:trPr>
        <w:tc>
          <w:tcPr>
            <w:tcW w:w="1682" w:type="dxa"/>
            <w:hideMark/>
          </w:tcPr>
          <w:p w14:paraId="47C41330" w14:textId="77777777" w:rsidR="00AC7F14" w:rsidRPr="0085451F" w:rsidRDefault="00AC7F14" w:rsidP="00397C9E">
            <w:pPr>
              <w:jc w:val="center"/>
              <w:rPr>
                <w:rFonts w:cs="Arial"/>
                <w:szCs w:val="24"/>
              </w:rPr>
            </w:pPr>
            <w:r w:rsidRPr="0085451F">
              <w:rPr>
                <w:rFonts w:cs="Arial"/>
                <w:szCs w:val="24"/>
              </w:rPr>
              <w:t>Part C</w:t>
            </w:r>
          </w:p>
        </w:tc>
        <w:tc>
          <w:tcPr>
            <w:tcW w:w="5370" w:type="dxa"/>
            <w:hideMark/>
          </w:tcPr>
          <w:p w14:paraId="4820F2CD" w14:textId="77777777" w:rsidR="00AC7F14" w:rsidRPr="0085451F" w:rsidRDefault="00AC7F14" w:rsidP="00397C9E">
            <w:pPr>
              <w:rPr>
                <w:rFonts w:cs="Arial"/>
                <w:szCs w:val="24"/>
              </w:rPr>
            </w:pPr>
            <w:r w:rsidRPr="0085451F">
              <w:rPr>
                <w:rFonts w:cs="Arial"/>
                <w:szCs w:val="24"/>
              </w:rPr>
              <w:t>Working with data</w:t>
            </w:r>
          </w:p>
        </w:tc>
        <w:tc>
          <w:tcPr>
            <w:tcW w:w="1074" w:type="dxa"/>
            <w:hideMark/>
          </w:tcPr>
          <w:p w14:paraId="330F7E90" w14:textId="77777777" w:rsidR="00AC7F14" w:rsidRPr="0085451F" w:rsidRDefault="00AC7F14" w:rsidP="00397C9E">
            <w:pPr>
              <w:jc w:val="center"/>
              <w:rPr>
                <w:rFonts w:cs="Arial"/>
                <w:szCs w:val="24"/>
              </w:rPr>
            </w:pPr>
            <w:r w:rsidRPr="0085451F">
              <w:rPr>
                <w:rFonts w:cs="Arial"/>
                <w:szCs w:val="24"/>
              </w:rPr>
              <w:t>14</w:t>
            </w:r>
          </w:p>
        </w:tc>
      </w:tr>
      <w:tr w:rsidR="00AC7F14" w:rsidRPr="0085451F" w14:paraId="3A9F0C27" w14:textId="77777777" w:rsidTr="00397C9E">
        <w:trPr>
          <w:jc w:val="center"/>
        </w:trPr>
        <w:tc>
          <w:tcPr>
            <w:tcW w:w="1682" w:type="dxa"/>
            <w:hideMark/>
          </w:tcPr>
          <w:p w14:paraId="17B4A069" w14:textId="77777777" w:rsidR="00AC7F14" w:rsidRPr="0085451F" w:rsidRDefault="00AC7F14" w:rsidP="00397C9E">
            <w:pPr>
              <w:jc w:val="center"/>
              <w:rPr>
                <w:rFonts w:cs="Arial"/>
                <w:szCs w:val="24"/>
              </w:rPr>
            </w:pPr>
            <w:r w:rsidRPr="0085451F">
              <w:rPr>
                <w:rFonts w:cs="Arial"/>
                <w:szCs w:val="24"/>
              </w:rPr>
              <w:t>Part D</w:t>
            </w:r>
          </w:p>
        </w:tc>
        <w:tc>
          <w:tcPr>
            <w:tcW w:w="5370" w:type="dxa"/>
            <w:hideMark/>
          </w:tcPr>
          <w:p w14:paraId="077A8F53" w14:textId="77777777" w:rsidR="00AC7F14" w:rsidRPr="0085451F" w:rsidRDefault="00AC7F14" w:rsidP="00397C9E">
            <w:pPr>
              <w:rPr>
                <w:rFonts w:cs="Arial"/>
                <w:szCs w:val="24"/>
              </w:rPr>
            </w:pPr>
            <w:r w:rsidRPr="0085451F">
              <w:rPr>
                <w:rFonts w:cs="Arial"/>
                <w:szCs w:val="24"/>
              </w:rPr>
              <w:t xml:space="preserve">Storing data and transacting online </w:t>
            </w:r>
          </w:p>
        </w:tc>
        <w:tc>
          <w:tcPr>
            <w:tcW w:w="1074" w:type="dxa"/>
            <w:hideMark/>
          </w:tcPr>
          <w:p w14:paraId="03D918F4" w14:textId="77777777" w:rsidR="00AC7F14" w:rsidRPr="0085451F" w:rsidRDefault="00AC7F14" w:rsidP="00397C9E">
            <w:pPr>
              <w:jc w:val="center"/>
              <w:rPr>
                <w:rFonts w:cs="Arial"/>
                <w:szCs w:val="24"/>
              </w:rPr>
            </w:pPr>
            <w:r w:rsidRPr="0085451F">
              <w:rPr>
                <w:rFonts w:cs="Arial"/>
                <w:szCs w:val="24"/>
              </w:rPr>
              <w:t>8</w:t>
            </w:r>
          </w:p>
        </w:tc>
      </w:tr>
      <w:tr w:rsidR="00AC7F14" w:rsidRPr="0085451F" w14:paraId="26C4A395" w14:textId="77777777" w:rsidTr="00397C9E">
        <w:trPr>
          <w:jc w:val="center"/>
        </w:trPr>
        <w:tc>
          <w:tcPr>
            <w:tcW w:w="7052" w:type="dxa"/>
            <w:gridSpan w:val="2"/>
            <w:hideMark/>
          </w:tcPr>
          <w:p w14:paraId="02A200E6" w14:textId="77777777" w:rsidR="00AC7F14" w:rsidRPr="0085451F" w:rsidRDefault="00AC7F14" w:rsidP="00397C9E">
            <w:pPr>
              <w:jc w:val="right"/>
              <w:rPr>
                <w:rFonts w:cs="Arial"/>
                <w:b/>
                <w:bCs/>
                <w:szCs w:val="24"/>
              </w:rPr>
            </w:pPr>
            <w:r w:rsidRPr="0085451F">
              <w:rPr>
                <w:rFonts w:cs="Arial"/>
                <w:b/>
                <w:bCs/>
                <w:szCs w:val="24"/>
              </w:rPr>
              <w:t>Total</w:t>
            </w:r>
          </w:p>
        </w:tc>
        <w:tc>
          <w:tcPr>
            <w:tcW w:w="1074" w:type="dxa"/>
            <w:hideMark/>
          </w:tcPr>
          <w:p w14:paraId="1C092B08" w14:textId="77777777" w:rsidR="00AC7F14" w:rsidRPr="0085451F" w:rsidRDefault="00AC7F14" w:rsidP="00397C9E">
            <w:pPr>
              <w:jc w:val="center"/>
              <w:rPr>
                <w:rFonts w:cs="Arial"/>
                <w:b/>
                <w:bCs/>
                <w:szCs w:val="24"/>
              </w:rPr>
            </w:pPr>
            <w:r w:rsidRPr="0085451F">
              <w:rPr>
                <w:rFonts w:cs="Arial"/>
                <w:b/>
                <w:bCs/>
                <w:szCs w:val="24"/>
              </w:rPr>
              <w:t>42</w:t>
            </w:r>
          </w:p>
        </w:tc>
      </w:tr>
    </w:tbl>
    <w:p w14:paraId="60C45528" w14:textId="77777777" w:rsidR="00AC7F14" w:rsidRPr="00FE73E3" w:rsidRDefault="00AC7F14" w:rsidP="00AC7F14"/>
    <w:p w14:paraId="6703CB0D" w14:textId="77777777" w:rsidR="00AC7F14" w:rsidRPr="00EA4D7F" w:rsidRDefault="00AC7F14" w:rsidP="00AC7F14">
      <w:pPr>
        <w:spacing w:before="100" w:beforeAutospacing="1" w:line="240" w:lineRule="auto"/>
        <w:rPr>
          <w:rFonts w:ascii="Times New Roman" w:eastAsia="Times New Roman" w:hAnsi="Times New Roman"/>
          <w:szCs w:val="24"/>
          <w:lang w:eastAsia="en-GB"/>
        </w:rPr>
      </w:pPr>
      <w:r w:rsidRPr="00EA4D7F">
        <w:rPr>
          <w:rFonts w:eastAsia="Times New Roman" w:cs="Arial"/>
          <w:b/>
          <w:bCs/>
          <w:szCs w:val="24"/>
          <w:lang w:eastAsia="en-GB"/>
        </w:rPr>
        <w:t>Evidence you need to produce:</w:t>
      </w:r>
    </w:p>
    <w:p w14:paraId="1791A4AA" w14:textId="77777777" w:rsidR="00AC7F14" w:rsidRPr="0097160F" w:rsidRDefault="00AC7F14" w:rsidP="00AC7F14">
      <w:pPr>
        <w:spacing w:before="240" w:after="240"/>
      </w:pPr>
      <w:r w:rsidRPr="0097160F">
        <w:t>Where relevant, you must save your evidence to a secure storage space as your Assessor advises. </w:t>
      </w:r>
    </w:p>
    <w:p w14:paraId="4132F531" w14:textId="77777777" w:rsidR="00ED56D4" w:rsidRDefault="00ED56D4">
      <w:pPr>
        <w:spacing w:before="0" w:after="0" w:line="240" w:lineRule="auto"/>
      </w:pPr>
      <w:r>
        <w:br w:type="page"/>
      </w:r>
    </w:p>
    <w:p w14:paraId="6670944F" w14:textId="3D88EE32" w:rsidR="00ED56D4" w:rsidRPr="00ED56D4" w:rsidRDefault="00ED56D4" w:rsidP="00ED56D4">
      <w:pPr>
        <w:pStyle w:val="Heading3"/>
        <w:rPr>
          <w:color w:val="auto"/>
        </w:rPr>
      </w:pPr>
      <w:r w:rsidRPr="00ED56D4">
        <w:rPr>
          <w:color w:val="auto"/>
        </w:rPr>
        <w:t>Part A</w:t>
      </w:r>
      <w:r w:rsidRPr="00ED56D4">
        <w:rPr>
          <w:color w:val="auto"/>
        </w:rPr>
        <w:br/>
      </w:r>
      <w:r w:rsidRPr="00C714D7">
        <w:rPr>
          <w:color w:val="auto"/>
          <w:sz w:val="24"/>
          <w:szCs w:val="18"/>
        </w:rPr>
        <w:t>Storing data, searching online and communicating</w:t>
      </w:r>
    </w:p>
    <w:p w14:paraId="07F68613" w14:textId="77777777" w:rsidR="00ED56D4" w:rsidRPr="00C714D7" w:rsidRDefault="00ED56D4" w:rsidP="00ED56D4">
      <w:pPr>
        <w:spacing w:after="0"/>
        <w:rPr>
          <w:rFonts w:cs="Arial"/>
          <w:b/>
          <w:bCs/>
        </w:rPr>
      </w:pPr>
      <w:r w:rsidRPr="00C714D7">
        <w:rPr>
          <w:rFonts w:cs="Arial"/>
          <w:b/>
          <w:bCs/>
        </w:rPr>
        <w:t xml:space="preserve">Suggested time: </w:t>
      </w:r>
      <w:r w:rsidRPr="00ED56D4">
        <w:rPr>
          <w:rFonts w:cs="Arial"/>
          <w:b/>
        </w:rPr>
        <w:t>20 minutes</w:t>
      </w:r>
    </w:p>
    <w:p w14:paraId="1782458C" w14:textId="77777777" w:rsidR="00ED56D4" w:rsidRDefault="00ED56D4" w:rsidP="00ED56D4">
      <w:pPr>
        <w:pStyle w:val="NCFE-marks"/>
        <w:rPr>
          <w:bCs/>
        </w:rPr>
      </w:pPr>
      <w:r w:rsidRPr="00AE0408">
        <w:t>Marks available: 9</w:t>
      </w:r>
    </w:p>
    <w:p w14:paraId="6B860018" w14:textId="77777777" w:rsidR="000A048A" w:rsidRPr="00C714D7" w:rsidRDefault="000A048A" w:rsidP="00ED56D4">
      <w:pPr>
        <w:pStyle w:val="NCFE-marks"/>
        <w:rPr>
          <w:bCs/>
          <w:sz w:val="2"/>
          <w:szCs w:val="2"/>
        </w:rPr>
      </w:pPr>
    </w:p>
    <w:p w14:paraId="51061CFE" w14:textId="731D1BED" w:rsidR="0085451F" w:rsidRPr="00ED56D4" w:rsidRDefault="0085451F" w:rsidP="1059D070">
      <w:r w:rsidRPr="00ED56D4">
        <w:t xml:space="preserve">You work for a local dog shelter. Your manager has asked you to </w:t>
      </w:r>
      <w:r w:rsidR="25977F3C" w:rsidRPr="00C714D7">
        <w:t>complete a number of tasks</w:t>
      </w:r>
      <w:r w:rsidR="2C6CDE4A" w:rsidRPr="00C714D7">
        <w:t xml:space="preserve">. </w:t>
      </w:r>
    </w:p>
    <w:p w14:paraId="2DC663CF" w14:textId="77777777" w:rsidR="00760BAA" w:rsidRDefault="7667C355" w:rsidP="00760BAA">
      <w:pPr>
        <w:pStyle w:val="NCFE-marks"/>
        <w:jc w:val="left"/>
        <w:rPr>
          <w:b w:val="0"/>
        </w:rPr>
      </w:pPr>
      <w:r w:rsidRPr="00C714D7">
        <w:rPr>
          <w:b w:val="0"/>
        </w:rPr>
        <w:t>Your manager has asked you to research the best way to fundraise online for the organisation</w:t>
      </w:r>
      <w:r w:rsidR="563E6810" w:rsidRPr="00C714D7">
        <w:rPr>
          <w:b w:val="0"/>
        </w:rPr>
        <w:t>.</w:t>
      </w:r>
    </w:p>
    <w:p w14:paraId="33E28ACF" w14:textId="77777777" w:rsidR="000A048A" w:rsidRPr="00C714D7" w:rsidRDefault="000A048A" w:rsidP="00760BAA">
      <w:pPr>
        <w:pStyle w:val="NCFE-marks"/>
        <w:jc w:val="left"/>
        <w:rPr>
          <w:b w:val="0"/>
          <w:sz w:val="2"/>
          <w:szCs w:val="2"/>
        </w:rPr>
      </w:pPr>
    </w:p>
    <w:p w14:paraId="02A42231" w14:textId="4753FD44" w:rsidR="006127E4" w:rsidRPr="00C714D7" w:rsidRDefault="006127E4" w:rsidP="00A277D0">
      <w:pPr>
        <w:pStyle w:val="NCFE-marks"/>
        <w:numPr>
          <w:ilvl w:val="0"/>
          <w:numId w:val="3"/>
        </w:numPr>
        <w:ind w:left="426" w:hanging="426"/>
        <w:jc w:val="left"/>
        <w:rPr>
          <w:rFonts w:cs="Arial"/>
          <w:b w:val="0"/>
        </w:rPr>
      </w:pPr>
      <w:r w:rsidRPr="00C714D7">
        <w:rPr>
          <w:rFonts w:cs="Arial"/>
          <w:b w:val="0"/>
        </w:rPr>
        <w:t>Create a hierarchical folder structure with a folder named</w:t>
      </w:r>
      <w:r w:rsidR="003A3053" w:rsidRPr="00C714D7">
        <w:rPr>
          <w:rFonts w:cs="Arial"/>
          <w:b w:val="0"/>
        </w:rPr>
        <w:t xml:space="preserve"> ‘Fundraising’</w:t>
      </w:r>
      <w:r w:rsidR="00183A89" w:rsidRPr="00C714D7">
        <w:rPr>
          <w:rFonts w:cs="Arial"/>
          <w:b w:val="0"/>
        </w:rPr>
        <w:t>.</w:t>
      </w:r>
      <w:r w:rsidR="00E53003" w:rsidRPr="00C714D7">
        <w:rPr>
          <w:rFonts w:cs="Arial"/>
          <w:b w:val="0"/>
        </w:rPr>
        <w:t xml:space="preserve"> </w:t>
      </w:r>
      <w:r w:rsidR="00505105">
        <w:rPr>
          <w:rFonts w:cs="Arial"/>
          <w:b w:val="0"/>
        </w:rPr>
        <w:br/>
      </w:r>
      <w:r w:rsidR="00EF5C58">
        <w:rPr>
          <w:rFonts w:cs="Arial"/>
          <w:b w:val="0"/>
        </w:rPr>
        <w:t>C</w:t>
      </w:r>
      <w:r w:rsidR="00183A89" w:rsidRPr="00C714D7">
        <w:rPr>
          <w:rFonts w:cs="Arial"/>
          <w:b w:val="0"/>
        </w:rPr>
        <w:t xml:space="preserve">reate two </w:t>
      </w:r>
      <w:r w:rsidR="00EF5C58">
        <w:rPr>
          <w:rFonts w:cs="Arial"/>
          <w:b w:val="0"/>
        </w:rPr>
        <w:t>sub-</w:t>
      </w:r>
      <w:r w:rsidR="00183A89" w:rsidRPr="00C714D7">
        <w:rPr>
          <w:rFonts w:cs="Arial"/>
          <w:b w:val="0"/>
        </w:rPr>
        <w:t>folders named ‘</w:t>
      </w:r>
      <w:r w:rsidR="003A3053" w:rsidRPr="00C714D7">
        <w:rPr>
          <w:rFonts w:cs="Arial"/>
          <w:b w:val="0"/>
        </w:rPr>
        <w:t xml:space="preserve">websites’ </w:t>
      </w:r>
      <w:r w:rsidR="00183A89" w:rsidRPr="00C714D7">
        <w:rPr>
          <w:rFonts w:cs="Arial"/>
          <w:b w:val="0"/>
        </w:rPr>
        <w:t>and ‘social media</w:t>
      </w:r>
      <w:r w:rsidR="00D144CB" w:rsidRPr="00C714D7">
        <w:rPr>
          <w:rFonts w:cs="Arial"/>
          <w:b w:val="0"/>
        </w:rPr>
        <w:t>’</w:t>
      </w:r>
      <w:r w:rsidRPr="00C714D7">
        <w:rPr>
          <w:rFonts w:cs="Arial"/>
          <w:b w:val="0"/>
        </w:rPr>
        <w:t xml:space="preserve">. </w:t>
      </w:r>
    </w:p>
    <w:p w14:paraId="3FD51804" w14:textId="6A6A8068" w:rsidR="007D3EF2" w:rsidRPr="00C714D7" w:rsidRDefault="6E9C19DC" w:rsidP="00F75320">
      <w:pPr>
        <w:pBdr>
          <w:top w:val="single" w:sz="4" w:space="1" w:color="auto"/>
          <w:left w:val="single" w:sz="4" w:space="4" w:color="auto"/>
          <w:bottom w:val="single" w:sz="4" w:space="9" w:color="auto"/>
          <w:right w:val="single" w:sz="4" w:space="4" w:color="auto"/>
        </w:pBdr>
        <w:spacing w:after="160" w:line="256" w:lineRule="auto"/>
        <w:rPr>
          <w:rFonts w:cs="Arial"/>
        </w:rPr>
      </w:pPr>
      <w:r w:rsidRPr="7F6E93DD">
        <w:rPr>
          <w:rFonts w:cs="Arial"/>
        </w:rPr>
        <w:t>Download</w:t>
      </w:r>
      <w:r w:rsidR="301205BE" w:rsidRPr="67CFF5FE">
        <w:rPr>
          <w:rFonts w:cs="Arial"/>
        </w:rPr>
        <w:t xml:space="preserve"> and open the </w:t>
      </w:r>
      <w:r w:rsidRPr="009715AA">
        <w:rPr>
          <w:rFonts w:cs="Arial"/>
          <w:b/>
        </w:rPr>
        <w:t>Fundraising</w:t>
      </w:r>
      <w:r w:rsidR="301205BE" w:rsidRPr="009715AA">
        <w:rPr>
          <w:rFonts w:cs="Arial"/>
          <w:b/>
        </w:rPr>
        <w:t xml:space="preserve"> </w:t>
      </w:r>
      <w:r w:rsidRPr="009715AA">
        <w:rPr>
          <w:rFonts w:cs="Arial"/>
          <w:b/>
          <w:bCs/>
        </w:rPr>
        <w:t>Website</w:t>
      </w:r>
      <w:r w:rsidR="009D326B">
        <w:rPr>
          <w:rFonts w:cs="Arial"/>
          <w:b/>
          <w:bCs/>
        </w:rPr>
        <w:t>s</w:t>
      </w:r>
      <w:r w:rsidRPr="2AFF1240">
        <w:rPr>
          <w:rFonts w:cs="Arial"/>
        </w:rPr>
        <w:t xml:space="preserve"> </w:t>
      </w:r>
      <w:r w:rsidR="00263869">
        <w:rPr>
          <w:rFonts w:cs="Arial"/>
        </w:rPr>
        <w:t>document</w:t>
      </w:r>
      <w:r w:rsidRPr="2AFF1240">
        <w:rPr>
          <w:rFonts w:cs="Arial"/>
        </w:rPr>
        <w:t xml:space="preserve"> </w:t>
      </w:r>
      <w:r w:rsidR="301205BE" w:rsidRPr="67CFF5FE">
        <w:rPr>
          <w:rFonts w:cs="Arial"/>
        </w:rPr>
        <w:t xml:space="preserve">by clicking the download </w:t>
      </w:r>
      <w:r w:rsidR="301205BE" w:rsidRPr="00F75320">
        <w:rPr>
          <w:rFonts w:cs="Arial"/>
        </w:rPr>
        <w:t>button</w:t>
      </w:r>
      <w:r w:rsidR="301205BE" w:rsidRPr="67CFF5FE">
        <w:rPr>
          <w:rFonts w:cs="Arial"/>
        </w:rPr>
        <w:t xml:space="preserve"> </w:t>
      </w:r>
      <w:r w:rsidR="00683F4B">
        <w:rPr>
          <w:rFonts w:cs="Arial"/>
        </w:rPr>
        <w:t>below</w:t>
      </w:r>
      <w:r w:rsidR="301205BE" w:rsidRPr="67CFF5FE">
        <w:rPr>
          <w:rFonts w:cs="Arial"/>
        </w:rPr>
        <w:t>.</w:t>
      </w:r>
    </w:p>
    <w:p w14:paraId="0AA99F37" w14:textId="710348FE" w:rsidR="00711A52" w:rsidRPr="00C714D7" w:rsidRDefault="0085451F" w:rsidP="00A277D0">
      <w:pPr>
        <w:pStyle w:val="NCFE-marks"/>
        <w:numPr>
          <w:ilvl w:val="0"/>
          <w:numId w:val="3"/>
        </w:numPr>
        <w:spacing w:before="240" w:after="240" w:line="256" w:lineRule="auto"/>
        <w:ind w:left="426" w:hanging="426"/>
        <w:jc w:val="left"/>
        <w:rPr>
          <w:rFonts w:cs="Arial"/>
          <w:bCs/>
        </w:rPr>
      </w:pPr>
      <w:r w:rsidRPr="00C714D7">
        <w:rPr>
          <w:rFonts w:cs="Arial"/>
          <w:b w:val="0"/>
          <w:bCs/>
        </w:rPr>
        <w:t xml:space="preserve">Search </w:t>
      </w:r>
      <w:r w:rsidR="00A1668D" w:rsidRPr="00C714D7">
        <w:rPr>
          <w:rFonts w:cs="Arial"/>
          <w:b w:val="0"/>
          <w:bCs/>
        </w:rPr>
        <w:t xml:space="preserve">the internet </w:t>
      </w:r>
      <w:r w:rsidRPr="00C714D7">
        <w:rPr>
          <w:rFonts w:cs="Arial"/>
          <w:b w:val="0"/>
          <w:bCs/>
        </w:rPr>
        <w:t xml:space="preserve">for two </w:t>
      </w:r>
      <w:r w:rsidR="00BD2289" w:rsidRPr="00C714D7">
        <w:rPr>
          <w:rFonts w:cs="Arial"/>
          <w:b w:val="0"/>
          <w:bCs/>
        </w:rPr>
        <w:t>secure</w:t>
      </w:r>
      <w:r w:rsidR="00BB1713" w:rsidRPr="00C714D7">
        <w:rPr>
          <w:rFonts w:cs="Arial"/>
          <w:b w:val="0"/>
          <w:bCs/>
        </w:rPr>
        <w:t xml:space="preserve"> </w:t>
      </w:r>
      <w:r w:rsidRPr="00C714D7">
        <w:rPr>
          <w:rFonts w:cs="Arial"/>
          <w:b w:val="0"/>
          <w:bCs/>
        </w:rPr>
        <w:t>websites</w:t>
      </w:r>
      <w:r w:rsidR="00967707" w:rsidRPr="00C714D7">
        <w:rPr>
          <w:rFonts w:cs="Arial"/>
          <w:b w:val="0"/>
          <w:bCs/>
        </w:rPr>
        <w:t xml:space="preserve"> that support raising money for animal</w:t>
      </w:r>
      <w:r w:rsidR="005D7C1F" w:rsidRPr="00C714D7">
        <w:rPr>
          <w:rFonts w:cs="Arial"/>
          <w:b w:val="0"/>
          <w:bCs/>
        </w:rPr>
        <w:t xml:space="preserve"> care</w:t>
      </w:r>
      <w:r w:rsidRPr="00C714D7">
        <w:rPr>
          <w:rFonts w:cs="Arial"/>
          <w:b w:val="0"/>
          <w:bCs/>
        </w:rPr>
        <w:t xml:space="preserve">.  </w:t>
      </w:r>
      <w:r w:rsidR="00983402" w:rsidRPr="00C714D7">
        <w:rPr>
          <w:rFonts w:cs="Arial"/>
          <w:b w:val="0"/>
          <w:bCs/>
        </w:rPr>
        <w:br/>
      </w:r>
      <w:r w:rsidR="00277D6F" w:rsidRPr="00C714D7">
        <w:rPr>
          <w:rFonts w:cs="Arial"/>
          <w:b w:val="0"/>
          <w:bCs/>
        </w:rPr>
        <w:t>Record</w:t>
      </w:r>
      <w:r w:rsidRPr="00C714D7">
        <w:rPr>
          <w:rFonts w:cs="Arial"/>
          <w:b w:val="0"/>
          <w:bCs/>
        </w:rPr>
        <w:t xml:space="preserve"> </w:t>
      </w:r>
      <w:r w:rsidR="00711A52" w:rsidRPr="00C714D7">
        <w:rPr>
          <w:rFonts w:cs="Arial"/>
          <w:b w:val="0"/>
          <w:bCs/>
        </w:rPr>
        <w:t xml:space="preserve">the following information in your </w:t>
      </w:r>
      <w:r w:rsidR="007F3A21" w:rsidRPr="00C714D7">
        <w:rPr>
          <w:rFonts w:cs="Arial"/>
        </w:rPr>
        <w:t>Fundraising Website</w:t>
      </w:r>
      <w:r w:rsidR="009D326B">
        <w:rPr>
          <w:rFonts w:cs="Arial"/>
        </w:rPr>
        <w:t>s</w:t>
      </w:r>
      <w:r w:rsidR="007F3A21" w:rsidRPr="00C714D7">
        <w:rPr>
          <w:rFonts w:cs="Arial"/>
          <w:b w:val="0"/>
          <w:bCs/>
        </w:rPr>
        <w:t xml:space="preserve"> </w:t>
      </w:r>
      <w:r w:rsidR="00711A52" w:rsidRPr="00C714D7">
        <w:rPr>
          <w:rFonts w:cs="Arial"/>
          <w:b w:val="0"/>
          <w:bCs/>
        </w:rPr>
        <w:t>document:</w:t>
      </w:r>
    </w:p>
    <w:p w14:paraId="48067D7C" w14:textId="0BC18D35" w:rsidR="00711A52" w:rsidRPr="00C714D7" w:rsidRDefault="000404DD" w:rsidP="00A277D0">
      <w:pPr>
        <w:pStyle w:val="ListParagraph"/>
        <w:numPr>
          <w:ilvl w:val="0"/>
          <w:numId w:val="2"/>
        </w:numPr>
        <w:spacing w:before="240" w:after="240" w:line="256" w:lineRule="auto"/>
        <w:rPr>
          <w:rFonts w:cs="Arial"/>
          <w:strike/>
        </w:rPr>
      </w:pPr>
      <w:r>
        <w:rPr>
          <w:rFonts w:cs="Arial"/>
        </w:rPr>
        <w:t>t</w:t>
      </w:r>
      <w:r w:rsidR="006E34B2" w:rsidRPr="00711A52">
        <w:rPr>
          <w:rFonts w:cs="Arial"/>
        </w:rPr>
        <w:t>he</w:t>
      </w:r>
      <w:r w:rsidR="0085451F" w:rsidRPr="00711A52">
        <w:rPr>
          <w:rFonts w:cs="Arial"/>
        </w:rPr>
        <w:t xml:space="preserve"> search terms</w:t>
      </w:r>
      <w:r w:rsidR="006E34B2" w:rsidRPr="00711A52">
        <w:rPr>
          <w:rFonts w:cs="Arial"/>
        </w:rPr>
        <w:t xml:space="preserve"> </w:t>
      </w:r>
      <w:r w:rsidR="00711A52">
        <w:rPr>
          <w:rFonts w:cs="Arial"/>
        </w:rPr>
        <w:t xml:space="preserve">you </w:t>
      </w:r>
      <w:r w:rsidR="006E34B2" w:rsidRPr="00711A52">
        <w:rPr>
          <w:rFonts w:cs="Arial"/>
        </w:rPr>
        <w:t>used</w:t>
      </w:r>
      <w:r w:rsidR="004B25FD" w:rsidRPr="00711A52">
        <w:rPr>
          <w:rFonts w:cs="Arial"/>
        </w:rPr>
        <w:t xml:space="preserve"> </w:t>
      </w:r>
    </w:p>
    <w:p w14:paraId="4B0CFC2C" w14:textId="63EC605F" w:rsidR="00C8036F" w:rsidRPr="00C714D7" w:rsidRDefault="00C8036F" w:rsidP="00A277D0">
      <w:pPr>
        <w:pStyle w:val="ListParagraph"/>
        <w:numPr>
          <w:ilvl w:val="0"/>
          <w:numId w:val="2"/>
        </w:numPr>
        <w:spacing w:before="240" w:after="240" w:line="256" w:lineRule="auto"/>
        <w:rPr>
          <w:rFonts w:cs="Arial"/>
          <w:strike/>
        </w:rPr>
      </w:pPr>
      <w:r>
        <w:rPr>
          <w:rFonts w:cs="Arial"/>
        </w:rPr>
        <w:t>a screenshot of sponsored listings</w:t>
      </w:r>
    </w:p>
    <w:p w14:paraId="703996E0" w14:textId="24E2D069" w:rsidR="00E61E57" w:rsidRPr="009B257D" w:rsidRDefault="000404DD" w:rsidP="00A277D0">
      <w:pPr>
        <w:pStyle w:val="ListParagraph"/>
        <w:numPr>
          <w:ilvl w:val="0"/>
          <w:numId w:val="2"/>
        </w:numPr>
        <w:spacing w:before="240" w:after="240" w:line="256" w:lineRule="auto"/>
        <w:rPr>
          <w:rFonts w:cs="Arial"/>
          <w:strike/>
        </w:rPr>
      </w:pPr>
      <w:r>
        <w:rPr>
          <w:rFonts w:cs="Arial"/>
        </w:rPr>
        <w:t>t</w:t>
      </w:r>
      <w:r w:rsidR="00711A52">
        <w:rPr>
          <w:rFonts w:cs="Arial"/>
        </w:rPr>
        <w:t>he URL of each website</w:t>
      </w:r>
      <w:r w:rsidR="0014134A">
        <w:rPr>
          <w:rFonts w:cs="Arial"/>
        </w:rPr>
        <w:t xml:space="preserve"> you have chosen</w:t>
      </w:r>
      <w:r w:rsidR="00BC4789">
        <w:rPr>
          <w:rFonts w:cs="Arial"/>
        </w:rPr>
        <w:t>.</w:t>
      </w:r>
    </w:p>
    <w:p w14:paraId="12252D85" w14:textId="34F9671E" w:rsidR="00796BF6" w:rsidRDefault="00796BF6" w:rsidP="008D538E">
      <w:pPr>
        <w:spacing w:before="100" w:beforeAutospacing="1" w:after="100" w:afterAutospacing="1" w:line="240" w:lineRule="auto"/>
        <w:rPr>
          <w:rFonts w:eastAsia="Times New Roman" w:cs="Arial"/>
          <w:szCs w:val="24"/>
          <w:lang w:eastAsia="en-GB"/>
        </w:rPr>
      </w:pPr>
      <w:r w:rsidRPr="008D538E">
        <w:rPr>
          <w:rFonts w:eastAsia="Times New Roman" w:cs="Arial"/>
          <w:b/>
          <w:bCs/>
          <w:szCs w:val="24"/>
          <w:lang w:eastAsia="en-GB"/>
        </w:rPr>
        <w:t>c.</w:t>
      </w:r>
      <w:r w:rsidRPr="00796BF6">
        <w:rPr>
          <w:b/>
          <w:bCs/>
          <w:lang w:eastAsia="en-GB"/>
        </w:rPr>
        <w:t> </w:t>
      </w:r>
      <w:r w:rsidRPr="008D538E">
        <w:rPr>
          <w:rFonts w:eastAsia="Times New Roman" w:cs="Arial"/>
          <w:szCs w:val="24"/>
          <w:lang w:eastAsia="en-GB"/>
        </w:rPr>
        <w:t xml:space="preserve">Save your </w:t>
      </w:r>
      <w:r w:rsidRPr="008D538E">
        <w:rPr>
          <w:rFonts w:eastAsia="Times New Roman" w:cs="Arial"/>
          <w:b/>
          <w:bCs/>
          <w:szCs w:val="24"/>
          <w:lang w:eastAsia="en-GB"/>
        </w:rPr>
        <w:t>Fundraising Websites</w:t>
      </w:r>
      <w:r w:rsidRPr="008D538E">
        <w:rPr>
          <w:rFonts w:eastAsia="Times New Roman" w:cs="Arial"/>
          <w:szCs w:val="24"/>
          <w:lang w:eastAsia="en-GB"/>
        </w:rPr>
        <w:t xml:space="preserve"> document to the websites folder you created. </w:t>
      </w:r>
    </w:p>
    <w:tbl>
      <w:tblPr>
        <w:tblStyle w:val="TableGrid"/>
        <w:tblW w:w="0" w:type="auto"/>
        <w:tblLook w:val="04A0" w:firstRow="1" w:lastRow="0" w:firstColumn="1" w:lastColumn="0" w:noHBand="0" w:noVBand="1"/>
      </w:tblPr>
      <w:tblGrid>
        <w:gridCol w:w="10420"/>
      </w:tblGrid>
      <w:tr w:rsidR="00BD37C0" w14:paraId="4E6803C9" w14:textId="77777777" w:rsidTr="00BD37C0">
        <w:tc>
          <w:tcPr>
            <w:tcW w:w="10420" w:type="dxa"/>
          </w:tcPr>
          <w:p w14:paraId="74A739F9" w14:textId="07661974" w:rsidR="00BD37C0" w:rsidRDefault="00BD37C0" w:rsidP="008D538E">
            <w:pPr>
              <w:spacing w:before="100" w:beforeAutospacing="1" w:after="100" w:afterAutospacing="1" w:line="240" w:lineRule="auto"/>
              <w:rPr>
                <w:rFonts w:ascii="Times New Roman" w:eastAsia="Times New Roman" w:hAnsi="Times New Roman"/>
                <w:szCs w:val="24"/>
                <w:lang w:eastAsia="en-GB"/>
              </w:rPr>
            </w:pPr>
            <w:r w:rsidRPr="00796BF6">
              <w:rPr>
                <w:rFonts w:eastAsia="Times New Roman" w:cs="Arial"/>
                <w:szCs w:val="24"/>
                <w:lang w:eastAsia="en-GB"/>
              </w:rPr>
              <w:t>Take a screenshot of your document in the folder. Save the screenshot in the folder 'Fundraising'.</w:t>
            </w:r>
          </w:p>
        </w:tc>
      </w:tr>
    </w:tbl>
    <w:p w14:paraId="579E4285" w14:textId="3EAA8357" w:rsidR="00796BF6" w:rsidRPr="00BD37C0" w:rsidRDefault="00796BF6" w:rsidP="008D538E">
      <w:pPr>
        <w:spacing w:before="100" w:beforeAutospacing="1" w:after="100" w:afterAutospacing="1" w:line="240" w:lineRule="auto"/>
        <w:rPr>
          <w:rFonts w:eastAsia="Times New Roman" w:cs="Arial"/>
          <w:szCs w:val="24"/>
          <w:lang w:eastAsia="en-GB"/>
        </w:rPr>
      </w:pPr>
      <w:r w:rsidRPr="00BD37C0">
        <w:rPr>
          <w:rFonts w:eastAsia="Times New Roman" w:cs="Arial"/>
          <w:b/>
          <w:bCs/>
          <w:szCs w:val="24"/>
          <w:lang w:eastAsia="en-GB"/>
        </w:rPr>
        <w:t>d.</w:t>
      </w:r>
      <w:r w:rsidRPr="00BD37C0">
        <w:rPr>
          <w:rFonts w:cs="Arial"/>
          <w:b/>
          <w:bCs/>
          <w:lang w:eastAsia="en-GB"/>
        </w:rPr>
        <w:t> </w:t>
      </w:r>
      <w:r w:rsidRPr="00BD37C0">
        <w:rPr>
          <w:rFonts w:eastAsia="Times New Roman" w:cs="Arial"/>
          <w:szCs w:val="24"/>
          <w:lang w:eastAsia="en-GB"/>
        </w:rPr>
        <w:t>Write an email to your manager using an appropriate subject line to tell them you have completed your research.</w:t>
      </w:r>
    </w:p>
    <w:p w14:paraId="6D6ADC14" w14:textId="77777777" w:rsidR="00796BF6" w:rsidRPr="00796BF6" w:rsidRDefault="00796BF6" w:rsidP="00A277D0">
      <w:pPr>
        <w:pStyle w:val="ListParagraph"/>
        <w:numPr>
          <w:ilvl w:val="0"/>
          <w:numId w:val="2"/>
        </w:numPr>
        <w:spacing w:before="100" w:beforeAutospacing="1" w:after="100" w:afterAutospacing="1" w:line="240" w:lineRule="auto"/>
        <w:rPr>
          <w:rFonts w:ascii="Times New Roman" w:eastAsia="Times New Roman" w:hAnsi="Times New Roman"/>
          <w:szCs w:val="24"/>
          <w:lang w:eastAsia="en-GB"/>
        </w:rPr>
      </w:pPr>
      <w:r w:rsidRPr="00796BF6">
        <w:rPr>
          <w:rFonts w:ascii="Times New Roman" w:eastAsia="Times New Roman" w:hAnsi="Times New Roman"/>
          <w:b/>
          <w:bCs/>
          <w:color w:val="FFFFFF"/>
          <w:szCs w:val="24"/>
          <w:lang w:eastAsia="en-GB"/>
        </w:rPr>
        <w:t>x</w:t>
      </w:r>
      <w:r w:rsidRPr="00796BF6">
        <w:rPr>
          <w:rFonts w:ascii="Times New Roman" w:eastAsia="Times New Roman" w:hAnsi="Times New Roman"/>
          <w:color w:val="FFFFFF"/>
          <w:szCs w:val="24"/>
          <w:lang w:eastAsia="en-GB"/>
        </w:rPr>
        <w:t>.</w:t>
      </w:r>
      <w:r w:rsidRPr="00796BF6">
        <w:rPr>
          <w:rFonts w:ascii="Times New Roman" w:hAnsi="Times New Roman"/>
          <w:lang w:eastAsia="en-GB"/>
        </w:rPr>
        <w:t> </w:t>
      </w:r>
      <w:r w:rsidRPr="00796BF6">
        <w:rPr>
          <w:rFonts w:eastAsia="Times New Roman" w:cs="Arial"/>
          <w:szCs w:val="24"/>
          <w:lang w:eastAsia="en-GB"/>
        </w:rPr>
        <w:t xml:space="preserve">Your manager’s email address is:   learner@ncfe.org.uk </w:t>
      </w:r>
    </w:p>
    <w:p w14:paraId="3789DD75" w14:textId="1141404B" w:rsidR="00796BF6" w:rsidRPr="00617614" w:rsidRDefault="00796BF6" w:rsidP="00A277D0">
      <w:pPr>
        <w:pStyle w:val="ListParagraph"/>
        <w:numPr>
          <w:ilvl w:val="0"/>
          <w:numId w:val="2"/>
        </w:numPr>
        <w:spacing w:before="100" w:beforeAutospacing="1" w:after="100" w:afterAutospacing="1" w:line="240" w:lineRule="auto"/>
        <w:rPr>
          <w:rFonts w:ascii="Times New Roman" w:eastAsia="Times New Roman" w:hAnsi="Times New Roman"/>
          <w:szCs w:val="24"/>
          <w:lang w:eastAsia="en-GB"/>
        </w:rPr>
      </w:pPr>
      <w:r w:rsidRPr="00796BF6">
        <w:rPr>
          <w:rFonts w:ascii="Times New Roman" w:eastAsia="Times New Roman" w:hAnsi="Times New Roman"/>
          <w:b/>
          <w:bCs/>
          <w:color w:val="FFFFFF"/>
          <w:szCs w:val="24"/>
          <w:lang w:eastAsia="en-GB"/>
        </w:rPr>
        <w:t>x</w:t>
      </w:r>
      <w:r w:rsidRPr="00796BF6">
        <w:rPr>
          <w:rFonts w:ascii="Times New Roman" w:eastAsia="Times New Roman" w:hAnsi="Times New Roman"/>
          <w:color w:val="FFFFFF"/>
          <w:szCs w:val="24"/>
          <w:lang w:eastAsia="en-GB"/>
        </w:rPr>
        <w:t>.</w:t>
      </w:r>
      <w:r w:rsidRPr="00796BF6">
        <w:rPr>
          <w:rFonts w:ascii="Times New Roman" w:hAnsi="Times New Roman"/>
          <w:lang w:eastAsia="en-GB"/>
        </w:rPr>
        <w:t> </w:t>
      </w:r>
      <w:r w:rsidRPr="00796BF6">
        <w:rPr>
          <w:rFonts w:eastAsia="Times New Roman" w:cs="Arial"/>
          <w:szCs w:val="24"/>
          <w:lang w:eastAsia="en-GB"/>
        </w:rPr>
        <w:t xml:space="preserve">Attach your </w:t>
      </w:r>
      <w:r w:rsidRPr="00796BF6">
        <w:rPr>
          <w:rFonts w:eastAsia="Times New Roman" w:cs="Arial"/>
          <w:b/>
          <w:bCs/>
          <w:szCs w:val="24"/>
          <w:lang w:eastAsia="en-GB"/>
        </w:rPr>
        <w:t>Fundraising Websites</w:t>
      </w:r>
      <w:r w:rsidRPr="00796BF6">
        <w:rPr>
          <w:rFonts w:eastAsia="Times New Roman" w:cs="Arial"/>
          <w:szCs w:val="24"/>
          <w:lang w:eastAsia="en-GB"/>
        </w:rPr>
        <w:t xml:space="preserve"> document to your email. Send your email. </w:t>
      </w:r>
    </w:p>
    <w:tbl>
      <w:tblPr>
        <w:tblStyle w:val="TableGrid"/>
        <w:tblW w:w="0" w:type="auto"/>
        <w:tblLook w:val="04A0" w:firstRow="1" w:lastRow="0" w:firstColumn="1" w:lastColumn="0" w:noHBand="0" w:noVBand="1"/>
      </w:tblPr>
      <w:tblGrid>
        <w:gridCol w:w="10420"/>
      </w:tblGrid>
      <w:tr w:rsidR="00617614" w14:paraId="5B14E33A" w14:textId="77777777" w:rsidTr="00617614">
        <w:tc>
          <w:tcPr>
            <w:tcW w:w="10420" w:type="dxa"/>
          </w:tcPr>
          <w:p w14:paraId="0581AEA0" w14:textId="4B5DFD43" w:rsidR="00617614" w:rsidRDefault="00617614" w:rsidP="00617614">
            <w:pPr>
              <w:spacing w:before="100" w:beforeAutospacing="1" w:after="100" w:afterAutospacing="1" w:line="240" w:lineRule="auto"/>
              <w:rPr>
                <w:rFonts w:ascii="Times New Roman" w:eastAsia="Times New Roman" w:hAnsi="Times New Roman"/>
                <w:szCs w:val="24"/>
                <w:lang w:eastAsia="en-GB"/>
              </w:rPr>
            </w:pPr>
            <w:r w:rsidRPr="00796BF6">
              <w:rPr>
                <w:rFonts w:eastAsia="Times New Roman" w:cs="Arial"/>
                <w:szCs w:val="24"/>
                <w:lang w:eastAsia="en-GB"/>
              </w:rPr>
              <w:t>Take a screenshot of your sent email, showing the recipient, subject line and attachment. Save the screenshot in the folder 'Fundraising'.</w:t>
            </w:r>
          </w:p>
        </w:tc>
      </w:tr>
    </w:tbl>
    <w:p w14:paraId="2A43639E" w14:textId="2ED3BD7D" w:rsidR="00C81C07" w:rsidRPr="008A3B8C" w:rsidRDefault="00C81C07" w:rsidP="00C714D7">
      <w:pPr>
        <w:pBdr>
          <w:top w:val="single" w:sz="4" w:space="1" w:color="auto"/>
          <w:left w:val="single" w:sz="4" w:space="4" w:color="auto"/>
          <w:bottom w:val="single" w:sz="4" w:space="8" w:color="auto"/>
          <w:right w:val="single" w:sz="4" w:space="4" w:color="auto"/>
        </w:pBdr>
        <w:spacing w:before="240" w:after="240" w:line="256" w:lineRule="auto"/>
        <w:ind w:left="360" w:hanging="360"/>
        <w:rPr>
          <w:rFonts w:cs="Arial"/>
        </w:rPr>
      </w:pPr>
      <w:r>
        <w:t xml:space="preserve">Upload your </w:t>
      </w:r>
      <w:r w:rsidR="004276AC" w:rsidRPr="00477903">
        <w:rPr>
          <w:b/>
          <w:bCs/>
        </w:rPr>
        <w:t>Fundraising Website</w:t>
      </w:r>
      <w:r w:rsidR="009D326B">
        <w:rPr>
          <w:b/>
          <w:bCs/>
        </w:rPr>
        <w:t>s</w:t>
      </w:r>
      <w:r w:rsidR="004276AC" w:rsidRPr="00477903">
        <w:rPr>
          <w:b/>
          <w:bCs/>
        </w:rPr>
        <w:t xml:space="preserve"> </w:t>
      </w:r>
      <w:r w:rsidR="004276AC" w:rsidRPr="00C714D7">
        <w:t>document and</w:t>
      </w:r>
      <w:r w:rsidR="004276AC">
        <w:rPr>
          <w:b/>
          <w:bCs/>
        </w:rPr>
        <w:t xml:space="preserve"> </w:t>
      </w:r>
      <w:r>
        <w:t>screenshot</w:t>
      </w:r>
      <w:r w:rsidR="00B418D0">
        <w:t>s</w:t>
      </w:r>
      <w:r>
        <w:t xml:space="preserve"> using the upload link below</w:t>
      </w:r>
      <w:r w:rsidR="004276AC">
        <w:t>.</w:t>
      </w:r>
    </w:p>
    <w:p w14:paraId="5A18961B" w14:textId="4B3DDAEC" w:rsidR="008C4038" w:rsidRPr="00C714D7" w:rsidRDefault="008C4038" w:rsidP="004B5DE2">
      <w:pPr>
        <w:spacing w:before="240" w:after="240" w:line="256" w:lineRule="auto"/>
        <w:ind w:left="6480" w:hanging="6480"/>
        <w:rPr>
          <w:b/>
          <w:bCs/>
        </w:rPr>
      </w:pPr>
      <w:r w:rsidRPr="00C714D7">
        <w:rPr>
          <w:b/>
          <w:bCs/>
        </w:rPr>
        <w:t>Download the Fundraising Website</w:t>
      </w:r>
      <w:r w:rsidR="009D326B">
        <w:rPr>
          <w:b/>
          <w:bCs/>
        </w:rPr>
        <w:t>s</w:t>
      </w:r>
      <w:r w:rsidRPr="00C714D7">
        <w:rPr>
          <w:b/>
          <w:bCs/>
        </w:rPr>
        <w:t xml:space="preserve"> document:</w:t>
      </w:r>
      <w:r w:rsidR="002E002C">
        <w:rPr>
          <w:b/>
          <w:bCs/>
        </w:rPr>
        <w:tab/>
        <w:t xml:space="preserve">Upload </w:t>
      </w:r>
      <w:r w:rsidR="001C6DFE">
        <w:rPr>
          <w:b/>
          <w:bCs/>
        </w:rPr>
        <w:t xml:space="preserve">your </w:t>
      </w:r>
      <w:r w:rsidR="002E002C">
        <w:rPr>
          <w:b/>
          <w:bCs/>
        </w:rPr>
        <w:t>Fundraising Website</w:t>
      </w:r>
      <w:r w:rsidR="009D326B">
        <w:rPr>
          <w:b/>
          <w:bCs/>
        </w:rPr>
        <w:t>s</w:t>
      </w:r>
      <w:r w:rsidR="002E002C">
        <w:rPr>
          <w:b/>
          <w:bCs/>
        </w:rPr>
        <w:t xml:space="preserve"> document</w:t>
      </w:r>
      <w:r w:rsidR="001C6DFE">
        <w:rPr>
          <w:b/>
          <w:bCs/>
        </w:rPr>
        <w:t xml:space="preserve"> and screenshot</w:t>
      </w:r>
      <w:r w:rsidR="00B418D0">
        <w:rPr>
          <w:b/>
          <w:bCs/>
        </w:rPr>
        <w:t>s</w:t>
      </w:r>
      <w:r w:rsidR="002E002C">
        <w:rPr>
          <w:b/>
          <w:bCs/>
        </w:rPr>
        <w:t>:</w:t>
      </w:r>
    </w:p>
    <w:p w14:paraId="5A5B8190" w14:textId="0E0CC2B1" w:rsidR="00110239" w:rsidRDefault="00A277D0" w:rsidP="00286DF0">
      <w:pPr>
        <w:spacing w:before="240" w:after="240" w:line="256" w:lineRule="auto"/>
      </w:pPr>
      <w:r>
        <w:rPr>
          <w:noProof/>
        </w:rPr>
        <w:pict w14:anchorId="5325578C">
          <v:shape id="_x0000_s2097" type="#_x0000_t202" style="position:absolute;margin-left:326.45pt;margin-top:3.75pt;width:100.6pt;height:33.95pt;z-index:25165824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2097;mso-fit-shape-to-text:t">
              <w:txbxContent>
                <w:p w14:paraId="2945C46F" w14:textId="57F72550" w:rsidR="00286DF0" w:rsidRDefault="00286DF0">
                  <w:r>
                    <w:t>Click to upload</w:t>
                  </w:r>
                </w:p>
              </w:txbxContent>
            </v:textbox>
            <w10:wrap type="square"/>
          </v:shape>
        </w:pict>
      </w:r>
      <w:r>
        <w:rPr>
          <w:noProof/>
        </w:rPr>
        <w:pict w14:anchorId="7E3D987B">
          <v:shape id="Text Box 2" o:spid="_x0000_s2092" type="#_x0000_t202" style="position:absolute;margin-left:.2pt;margin-top:5.4pt;width:116.8pt;height:33.95pt;z-index:2516582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Text Box 2;mso-fit-shape-to-text:t">
              <w:txbxContent>
                <w:p w14:paraId="28771711" w14:textId="7D67BF74" w:rsidR="00286DF0" w:rsidRDefault="00286DF0">
                  <w:r>
                    <w:t>Click to download</w:t>
                  </w:r>
                </w:p>
              </w:txbxContent>
            </v:textbox>
            <w10:wrap type="square"/>
          </v:shape>
        </w:pict>
      </w:r>
      <w:r w:rsidR="00EB1C35">
        <w:tab/>
      </w:r>
    </w:p>
    <w:p w14:paraId="2C6614E5" w14:textId="77777777" w:rsidR="008B67E4" w:rsidRDefault="008B67E4" w:rsidP="008B67E4">
      <w:pPr>
        <w:pStyle w:val="NCFE-marks"/>
        <w:jc w:val="left"/>
        <w:rPr>
          <w:rFonts w:cs="Arial"/>
        </w:rPr>
      </w:pPr>
    </w:p>
    <w:p w14:paraId="618AF07D" w14:textId="6BBA68DA" w:rsidR="00DA2862" w:rsidRPr="00C714D7" w:rsidRDefault="00DA2862" w:rsidP="00A277D0">
      <w:pPr>
        <w:pStyle w:val="NCFE-marks"/>
        <w:numPr>
          <w:ilvl w:val="0"/>
          <w:numId w:val="6"/>
        </w:numPr>
        <w:jc w:val="left"/>
        <w:rPr>
          <w:rFonts w:cs="Arial"/>
        </w:rPr>
      </w:pPr>
      <w:r>
        <w:rPr>
          <w:rFonts w:cs="Arial"/>
          <w:b w:val="0"/>
          <w:bCs/>
        </w:rPr>
        <w:t>C</w:t>
      </w:r>
      <w:r w:rsidRPr="00C714D7">
        <w:rPr>
          <w:rFonts w:cs="Arial"/>
          <w:b w:val="0"/>
          <w:bCs/>
        </w:rPr>
        <w:t xml:space="preserve">reate a social media post to tell your colleagues about the fundraising activity. </w:t>
      </w:r>
      <w:r>
        <w:rPr>
          <w:rFonts w:cs="Arial"/>
          <w:b w:val="0"/>
          <w:bCs/>
        </w:rPr>
        <w:br/>
      </w:r>
      <w:r w:rsidRPr="00C714D7">
        <w:rPr>
          <w:rFonts w:cs="Arial"/>
          <w:b w:val="0"/>
          <w:bCs/>
        </w:rPr>
        <w:t>Include the hashtag ‘fundraising’. The post must be no longer than 280 characters.</w:t>
      </w:r>
    </w:p>
    <w:p w14:paraId="2A38CC85" w14:textId="6B5895C8" w:rsidR="00DA2862" w:rsidRDefault="00DA2862" w:rsidP="00DA2862">
      <w:pPr>
        <w:pStyle w:val="NCFE-marks"/>
        <w:ind w:left="284"/>
        <w:jc w:val="left"/>
        <w:rPr>
          <w:rFonts w:cs="Arial"/>
        </w:rPr>
      </w:pPr>
      <w:r>
        <w:rPr>
          <w:noProof/>
        </w:rPr>
        <w:drawing>
          <wp:inline distT="0" distB="0" distL="0" distR="0" wp14:anchorId="4B1FF81F" wp14:editId="3950F0B7">
            <wp:extent cx="6533013" cy="1190847"/>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3013" cy="1190847"/>
                    </a:xfrm>
                    <a:prstGeom prst="rect">
                      <a:avLst/>
                    </a:prstGeom>
                  </pic:spPr>
                </pic:pic>
              </a:graphicData>
            </a:graphic>
          </wp:inline>
        </w:drawing>
      </w:r>
    </w:p>
    <w:p w14:paraId="51061D0D" w14:textId="77777777" w:rsidR="0085451F" w:rsidRPr="0085451F" w:rsidRDefault="0085451F">
      <w:pPr>
        <w:rPr>
          <w:rFonts w:cs="Arial"/>
          <w:szCs w:val="24"/>
        </w:rPr>
      </w:pPr>
      <w:r w:rsidRPr="0085451F">
        <w:rPr>
          <w:rFonts w:cs="Arial"/>
          <w:szCs w:val="24"/>
        </w:rPr>
        <w:br w:type="page"/>
      </w:r>
    </w:p>
    <w:p w14:paraId="51061D0E" w14:textId="75053FAD" w:rsidR="0085451F" w:rsidRPr="004A10D4" w:rsidRDefault="0085451F" w:rsidP="006B6C29">
      <w:pPr>
        <w:pStyle w:val="Heading3"/>
      </w:pPr>
      <w:r w:rsidRPr="004A10D4">
        <w:t>Part B</w:t>
      </w:r>
      <w:r w:rsidR="00C234DD" w:rsidRPr="004A10D4">
        <w:t xml:space="preserve"> </w:t>
      </w:r>
      <w:r w:rsidR="004A10D4" w:rsidRPr="004A10D4">
        <w:br/>
      </w:r>
      <w:r w:rsidRPr="00C714D7">
        <w:rPr>
          <w:sz w:val="24"/>
          <w:szCs w:val="18"/>
        </w:rPr>
        <w:t>Working with text and images</w:t>
      </w:r>
    </w:p>
    <w:p w14:paraId="51061D0F" w14:textId="77777777" w:rsidR="0085451F" w:rsidRPr="00C714D7" w:rsidRDefault="0085451F" w:rsidP="006B6C29">
      <w:pPr>
        <w:rPr>
          <w:b/>
          <w:bCs/>
        </w:rPr>
      </w:pPr>
      <w:r w:rsidRPr="00C714D7">
        <w:rPr>
          <w:b/>
          <w:bCs/>
        </w:rPr>
        <w:t xml:space="preserve">Suggested time: </w:t>
      </w:r>
      <w:r w:rsidRPr="004A10D4">
        <w:rPr>
          <w:b/>
        </w:rPr>
        <w:t>30 minutes</w:t>
      </w:r>
    </w:p>
    <w:p w14:paraId="51061D10" w14:textId="77777777" w:rsidR="0085451F" w:rsidRPr="00C76042" w:rsidRDefault="0085451F" w:rsidP="006D41D6">
      <w:pPr>
        <w:pStyle w:val="NCFE-marks"/>
        <w:rPr>
          <w:bCs/>
        </w:rPr>
      </w:pPr>
      <w:r w:rsidRPr="00C76042">
        <w:rPr>
          <w:bCs/>
        </w:rPr>
        <w:t>Marks available: 11</w:t>
      </w:r>
    </w:p>
    <w:p w14:paraId="51061D12" w14:textId="43355BEF" w:rsidR="0085451F" w:rsidRDefault="0085451F" w:rsidP="1059D070">
      <w:pPr>
        <w:spacing w:before="240"/>
        <w:rPr>
          <w:rFonts w:cs="Arial"/>
        </w:rPr>
      </w:pPr>
      <w:r w:rsidRPr="1059D070">
        <w:rPr>
          <w:rFonts w:cs="Arial"/>
        </w:rPr>
        <w:t xml:space="preserve">Your manager has provided you with a Dos and Don’ts file. You </w:t>
      </w:r>
      <w:r w:rsidR="00712098" w:rsidRPr="1059D070">
        <w:rPr>
          <w:rFonts w:cs="Arial"/>
        </w:rPr>
        <w:t>need</w:t>
      </w:r>
      <w:r w:rsidRPr="1059D070">
        <w:rPr>
          <w:rFonts w:cs="Arial"/>
        </w:rPr>
        <w:t xml:space="preserve"> to turn this into a flyer that can be given </w:t>
      </w:r>
      <w:r w:rsidR="00433E68" w:rsidRPr="1059D070">
        <w:rPr>
          <w:rFonts w:cs="Arial"/>
        </w:rPr>
        <w:t xml:space="preserve">to </w:t>
      </w:r>
      <w:r w:rsidRPr="1059D070">
        <w:rPr>
          <w:rFonts w:cs="Arial"/>
        </w:rPr>
        <w:t xml:space="preserve">customers </w:t>
      </w:r>
      <w:r w:rsidR="00F778FF">
        <w:rPr>
          <w:rFonts w:cs="Arial"/>
        </w:rPr>
        <w:t>who</w:t>
      </w:r>
      <w:r w:rsidRPr="1059D070">
        <w:rPr>
          <w:rFonts w:cs="Arial"/>
        </w:rPr>
        <w:t xml:space="preserve"> </w:t>
      </w:r>
      <w:r w:rsidR="0026350C" w:rsidRPr="1059D070">
        <w:rPr>
          <w:rFonts w:cs="Arial"/>
        </w:rPr>
        <w:t>are interested in adopting a dog</w:t>
      </w:r>
      <w:r w:rsidRPr="1059D070">
        <w:rPr>
          <w:rFonts w:cs="Arial"/>
        </w:rPr>
        <w:t>.</w:t>
      </w:r>
    </w:p>
    <w:tbl>
      <w:tblPr>
        <w:tblStyle w:val="TableGrid"/>
        <w:tblW w:w="0" w:type="auto"/>
        <w:tblLook w:val="04A0" w:firstRow="1" w:lastRow="0" w:firstColumn="1" w:lastColumn="0" w:noHBand="0" w:noVBand="1"/>
      </w:tblPr>
      <w:tblGrid>
        <w:gridCol w:w="10420"/>
      </w:tblGrid>
      <w:tr w:rsidR="008331D4" w:rsidRPr="000F1C7E" w14:paraId="33352062" w14:textId="77777777" w:rsidTr="008F7A89">
        <w:tc>
          <w:tcPr>
            <w:tcW w:w="10420" w:type="dxa"/>
            <w:shd w:val="clear" w:color="auto" w:fill="auto"/>
          </w:tcPr>
          <w:p w14:paraId="2B7B45E5" w14:textId="4AFDCABF" w:rsidR="008331D4" w:rsidRPr="000F1C7E" w:rsidRDefault="008331D4" w:rsidP="008F7A89">
            <w:pPr>
              <w:spacing w:before="240"/>
              <w:rPr>
                <w:rFonts w:cs="Arial"/>
              </w:rPr>
            </w:pPr>
            <w:r w:rsidRPr="008F7A89">
              <w:t xml:space="preserve">Download and open the </w:t>
            </w:r>
            <w:r w:rsidRPr="008F7A89">
              <w:rPr>
                <w:b/>
                <w:bCs/>
              </w:rPr>
              <w:t>Dos and Don’ts</w:t>
            </w:r>
            <w:r w:rsidRPr="008F7A89">
              <w:t> </w:t>
            </w:r>
            <w:r w:rsidR="00113BD7" w:rsidRPr="008F7A89">
              <w:t xml:space="preserve">document </w:t>
            </w:r>
            <w:r w:rsidRPr="008F7A89">
              <w:t>by clicking the download button below.</w:t>
            </w:r>
            <w:r w:rsidRPr="000F1C7E">
              <w:rPr>
                <w:rStyle w:val="normaltextrun"/>
                <w:rFonts w:cs="Arial"/>
                <w:color w:val="000000"/>
                <w:shd w:val="clear" w:color="auto" w:fill="FFFFFF"/>
              </w:rPr>
              <w:t> </w:t>
            </w:r>
            <w:r w:rsidRPr="000F1C7E">
              <w:rPr>
                <w:rStyle w:val="eop"/>
                <w:rFonts w:cs="Arial"/>
                <w:color w:val="000000"/>
                <w:shd w:val="clear" w:color="auto" w:fill="FFFFFF"/>
              </w:rPr>
              <w:t> </w:t>
            </w:r>
          </w:p>
        </w:tc>
      </w:tr>
    </w:tbl>
    <w:p w14:paraId="61FED151" w14:textId="0E3A522C" w:rsidR="0026021B" w:rsidRPr="00D30FFF" w:rsidRDefault="00853B75" w:rsidP="0026021B">
      <w:pPr>
        <w:pStyle w:val="NormalWeb"/>
        <w:spacing w:before="240" w:after="240"/>
        <w:ind w:left="360" w:hanging="357"/>
        <w:rPr>
          <w:rFonts w:ascii="Arial" w:eastAsia="Times New Roman" w:hAnsi="Arial" w:cs="Arial"/>
        </w:rPr>
      </w:pPr>
      <w:r w:rsidRPr="00D30FFF">
        <w:rPr>
          <w:rFonts w:ascii="Arial" w:hAnsi="Arial" w:cs="Arial"/>
          <w:b/>
          <w:bCs/>
        </w:rPr>
        <w:t>a</w:t>
      </w:r>
      <w:r w:rsidR="0085451F" w:rsidRPr="00D30FFF">
        <w:rPr>
          <w:rFonts w:ascii="Arial" w:hAnsi="Arial" w:cs="Arial"/>
          <w:b/>
          <w:bCs/>
        </w:rPr>
        <w:t>.</w:t>
      </w:r>
      <w:r w:rsidR="0085451F" w:rsidRPr="00D30FFF">
        <w:rPr>
          <w:rFonts w:ascii="Arial" w:hAnsi="Arial" w:cs="Arial"/>
        </w:rPr>
        <w:tab/>
      </w:r>
      <w:r w:rsidR="0026021B" w:rsidRPr="00D30FFF">
        <w:rPr>
          <w:rFonts w:ascii="Arial" w:eastAsia="Times New Roman" w:hAnsi="Arial" w:cs="Arial"/>
        </w:rPr>
        <w:t xml:space="preserve">Insert a table into the document that has two columns and two rows. </w:t>
      </w:r>
      <w:r w:rsidR="0026021B" w:rsidRPr="00D30FFF">
        <w:rPr>
          <w:rFonts w:ascii="Arial" w:eastAsia="Times New Roman" w:hAnsi="Arial" w:cs="Arial"/>
        </w:rPr>
        <w:t> </w:t>
      </w:r>
      <w:r w:rsidR="0026021B" w:rsidRPr="00D30FFF">
        <w:rPr>
          <w:rFonts w:ascii="Arial" w:eastAsia="Times New Roman" w:hAnsi="Arial" w:cs="Arial"/>
        </w:rPr>
        <w:t xml:space="preserve">  </w:t>
      </w:r>
    </w:p>
    <w:p w14:paraId="07B109BE"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szCs w:val="24"/>
          <w:lang w:eastAsia="en-GB"/>
        </w:rPr>
        <w:t>b.</w:t>
      </w:r>
      <w:r w:rsidRPr="0026021B">
        <w:rPr>
          <w:rFonts w:eastAsia="Times New Roman" w:cs="Arial"/>
          <w:b/>
          <w:bCs/>
          <w:szCs w:val="24"/>
          <w:lang w:eastAsia="en-GB"/>
        </w:rPr>
        <w:t> </w:t>
      </w:r>
      <w:r w:rsidRPr="0026021B">
        <w:rPr>
          <w:rFonts w:eastAsia="Times New Roman" w:cs="Arial"/>
          <w:szCs w:val="24"/>
          <w:lang w:eastAsia="en-GB"/>
        </w:rPr>
        <w:t>Position the Dos image within the first column, first row of the table.  </w:t>
      </w:r>
    </w:p>
    <w:p w14:paraId="2DCF6510"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color w:val="FFFFFF"/>
          <w:szCs w:val="24"/>
          <w:lang w:eastAsia="en-GB"/>
        </w:rPr>
        <w:t>x</w:t>
      </w:r>
      <w:r w:rsidRPr="0026021B">
        <w:rPr>
          <w:rFonts w:eastAsia="Times New Roman" w:cs="Arial"/>
          <w:color w:val="FFFFFF"/>
          <w:szCs w:val="24"/>
          <w:lang w:eastAsia="en-GB"/>
        </w:rPr>
        <w:t>.</w:t>
      </w:r>
      <w:r w:rsidRPr="0026021B">
        <w:rPr>
          <w:rFonts w:eastAsia="Times New Roman" w:cs="Arial"/>
          <w:szCs w:val="24"/>
          <w:lang w:eastAsia="en-GB"/>
        </w:rPr>
        <w:t> </w:t>
      </w:r>
      <w:r w:rsidRPr="0026021B">
        <w:rPr>
          <w:rFonts w:eastAsia="Times New Roman" w:cs="Arial"/>
          <w:szCs w:val="24"/>
          <w:lang w:eastAsia="en-GB"/>
        </w:rPr>
        <w:t>Position the Don’ts image within the second column, first row of the table.</w:t>
      </w:r>
    </w:p>
    <w:p w14:paraId="0864E2A5"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szCs w:val="24"/>
          <w:lang w:eastAsia="en-GB"/>
        </w:rPr>
        <w:t>c.</w:t>
      </w:r>
      <w:r w:rsidRPr="0026021B">
        <w:rPr>
          <w:rFonts w:eastAsia="Times New Roman" w:cs="Arial"/>
          <w:b/>
          <w:bCs/>
          <w:szCs w:val="24"/>
          <w:lang w:eastAsia="en-GB"/>
        </w:rPr>
        <w:t> </w:t>
      </w:r>
      <w:r w:rsidRPr="0026021B">
        <w:rPr>
          <w:rFonts w:eastAsia="Times New Roman" w:cs="Arial"/>
          <w:szCs w:val="24"/>
          <w:lang w:eastAsia="en-GB"/>
        </w:rPr>
        <w:t>Position the Dos text in the cell under the Dos image.</w:t>
      </w:r>
    </w:p>
    <w:p w14:paraId="21578087" w14:textId="77777777" w:rsidR="0026021B" w:rsidRPr="0026021B" w:rsidRDefault="0026021B" w:rsidP="0026021B">
      <w:pPr>
        <w:spacing w:before="100" w:beforeAutospacing="1" w:after="100" w:afterAutospacing="1" w:line="240" w:lineRule="auto"/>
        <w:rPr>
          <w:rFonts w:eastAsia="Times New Roman" w:cs="Arial"/>
          <w:szCs w:val="24"/>
          <w:lang w:eastAsia="en-GB"/>
        </w:rPr>
      </w:pPr>
      <w:r w:rsidRPr="0026021B">
        <w:rPr>
          <w:rFonts w:eastAsia="Times New Roman" w:cs="Arial"/>
          <w:b/>
          <w:bCs/>
          <w:color w:val="FFFFFF"/>
          <w:szCs w:val="24"/>
          <w:lang w:eastAsia="en-GB"/>
        </w:rPr>
        <w:t>x</w:t>
      </w:r>
      <w:r w:rsidRPr="0026021B">
        <w:rPr>
          <w:rFonts w:eastAsia="Times New Roman" w:cs="Arial"/>
          <w:color w:val="FFFFFF"/>
          <w:szCs w:val="24"/>
          <w:lang w:eastAsia="en-GB"/>
        </w:rPr>
        <w:t>.</w:t>
      </w:r>
      <w:r w:rsidRPr="0026021B">
        <w:rPr>
          <w:rFonts w:eastAsia="Times New Roman" w:cs="Arial"/>
          <w:szCs w:val="24"/>
          <w:lang w:eastAsia="en-GB"/>
        </w:rPr>
        <w:t> </w:t>
      </w:r>
      <w:r w:rsidRPr="0026021B">
        <w:rPr>
          <w:rFonts w:eastAsia="Times New Roman" w:cs="Arial"/>
          <w:szCs w:val="24"/>
          <w:lang w:eastAsia="en-GB"/>
        </w:rPr>
        <w:t>Position the Don'ts text in the cell under the Don'ts image.</w:t>
      </w:r>
    </w:p>
    <w:p w14:paraId="34EA7171" w14:textId="77777777" w:rsidR="0026021B" w:rsidRPr="0026021B" w:rsidRDefault="0026021B" w:rsidP="0026021B">
      <w:pPr>
        <w:spacing w:before="240" w:after="240" w:line="240" w:lineRule="auto"/>
        <w:rPr>
          <w:rFonts w:eastAsia="Times New Roman" w:cs="Arial"/>
          <w:szCs w:val="24"/>
          <w:lang w:eastAsia="en-GB"/>
        </w:rPr>
      </w:pPr>
      <w:r w:rsidRPr="0026021B">
        <w:rPr>
          <w:rFonts w:eastAsia="Times New Roman" w:cs="Arial"/>
          <w:b/>
          <w:bCs/>
          <w:szCs w:val="24"/>
          <w:lang w:eastAsia="en-GB"/>
        </w:rPr>
        <w:t>d.</w:t>
      </w:r>
      <w:r w:rsidRPr="0026021B">
        <w:rPr>
          <w:rFonts w:eastAsia="Times New Roman" w:cs="Arial"/>
          <w:b/>
          <w:bCs/>
          <w:szCs w:val="24"/>
          <w:lang w:eastAsia="en-GB"/>
        </w:rPr>
        <w:t> </w:t>
      </w:r>
      <w:r w:rsidRPr="0026021B">
        <w:rPr>
          <w:rFonts w:eastAsia="Times New Roman" w:cs="Arial"/>
          <w:szCs w:val="24"/>
          <w:lang w:eastAsia="en-GB"/>
        </w:rPr>
        <w:t xml:space="preserve">Crop the dog walker out of the photograph in the document. </w:t>
      </w:r>
    </w:p>
    <w:p w14:paraId="210ED0F2" w14:textId="77777777" w:rsidR="0026021B" w:rsidRPr="0026021B" w:rsidRDefault="0026021B" w:rsidP="0026021B">
      <w:pPr>
        <w:spacing w:before="240" w:after="240" w:line="240" w:lineRule="auto"/>
        <w:rPr>
          <w:rFonts w:eastAsia="Times New Roman" w:cs="Arial"/>
          <w:szCs w:val="24"/>
          <w:lang w:eastAsia="en-GB"/>
        </w:rPr>
      </w:pPr>
      <w:r w:rsidRPr="0026021B">
        <w:rPr>
          <w:rFonts w:eastAsia="Times New Roman" w:cs="Arial"/>
          <w:b/>
          <w:bCs/>
          <w:szCs w:val="24"/>
          <w:lang w:eastAsia="en-GB"/>
        </w:rPr>
        <w:t>e.</w:t>
      </w:r>
      <w:r w:rsidRPr="0026021B">
        <w:rPr>
          <w:rFonts w:eastAsia="Times New Roman" w:cs="Arial"/>
          <w:szCs w:val="24"/>
          <w:lang w:eastAsia="en-GB"/>
        </w:rPr>
        <w:t>  Change the brightness and contrast of the image to 0%.</w:t>
      </w:r>
    </w:p>
    <w:p w14:paraId="5072A609" w14:textId="77777777" w:rsidR="0026021B" w:rsidRPr="0026021B" w:rsidRDefault="0026021B" w:rsidP="0026021B">
      <w:pPr>
        <w:spacing w:before="240" w:after="240" w:line="240" w:lineRule="auto"/>
        <w:rPr>
          <w:rFonts w:eastAsia="Times New Roman" w:cs="Arial"/>
          <w:szCs w:val="24"/>
          <w:lang w:eastAsia="en-GB"/>
        </w:rPr>
      </w:pPr>
      <w:r w:rsidRPr="0026021B">
        <w:rPr>
          <w:rFonts w:eastAsia="Times New Roman" w:cs="Arial"/>
          <w:b/>
          <w:bCs/>
          <w:szCs w:val="24"/>
          <w:lang w:eastAsia="en-GB"/>
        </w:rPr>
        <w:t>f.</w:t>
      </w:r>
      <w:r w:rsidRPr="0026021B">
        <w:rPr>
          <w:rFonts w:eastAsia="Times New Roman" w:cs="Arial"/>
          <w:b/>
          <w:bCs/>
          <w:szCs w:val="24"/>
          <w:lang w:eastAsia="en-GB"/>
        </w:rPr>
        <w:t> </w:t>
      </w:r>
      <w:r w:rsidRPr="0026021B">
        <w:rPr>
          <w:rFonts w:eastAsia="Times New Roman" w:cs="Arial"/>
          <w:b/>
          <w:bCs/>
          <w:szCs w:val="24"/>
          <w:lang w:eastAsia="en-GB"/>
        </w:rPr>
        <w:t> </w:t>
      </w:r>
      <w:r w:rsidRPr="0026021B">
        <w:rPr>
          <w:rFonts w:eastAsia="Times New Roman" w:cs="Arial"/>
          <w:szCs w:val="24"/>
          <w:lang w:eastAsia="en-GB"/>
        </w:rPr>
        <w:t>Apply a filter to the image.</w:t>
      </w:r>
    </w:p>
    <w:p w14:paraId="5958841B"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szCs w:val="24"/>
          <w:lang w:eastAsia="en-GB"/>
        </w:rPr>
        <w:t>g.</w:t>
      </w:r>
      <w:r w:rsidRPr="0026021B">
        <w:rPr>
          <w:rFonts w:eastAsia="Times New Roman" w:cs="Arial"/>
          <w:szCs w:val="24"/>
          <w:lang w:eastAsia="en-GB"/>
        </w:rPr>
        <w:t>  Resize the image so it is 19 cm in height.</w:t>
      </w:r>
    </w:p>
    <w:p w14:paraId="33D0DBAC"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szCs w:val="24"/>
          <w:lang w:eastAsia="en-GB"/>
        </w:rPr>
        <w:t xml:space="preserve">h.  </w:t>
      </w:r>
      <w:r w:rsidRPr="0026021B">
        <w:rPr>
          <w:rFonts w:eastAsia="Times New Roman" w:cs="Arial"/>
          <w:szCs w:val="24"/>
          <w:lang w:eastAsia="en-GB"/>
        </w:rPr>
        <w:t xml:space="preserve">Add a border to the whole document. </w:t>
      </w:r>
    </w:p>
    <w:p w14:paraId="6E88237B"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szCs w:val="24"/>
          <w:lang w:eastAsia="en-GB"/>
        </w:rPr>
        <w:t>i.</w:t>
      </w:r>
      <w:r w:rsidRPr="0026021B">
        <w:rPr>
          <w:rFonts w:eastAsia="Times New Roman" w:cs="Arial"/>
          <w:szCs w:val="24"/>
          <w:lang w:eastAsia="en-GB"/>
        </w:rPr>
        <w:t xml:space="preserve">   Save the </w:t>
      </w:r>
      <w:r w:rsidRPr="0026021B">
        <w:rPr>
          <w:rFonts w:eastAsia="Times New Roman" w:cs="Arial"/>
          <w:b/>
          <w:bCs/>
          <w:szCs w:val="24"/>
          <w:lang w:eastAsia="en-GB"/>
        </w:rPr>
        <w:t>Dos and Don’ts</w:t>
      </w:r>
      <w:r w:rsidRPr="0026021B">
        <w:rPr>
          <w:rFonts w:eastAsia="Times New Roman" w:cs="Arial"/>
          <w:szCs w:val="24"/>
          <w:lang w:eastAsia="en-GB"/>
        </w:rPr>
        <w:t xml:space="preserve"> document as </w:t>
      </w:r>
      <w:r w:rsidRPr="0026021B">
        <w:rPr>
          <w:rFonts w:eastAsia="Times New Roman" w:cs="Arial"/>
          <w:b/>
          <w:bCs/>
          <w:szCs w:val="24"/>
          <w:lang w:eastAsia="en-GB"/>
        </w:rPr>
        <w:t>Dos_and_Don’ts_FINAL </w:t>
      </w:r>
      <w:r w:rsidRPr="0026021B">
        <w:rPr>
          <w:rFonts w:eastAsia="Times New Roman" w:cs="Arial"/>
          <w:szCs w:val="24"/>
          <w:lang w:eastAsia="en-GB"/>
        </w:rPr>
        <w:t>and back-up to a local storage location.</w:t>
      </w:r>
    </w:p>
    <w:p w14:paraId="77C62941" w14:textId="77777777" w:rsidR="0026021B" w:rsidRPr="0026021B" w:rsidRDefault="0026021B" w:rsidP="0026021B">
      <w:pPr>
        <w:spacing w:before="240" w:after="240" w:line="240" w:lineRule="auto"/>
        <w:ind w:left="360" w:hanging="357"/>
        <w:rPr>
          <w:rFonts w:eastAsia="Times New Roman" w:cs="Arial"/>
          <w:szCs w:val="24"/>
          <w:lang w:eastAsia="en-GB"/>
        </w:rPr>
      </w:pPr>
      <w:r w:rsidRPr="0026021B">
        <w:rPr>
          <w:rFonts w:eastAsia="Times New Roman" w:cs="Arial"/>
          <w:b/>
          <w:bCs/>
          <w:color w:val="FFFFFF"/>
          <w:szCs w:val="24"/>
          <w:lang w:eastAsia="en-GB"/>
        </w:rPr>
        <w:t>x</w:t>
      </w:r>
      <w:r w:rsidRPr="0026021B">
        <w:rPr>
          <w:rFonts w:eastAsia="Times New Roman" w:cs="Arial"/>
          <w:color w:val="FFFFFF"/>
          <w:szCs w:val="24"/>
          <w:lang w:eastAsia="en-GB"/>
        </w:rPr>
        <w:t>.</w:t>
      </w:r>
      <w:r w:rsidRPr="0026021B">
        <w:rPr>
          <w:rFonts w:eastAsia="Times New Roman" w:cs="Arial"/>
          <w:szCs w:val="24"/>
          <w:lang w:eastAsia="en-GB"/>
        </w:rPr>
        <w:t> </w:t>
      </w:r>
      <w:r w:rsidRPr="0026021B">
        <w:rPr>
          <w:rFonts w:eastAsia="Times New Roman" w:cs="Arial"/>
          <w:szCs w:val="24"/>
          <w:lang w:eastAsia="en-GB"/>
        </w:rPr>
        <w:t>You will be told which location you may use.</w:t>
      </w:r>
    </w:p>
    <w:tbl>
      <w:tblPr>
        <w:tblStyle w:val="TableGrid"/>
        <w:tblW w:w="0" w:type="auto"/>
        <w:tblLook w:val="04A0" w:firstRow="1" w:lastRow="0" w:firstColumn="1" w:lastColumn="0" w:noHBand="0" w:noVBand="1"/>
      </w:tblPr>
      <w:tblGrid>
        <w:gridCol w:w="10420"/>
      </w:tblGrid>
      <w:tr w:rsidR="00DA5D64" w14:paraId="4577162E" w14:textId="77777777" w:rsidTr="00DA5D64">
        <w:tc>
          <w:tcPr>
            <w:tcW w:w="10420" w:type="dxa"/>
          </w:tcPr>
          <w:p w14:paraId="049AB4D6" w14:textId="77777777" w:rsidR="00DA5D64" w:rsidRPr="0026021B" w:rsidRDefault="00DA5D64" w:rsidP="00DA5D64">
            <w:pPr>
              <w:spacing w:before="100" w:beforeAutospacing="1" w:after="100" w:afterAutospacing="1" w:line="240" w:lineRule="auto"/>
              <w:rPr>
                <w:rFonts w:eastAsia="Times New Roman" w:cs="Arial"/>
                <w:szCs w:val="24"/>
                <w:lang w:eastAsia="en-GB"/>
              </w:rPr>
            </w:pPr>
            <w:r w:rsidRPr="0026021B">
              <w:rPr>
                <w:rFonts w:eastAsia="Times New Roman" w:cs="Arial"/>
                <w:szCs w:val="24"/>
                <w:lang w:eastAsia="en-GB"/>
              </w:rPr>
              <w:t>Take a screenshot of your document saved in a local storage location. Save it to the same local storage location as the </w:t>
            </w:r>
            <w:r w:rsidRPr="0026021B">
              <w:rPr>
                <w:rFonts w:eastAsia="Times New Roman" w:cs="Arial"/>
                <w:b/>
                <w:bCs/>
                <w:szCs w:val="24"/>
                <w:lang w:eastAsia="en-GB"/>
              </w:rPr>
              <w:t>Dos_and_Don’ts_FINAL</w:t>
            </w:r>
            <w:r w:rsidRPr="0026021B">
              <w:rPr>
                <w:rFonts w:eastAsia="Times New Roman" w:cs="Arial"/>
                <w:szCs w:val="24"/>
                <w:lang w:eastAsia="en-GB"/>
              </w:rPr>
              <w:t>.</w:t>
            </w:r>
          </w:p>
          <w:p w14:paraId="5E357FDC" w14:textId="3E182C37" w:rsidR="00DA5D64" w:rsidRDefault="00DA5D64" w:rsidP="00DA5D64">
            <w:pPr>
              <w:spacing w:before="240" w:after="240" w:line="257" w:lineRule="auto"/>
              <w:rPr>
                <w:rFonts w:cs="Arial"/>
              </w:rPr>
            </w:pPr>
            <w:r w:rsidRPr="0026021B">
              <w:rPr>
                <w:rFonts w:eastAsia="Times New Roman" w:cs="Arial"/>
                <w:szCs w:val="24"/>
                <w:lang w:eastAsia="en-GB"/>
              </w:rPr>
              <w:t xml:space="preserve">Upload your </w:t>
            </w:r>
            <w:r w:rsidRPr="0026021B">
              <w:rPr>
                <w:rFonts w:eastAsia="Times New Roman" w:cs="Arial"/>
                <w:b/>
                <w:bCs/>
                <w:szCs w:val="24"/>
                <w:lang w:eastAsia="en-GB"/>
              </w:rPr>
              <w:t>Dos_and_Don'ts_FINAL </w:t>
            </w:r>
            <w:r w:rsidRPr="0026021B">
              <w:rPr>
                <w:rFonts w:eastAsia="Times New Roman" w:cs="Arial"/>
                <w:szCs w:val="24"/>
                <w:lang w:eastAsia="en-GB"/>
              </w:rPr>
              <w:t>document and your screenshot using the upload link below.</w:t>
            </w:r>
          </w:p>
        </w:tc>
      </w:tr>
    </w:tbl>
    <w:p w14:paraId="76D5E285" w14:textId="22D72B3B" w:rsidR="002B6BEC" w:rsidRPr="008F7A89" w:rsidRDefault="002B6BEC" w:rsidP="00D30FFF">
      <w:pPr>
        <w:spacing w:before="240" w:after="240" w:line="257" w:lineRule="auto"/>
        <w:ind w:left="5040" w:hanging="5040"/>
        <w:rPr>
          <w:rFonts w:cs="Arial"/>
          <w:b/>
          <w:bCs/>
        </w:rPr>
      </w:pPr>
      <w:r w:rsidRPr="008F7A89">
        <w:rPr>
          <w:b/>
          <w:bCs/>
        </w:rPr>
        <w:t>Download the Dos and Don’ts document:</w:t>
      </w:r>
      <w:r w:rsidRPr="008F7A89">
        <w:rPr>
          <w:b/>
          <w:bCs/>
        </w:rPr>
        <w:tab/>
        <w:t>Upload your Dos</w:t>
      </w:r>
      <w:r w:rsidR="0075188D">
        <w:rPr>
          <w:b/>
          <w:bCs/>
        </w:rPr>
        <w:t>_</w:t>
      </w:r>
      <w:r w:rsidRPr="008F7A89">
        <w:rPr>
          <w:b/>
          <w:bCs/>
        </w:rPr>
        <w:t>and</w:t>
      </w:r>
      <w:r w:rsidR="0075188D">
        <w:rPr>
          <w:b/>
          <w:bCs/>
        </w:rPr>
        <w:t>_</w:t>
      </w:r>
      <w:r w:rsidRPr="008F7A89">
        <w:rPr>
          <w:b/>
          <w:bCs/>
        </w:rPr>
        <w:t>Don’ts</w:t>
      </w:r>
      <w:r w:rsidR="0075188D">
        <w:rPr>
          <w:b/>
          <w:bCs/>
        </w:rPr>
        <w:t xml:space="preserve">_FINAL </w:t>
      </w:r>
      <w:r w:rsidRPr="008F7A89">
        <w:rPr>
          <w:b/>
          <w:bCs/>
        </w:rPr>
        <w:t>document</w:t>
      </w:r>
      <w:r w:rsidR="00127BB8" w:rsidRPr="008F7A89">
        <w:rPr>
          <w:b/>
          <w:bCs/>
        </w:rPr>
        <w:t xml:space="preserve"> and</w:t>
      </w:r>
      <w:r w:rsidR="00D30FFF">
        <w:rPr>
          <w:b/>
          <w:bCs/>
        </w:rPr>
        <w:t xml:space="preserve"> </w:t>
      </w:r>
      <w:r w:rsidR="00127BB8" w:rsidRPr="008F7A89">
        <w:rPr>
          <w:b/>
          <w:bCs/>
        </w:rPr>
        <w:t>screenshot</w:t>
      </w:r>
      <w:r w:rsidRPr="008F7A89">
        <w:rPr>
          <w:b/>
          <w:bCs/>
        </w:rPr>
        <w:t>:</w:t>
      </w:r>
    </w:p>
    <w:p w14:paraId="562E691D" w14:textId="4E3EBFCF" w:rsidR="002B6BEC" w:rsidRDefault="00A277D0" w:rsidP="002B6BEC">
      <w:pPr>
        <w:spacing w:before="240" w:after="240" w:line="257" w:lineRule="auto"/>
        <w:rPr>
          <w:rFonts w:cs="Arial"/>
        </w:rPr>
      </w:pPr>
      <w:r>
        <w:rPr>
          <w:noProof/>
        </w:rPr>
        <w:pict w14:anchorId="35F87E61">
          <v:shape id="_x0000_s2090" type="#_x0000_t202" style="position:absolute;margin-left:17.45pt;margin-top:5.5pt;width:115.1pt;height:35.05pt;z-index:251658241;visibility:visible;mso-wrap-edited:f;mso-wrap-distance-top:3.6pt;mso-wrap-distance-bottom:3.6pt;mso-width-relative:margin;mso-height-relative:margin">
            <v:textbox>
              <w:txbxContent>
                <w:p w14:paraId="4DD849BF" w14:textId="6B234F11" w:rsidR="00D26151" w:rsidRDefault="008376F1">
                  <w:r>
                    <w:rPr>
                      <w:rFonts w:cs="Arial"/>
                    </w:rPr>
                    <w:t>Click to download</w:t>
                  </w:r>
                </w:p>
              </w:txbxContent>
            </v:textbox>
            <w10:wrap type="square"/>
          </v:shape>
        </w:pict>
      </w:r>
      <w:r>
        <w:rPr>
          <w:noProof/>
        </w:rPr>
        <w:pict w14:anchorId="1DF65AD9">
          <v:shape id="_x0000_s2098" type="#_x0000_t202" style="position:absolute;margin-left:326pt;margin-top:5.5pt;width:118pt;height:37.15pt;z-index:25165824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style="mso-next-textbox:#_x0000_s2098">
              <w:txbxContent>
                <w:p w14:paraId="48178550" w14:textId="0E5E04C0" w:rsidR="0082351F" w:rsidRDefault="0082351F">
                  <w:r>
                    <w:t>Click to upload</w:t>
                  </w:r>
                </w:p>
              </w:txbxContent>
            </v:textbox>
            <w10:wrap type="square"/>
          </v:shape>
        </w:pict>
      </w:r>
    </w:p>
    <w:p w14:paraId="46E91F70" w14:textId="77777777" w:rsidR="002B6BEC" w:rsidRDefault="002B6BEC" w:rsidP="002B6BEC">
      <w:pPr>
        <w:spacing w:before="240" w:after="240" w:line="257" w:lineRule="auto"/>
        <w:rPr>
          <w:rFonts w:cs="Arial"/>
        </w:rPr>
      </w:pPr>
    </w:p>
    <w:p w14:paraId="51061D20" w14:textId="41B39483" w:rsidR="0085451F" w:rsidRPr="00C714D7" w:rsidRDefault="0085451F" w:rsidP="005C4653">
      <w:pPr>
        <w:pStyle w:val="Heading3"/>
        <w:rPr>
          <w:color w:val="auto"/>
          <w:sz w:val="24"/>
          <w:szCs w:val="24"/>
        </w:rPr>
      </w:pPr>
      <w:r w:rsidRPr="00C714D7">
        <w:rPr>
          <w:color w:val="auto"/>
          <w:szCs w:val="28"/>
        </w:rPr>
        <w:t>Part C</w:t>
      </w:r>
      <w:r w:rsidR="00315071" w:rsidRPr="00C714D7">
        <w:rPr>
          <w:color w:val="auto"/>
          <w:sz w:val="24"/>
          <w:szCs w:val="24"/>
        </w:rPr>
        <w:br/>
      </w:r>
      <w:r w:rsidRPr="00C714D7">
        <w:rPr>
          <w:color w:val="auto"/>
          <w:sz w:val="24"/>
          <w:szCs w:val="24"/>
        </w:rPr>
        <w:t>Working with data</w:t>
      </w:r>
    </w:p>
    <w:p w14:paraId="51061D21" w14:textId="77777777" w:rsidR="0085451F" w:rsidRPr="00C714D7" w:rsidRDefault="0085451F" w:rsidP="00066407">
      <w:pPr>
        <w:rPr>
          <w:b/>
          <w:bCs/>
          <w:szCs w:val="24"/>
        </w:rPr>
      </w:pPr>
      <w:r w:rsidRPr="00C714D7">
        <w:rPr>
          <w:b/>
          <w:bCs/>
          <w:szCs w:val="24"/>
        </w:rPr>
        <w:t xml:space="preserve">Suggested time: </w:t>
      </w:r>
      <w:r w:rsidRPr="00C76042">
        <w:rPr>
          <w:b/>
          <w:bCs/>
          <w:szCs w:val="24"/>
        </w:rPr>
        <w:t>40 minutes</w:t>
      </w:r>
    </w:p>
    <w:p w14:paraId="51061D22" w14:textId="77777777" w:rsidR="0085451F" w:rsidRPr="00C76042" w:rsidRDefault="0085451F" w:rsidP="00C234DD">
      <w:pPr>
        <w:pStyle w:val="NCFE-marks"/>
        <w:rPr>
          <w:bCs/>
          <w:szCs w:val="24"/>
        </w:rPr>
      </w:pPr>
      <w:r w:rsidRPr="00C76042">
        <w:rPr>
          <w:bCs/>
          <w:szCs w:val="24"/>
        </w:rPr>
        <w:t>Marks available: 14</w:t>
      </w:r>
    </w:p>
    <w:p w14:paraId="00546495" w14:textId="006BA68A" w:rsidR="0036287B" w:rsidRDefault="00822ADF" w:rsidP="00C714D7">
      <w:r w:rsidRPr="1059D070">
        <w:t>Your</w:t>
      </w:r>
      <w:r w:rsidR="0085451F" w:rsidRPr="1059D070">
        <w:t xml:space="preserve"> manager has provided you with a spreadsheet </w:t>
      </w:r>
      <w:r w:rsidR="001527CE" w:rsidRPr="1059D070">
        <w:t>showing</w:t>
      </w:r>
      <w:r w:rsidR="0085451F" w:rsidRPr="1059D070">
        <w:t xml:space="preserve"> the costs involved</w:t>
      </w:r>
      <w:r w:rsidRPr="1059D070">
        <w:t xml:space="preserve"> </w:t>
      </w:r>
      <w:r w:rsidR="4A779F35" w:rsidRPr="1059D070">
        <w:t>with</w:t>
      </w:r>
      <w:r w:rsidRPr="1059D070">
        <w:t xml:space="preserve"> owning a dog</w:t>
      </w:r>
      <w:r w:rsidR="0085451F" w:rsidRPr="1059D070">
        <w:t xml:space="preserve">. You </w:t>
      </w:r>
      <w:r w:rsidR="001527CE" w:rsidRPr="1059D070">
        <w:t xml:space="preserve">need </w:t>
      </w:r>
      <w:r w:rsidR="0085451F" w:rsidRPr="1059D070">
        <w:t xml:space="preserve">to edit the </w:t>
      </w:r>
      <w:r w:rsidR="00290C17" w:rsidRPr="1059D070">
        <w:t>spreadsheet</w:t>
      </w:r>
      <w:r w:rsidR="0085451F" w:rsidRPr="1059D070">
        <w:t xml:space="preserve"> before it can be given to customers.</w:t>
      </w:r>
    </w:p>
    <w:p w14:paraId="11B5513F" w14:textId="77777777" w:rsidR="007361D5" w:rsidRPr="007361D5" w:rsidRDefault="007361D5" w:rsidP="00C714D7">
      <w:pPr>
        <w:rPr>
          <w:sz w:val="14"/>
          <w:szCs w:val="10"/>
        </w:rPr>
      </w:pPr>
    </w:p>
    <w:tbl>
      <w:tblPr>
        <w:tblStyle w:val="TableGrid"/>
        <w:tblW w:w="0" w:type="auto"/>
        <w:tblInd w:w="108" w:type="dxa"/>
        <w:tblLook w:val="04A0" w:firstRow="1" w:lastRow="0" w:firstColumn="1" w:lastColumn="0" w:noHBand="0" w:noVBand="1"/>
      </w:tblPr>
      <w:tblGrid>
        <w:gridCol w:w="10312"/>
      </w:tblGrid>
      <w:tr w:rsidR="00D44A73" w14:paraId="53031B99" w14:textId="77777777" w:rsidTr="00615F57">
        <w:trPr>
          <w:trHeight w:val="868"/>
        </w:trPr>
        <w:tc>
          <w:tcPr>
            <w:tcW w:w="10312" w:type="dxa"/>
          </w:tcPr>
          <w:p w14:paraId="7A1D5998" w14:textId="3835F68C" w:rsidR="00D44A73" w:rsidRDefault="00D44A73" w:rsidP="00840FCF">
            <w:pPr>
              <w:spacing w:before="240" w:after="240" w:line="256" w:lineRule="auto"/>
              <w:rPr>
                <w:rFonts w:cs="Arial"/>
                <w:b/>
                <w:bCs/>
              </w:rPr>
            </w:pPr>
            <w:r w:rsidRPr="00F326B1">
              <w:rPr>
                <w:rFonts w:cs="Arial"/>
              </w:rPr>
              <w:t xml:space="preserve">Download and open the </w:t>
            </w:r>
            <w:r w:rsidRPr="00F326B1">
              <w:rPr>
                <w:rFonts w:cs="Arial"/>
                <w:b/>
                <w:bCs/>
              </w:rPr>
              <w:t xml:space="preserve">Costs of owning a dog </w:t>
            </w:r>
            <w:r w:rsidRPr="00F326B1">
              <w:rPr>
                <w:rFonts w:cs="Arial"/>
              </w:rPr>
              <w:t>spreadsheet</w:t>
            </w:r>
            <w:r w:rsidR="005747B5">
              <w:rPr>
                <w:rFonts w:cs="Arial"/>
              </w:rPr>
              <w:t xml:space="preserve"> </w:t>
            </w:r>
            <w:r w:rsidR="00BB182A" w:rsidRPr="00AF1962">
              <w:rPr>
                <w:rFonts w:cs="Arial"/>
              </w:rPr>
              <w:t xml:space="preserve">by clicking </w:t>
            </w:r>
            <w:r w:rsidR="005747B5" w:rsidRPr="00AF1962">
              <w:rPr>
                <w:rFonts w:cs="Arial"/>
              </w:rPr>
              <w:t>the</w:t>
            </w:r>
            <w:r w:rsidR="00007751" w:rsidRPr="00AF1962">
              <w:rPr>
                <w:rFonts w:cs="Arial"/>
              </w:rPr>
              <w:t xml:space="preserve"> do</w:t>
            </w:r>
            <w:r w:rsidR="002D249E" w:rsidRPr="00AF1962">
              <w:rPr>
                <w:rFonts w:cs="Arial"/>
              </w:rPr>
              <w:t>wnload</w:t>
            </w:r>
            <w:r w:rsidR="005747B5" w:rsidRPr="00AF1962">
              <w:rPr>
                <w:rFonts w:cs="Arial"/>
              </w:rPr>
              <w:t xml:space="preserve"> </w:t>
            </w:r>
            <w:r w:rsidR="00BB182A" w:rsidRPr="00AF1962">
              <w:rPr>
                <w:rFonts w:cs="Arial"/>
              </w:rPr>
              <w:t>button</w:t>
            </w:r>
            <w:r w:rsidR="005747B5" w:rsidRPr="00AF1962">
              <w:rPr>
                <w:rFonts w:cs="Arial"/>
              </w:rPr>
              <w:t xml:space="preserve"> below</w:t>
            </w:r>
            <w:r w:rsidRPr="00AF1962">
              <w:rPr>
                <w:rFonts w:cs="Arial"/>
              </w:rPr>
              <w:t>.</w:t>
            </w:r>
          </w:p>
        </w:tc>
      </w:tr>
    </w:tbl>
    <w:p w14:paraId="51061D25" w14:textId="68959DDD" w:rsidR="0085451F" w:rsidRPr="00BE4E31" w:rsidRDefault="004E774E" w:rsidP="1059D070">
      <w:pPr>
        <w:spacing w:before="240" w:after="240" w:line="256" w:lineRule="auto"/>
        <w:ind w:left="360" w:hanging="360"/>
        <w:rPr>
          <w:rFonts w:cs="Arial"/>
        </w:rPr>
      </w:pPr>
      <w:r w:rsidRPr="00C714D7">
        <w:rPr>
          <w:rFonts w:cs="Arial"/>
          <w:b/>
          <w:bCs/>
        </w:rPr>
        <w:t>a</w:t>
      </w:r>
      <w:r w:rsidR="00D23801" w:rsidRPr="00C714D7">
        <w:rPr>
          <w:rFonts w:cs="Arial"/>
          <w:b/>
          <w:bCs/>
        </w:rPr>
        <w:t>.</w:t>
      </w:r>
      <w:r w:rsidR="00FF3D38" w:rsidRPr="00C714D7">
        <w:rPr>
          <w:b/>
          <w:bCs/>
        </w:rPr>
        <w:tab/>
      </w:r>
      <w:r w:rsidR="0085451F" w:rsidRPr="1059D070">
        <w:rPr>
          <w:rFonts w:cs="Arial"/>
        </w:rPr>
        <w:t xml:space="preserve">Use AutoSum to calculate the </w:t>
      </w:r>
      <w:r w:rsidR="0085451F" w:rsidRPr="1059D070">
        <w:rPr>
          <w:rFonts w:cs="Arial"/>
          <w:b/>
          <w:bCs/>
        </w:rPr>
        <w:t>Total</w:t>
      </w:r>
      <w:r w:rsidR="0085451F" w:rsidRPr="1059D070">
        <w:rPr>
          <w:rFonts w:cs="Arial"/>
        </w:rPr>
        <w:t xml:space="preserve"> for both columns containing the numeric values.</w:t>
      </w:r>
      <w:r>
        <w:rPr>
          <w:rFonts w:cs="Arial"/>
        </w:rPr>
        <w:t xml:space="preserve"> </w:t>
      </w:r>
    </w:p>
    <w:p w14:paraId="51061D27" w14:textId="4ED604B8" w:rsidR="0085451F" w:rsidRPr="0085451F" w:rsidRDefault="0010623E" w:rsidP="001E5BCD">
      <w:pPr>
        <w:spacing w:before="240" w:after="240" w:line="256" w:lineRule="auto"/>
        <w:ind w:left="360" w:hanging="360"/>
        <w:rPr>
          <w:rFonts w:cs="Arial"/>
        </w:rPr>
      </w:pPr>
      <w:r w:rsidRPr="00C714D7">
        <w:rPr>
          <w:rFonts w:cs="Arial"/>
          <w:b/>
          <w:bCs/>
          <w:szCs w:val="24"/>
        </w:rPr>
        <w:t>b</w:t>
      </w:r>
      <w:r w:rsidR="0085451F" w:rsidRPr="00C714D7">
        <w:rPr>
          <w:rFonts w:cs="Arial"/>
          <w:b/>
          <w:bCs/>
          <w:szCs w:val="24"/>
        </w:rPr>
        <w:t>.</w:t>
      </w:r>
      <w:r w:rsidR="0085451F" w:rsidRPr="00C714D7">
        <w:rPr>
          <w:rFonts w:cs="Arial"/>
          <w:b/>
          <w:bCs/>
          <w:szCs w:val="24"/>
        </w:rPr>
        <w:tab/>
      </w:r>
      <w:r w:rsidR="0085451F" w:rsidRPr="0085451F">
        <w:rPr>
          <w:rFonts w:cs="Arial"/>
          <w:szCs w:val="24"/>
        </w:rPr>
        <w:t>Using formulae</w:t>
      </w:r>
      <w:r w:rsidR="00D52878">
        <w:rPr>
          <w:rFonts w:cs="Arial"/>
          <w:szCs w:val="24"/>
        </w:rPr>
        <w:t xml:space="preserve">, </w:t>
      </w:r>
      <w:r w:rsidR="00254341">
        <w:rPr>
          <w:rFonts w:cs="Arial"/>
        </w:rPr>
        <w:t>c</w:t>
      </w:r>
      <w:r w:rsidR="0085451F" w:rsidRPr="1059D070">
        <w:rPr>
          <w:rFonts w:cs="Arial"/>
        </w:rPr>
        <w:t xml:space="preserve">alculate the </w:t>
      </w:r>
      <w:r w:rsidR="0085451F" w:rsidRPr="1059D070">
        <w:rPr>
          <w:rFonts w:cs="Arial"/>
          <w:b/>
          <w:bCs/>
        </w:rPr>
        <w:t>Total for first year</w:t>
      </w:r>
      <w:r w:rsidR="0085451F" w:rsidRPr="1059D070">
        <w:rPr>
          <w:rFonts w:cs="Arial"/>
        </w:rPr>
        <w:t xml:space="preserve"> in the appropriate cell, by adding the totals for </w:t>
      </w:r>
      <w:r w:rsidR="0085451F" w:rsidRPr="1059D070">
        <w:rPr>
          <w:rFonts w:cs="Arial"/>
          <w:b/>
          <w:bCs/>
        </w:rPr>
        <w:t>Initial cost</w:t>
      </w:r>
      <w:r w:rsidR="0085451F" w:rsidRPr="1059D070">
        <w:rPr>
          <w:rFonts w:cs="Arial"/>
        </w:rPr>
        <w:t xml:space="preserve"> and </w:t>
      </w:r>
      <w:r w:rsidR="0085451F" w:rsidRPr="1059D070">
        <w:rPr>
          <w:rFonts w:cs="Arial"/>
          <w:b/>
          <w:bCs/>
        </w:rPr>
        <w:t>Yearly costs</w:t>
      </w:r>
      <w:r w:rsidR="0085451F" w:rsidRPr="1059D070">
        <w:rPr>
          <w:rFonts w:cs="Arial"/>
        </w:rPr>
        <w:t>.</w:t>
      </w:r>
      <w:r>
        <w:rPr>
          <w:rFonts w:cs="Arial"/>
        </w:rPr>
        <w:t xml:space="preserve"> </w:t>
      </w:r>
    </w:p>
    <w:p w14:paraId="51061D29" w14:textId="037FF418" w:rsidR="0085451F" w:rsidRPr="00BE4E31" w:rsidRDefault="00A626D6" w:rsidP="1059D070">
      <w:pPr>
        <w:spacing w:before="240" w:after="240" w:line="256" w:lineRule="auto"/>
        <w:ind w:left="360" w:hanging="360"/>
        <w:rPr>
          <w:rFonts w:cs="Arial"/>
        </w:rPr>
      </w:pPr>
      <w:r w:rsidRPr="00C714D7">
        <w:rPr>
          <w:rFonts w:cs="Arial"/>
          <w:b/>
          <w:bCs/>
        </w:rPr>
        <w:t>c</w:t>
      </w:r>
      <w:r w:rsidR="0085451F" w:rsidRPr="00C714D7">
        <w:rPr>
          <w:rFonts w:cs="Arial"/>
          <w:b/>
          <w:bCs/>
        </w:rPr>
        <w:t>.</w:t>
      </w:r>
      <w:r w:rsidR="00D23801">
        <w:tab/>
      </w:r>
      <w:r w:rsidR="0085451F" w:rsidRPr="1059D070">
        <w:rPr>
          <w:rFonts w:cs="Arial"/>
        </w:rPr>
        <w:t xml:space="preserve">Sort </w:t>
      </w:r>
      <w:r w:rsidR="00423DAF" w:rsidRPr="1059D070">
        <w:rPr>
          <w:rFonts w:cs="Arial"/>
        </w:rPr>
        <w:t xml:space="preserve">the </w:t>
      </w:r>
      <w:r w:rsidR="003A0E52" w:rsidRPr="1059D070">
        <w:rPr>
          <w:rFonts w:cs="Arial"/>
          <w:b/>
          <w:bCs/>
        </w:rPr>
        <w:t>I</w:t>
      </w:r>
      <w:r w:rsidR="0085451F" w:rsidRPr="1059D070">
        <w:rPr>
          <w:rFonts w:cs="Arial"/>
          <w:b/>
          <w:bCs/>
        </w:rPr>
        <w:t>nitial set</w:t>
      </w:r>
      <w:r w:rsidR="004B73F2" w:rsidRPr="1059D070">
        <w:rPr>
          <w:rFonts w:cs="Arial"/>
          <w:b/>
          <w:bCs/>
        </w:rPr>
        <w:t>-</w:t>
      </w:r>
      <w:r w:rsidR="0085451F" w:rsidRPr="1059D070">
        <w:rPr>
          <w:rFonts w:cs="Arial"/>
          <w:b/>
          <w:bCs/>
        </w:rPr>
        <w:t>up items</w:t>
      </w:r>
      <w:r w:rsidR="0085451F" w:rsidRPr="1059D070">
        <w:rPr>
          <w:rFonts w:cs="Arial"/>
        </w:rPr>
        <w:t xml:space="preserve"> by ascending alphabetical order. Do not include</w:t>
      </w:r>
      <w:r w:rsidR="00FD2D15" w:rsidRPr="1059D070">
        <w:rPr>
          <w:rFonts w:cs="Arial"/>
        </w:rPr>
        <w:t xml:space="preserve"> the</w:t>
      </w:r>
      <w:r w:rsidR="0085451F" w:rsidRPr="1059D070">
        <w:rPr>
          <w:rFonts w:cs="Arial"/>
        </w:rPr>
        <w:t xml:space="preserve"> total.</w:t>
      </w:r>
      <w:r w:rsidR="0088258D">
        <w:rPr>
          <w:rFonts w:cs="Arial"/>
        </w:rPr>
        <w:t xml:space="preserve"> </w:t>
      </w:r>
    </w:p>
    <w:p w14:paraId="51061D2A" w14:textId="5EC3E9C0" w:rsidR="0085451F" w:rsidRPr="0085451F" w:rsidRDefault="00BB7C3D" w:rsidP="1059D070">
      <w:pPr>
        <w:spacing w:before="240" w:after="240" w:line="256" w:lineRule="auto"/>
        <w:ind w:left="360" w:hanging="360"/>
        <w:rPr>
          <w:rFonts w:cs="Arial"/>
        </w:rPr>
      </w:pPr>
      <w:r w:rsidRPr="00C714D7">
        <w:rPr>
          <w:rFonts w:cs="Arial"/>
          <w:b/>
          <w:bCs/>
        </w:rPr>
        <w:t>d</w:t>
      </w:r>
      <w:r w:rsidR="0085451F" w:rsidRPr="00C714D7">
        <w:rPr>
          <w:rFonts w:cs="Arial"/>
          <w:b/>
          <w:bCs/>
        </w:rPr>
        <w:t>.</w:t>
      </w:r>
      <w:r w:rsidR="00D23801">
        <w:tab/>
      </w:r>
      <w:r w:rsidR="0085451F" w:rsidRPr="1059D070">
        <w:rPr>
          <w:rFonts w:cs="Arial"/>
        </w:rPr>
        <w:t xml:space="preserve">Format all </w:t>
      </w:r>
      <w:r w:rsidR="00FD2D15" w:rsidRPr="1059D070">
        <w:rPr>
          <w:rFonts w:cs="Arial"/>
        </w:rPr>
        <w:t xml:space="preserve">numeric </w:t>
      </w:r>
      <w:r w:rsidR="0085451F" w:rsidRPr="1059D070">
        <w:rPr>
          <w:rFonts w:cs="Arial"/>
        </w:rPr>
        <w:t>values as currency to two decimal places.</w:t>
      </w:r>
      <w:r w:rsidR="00D6141A">
        <w:rPr>
          <w:rFonts w:cs="Arial"/>
        </w:rPr>
        <w:t xml:space="preserve"> </w:t>
      </w:r>
    </w:p>
    <w:p w14:paraId="51061D2B" w14:textId="1CEB4AF6" w:rsidR="0085451F" w:rsidRPr="0054375F" w:rsidRDefault="00D35D06" w:rsidP="1059D070">
      <w:pPr>
        <w:spacing w:before="240" w:after="240" w:line="256" w:lineRule="auto"/>
        <w:ind w:left="360" w:hanging="360"/>
        <w:rPr>
          <w:rFonts w:cs="Arial"/>
        </w:rPr>
      </w:pPr>
      <w:r w:rsidRPr="00C714D7">
        <w:rPr>
          <w:rFonts w:cs="Arial"/>
          <w:b/>
          <w:bCs/>
        </w:rPr>
        <w:t>e</w:t>
      </w:r>
      <w:r w:rsidR="0085451F" w:rsidRPr="00C714D7">
        <w:rPr>
          <w:rFonts w:cs="Arial"/>
          <w:b/>
          <w:bCs/>
        </w:rPr>
        <w:t>.</w:t>
      </w:r>
      <w:r w:rsidR="00D23801">
        <w:tab/>
      </w:r>
      <w:r w:rsidR="0085451F" w:rsidRPr="0054375F">
        <w:rPr>
          <w:rFonts w:cs="Arial"/>
        </w:rPr>
        <w:t xml:space="preserve">Apply </w:t>
      </w:r>
      <w:r w:rsidR="00A26121" w:rsidRPr="00C714D7">
        <w:rPr>
          <w:rFonts w:cs="Arial"/>
        </w:rPr>
        <w:t>solid, black</w:t>
      </w:r>
      <w:r w:rsidR="00A26121" w:rsidRPr="0054375F">
        <w:rPr>
          <w:rFonts w:cs="Arial"/>
        </w:rPr>
        <w:t xml:space="preserve"> </w:t>
      </w:r>
      <w:r w:rsidR="0085451F" w:rsidRPr="0054375F">
        <w:rPr>
          <w:rFonts w:cs="Arial"/>
        </w:rPr>
        <w:t xml:space="preserve">borders to </w:t>
      </w:r>
      <w:r w:rsidR="00E02D66" w:rsidRPr="0054375F">
        <w:rPr>
          <w:rFonts w:cs="Arial"/>
        </w:rPr>
        <w:t>all</w:t>
      </w:r>
      <w:r w:rsidR="0085451F" w:rsidRPr="0054375F">
        <w:rPr>
          <w:rFonts w:cs="Arial"/>
        </w:rPr>
        <w:t xml:space="preserve"> cells </w:t>
      </w:r>
      <w:r w:rsidR="0085451F" w:rsidRPr="00C714D7">
        <w:rPr>
          <w:rFonts w:cs="Arial"/>
        </w:rPr>
        <w:t xml:space="preserve">containing </w:t>
      </w:r>
      <w:r w:rsidR="00A26121" w:rsidRPr="00C714D7">
        <w:rPr>
          <w:rFonts w:cs="Arial"/>
        </w:rPr>
        <w:t>text and numeric</w:t>
      </w:r>
      <w:r w:rsidR="00A26121" w:rsidRPr="0054375F">
        <w:rPr>
          <w:rFonts w:cs="Arial"/>
        </w:rPr>
        <w:t xml:space="preserve"> </w:t>
      </w:r>
      <w:r w:rsidR="0085451F" w:rsidRPr="0054375F">
        <w:rPr>
          <w:rFonts w:cs="Arial"/>
        </w:rPr>
        <w:t>data</w:t>
      </w:r>
      <w:r w:rsidR="009F2115" w:rsidRPr="0054375F">
        <w:rPr>
          <w:rFonts w:cs="Arial"/>
        </w:rPr>
        <w:t xml:space="preserve"> apart from the title</w:t>
      </w:r>
      <w:r w:rsidR="0085451F" w:rsidRPr="0054375F">
        <w:rPr>
          <w:rFonts w:cs="Arial"/>
        </w:rPr>
        <w:t>.</w:t>
      </w:r>
      <w:r w:rsidR="00003C8F" w:rsidRPr="0054375F">
        <w:rPr>
          <w:rFonts w:cs="Arial"/>
        </w:rPr>
        <w:t xml:space="preserve"> </w:t>
      </w:r>
      <w:r w:rsidR="00003C8F" w:rsidRPr="00C714D7">
        <w:rPr>
          <w:rFonts w:cs="Arial"/>
        </w:rPr>
        <w:t xml:space="preserve">Cells that do not contain text and numeric data should not have borders. </w:t>
      </w:r>
    </w:p>
    <w:p w14:paraId="51061D2C" w14:textId="09A77B8A" w:rsidR="0085451F" w:rsidRPr="0054375F" w:rsidRDefault="00A65C89" w:rsidP="1059D070">
      <w:pPr>
        <w:spacing w:before="240" w:after="240" w:line="256" w:lineRule="auto"/>
        <w:ind w:left="360" w:hanging="360"/>
        <w:rPr>
          <w:rFonts w:cs="Arial"/>
        </w:rPr>
      </w:pPr>
      <w:r w:rsidRPr="00C714D7">
        <w:rPr>
          <w:rFonts w:cs="Arial"/>
          <w:b/>
          <w:bCs/>
        </w:rPr>
        <w:t>f</w:t>
      </w:r>
      <w:r w:rsidR="0085451F" w:rsidRPr="00C714D7">
        <w:rPr>
          <w:rFonts w:cs="Arial"/>
          <w:b/>
          <w:bCs/>
        </w:rPr>
        <w:t>.</w:t>
      </w:r>
      <w:r w:rsidR="00D23801" w:rsidRPr="0054375F">
        <w:tab/>
      </w:r>
      <w:r w:rsidR="0085451F" w:rsidRPr="0054375F">
        <w:rPr>
          <w:rFonts w:cs="Arial"/>
        </w:rPr>
        <w:t>Al</w:t>
      </w:r>
      <w:r w:rsidR="0025079A" w:rsidRPr="0054375F">
        <w:rPr>
          <w:rFonts w:cs="Arial"/>
        </w:rPr>
        <w:t>ign all</w:t>
      </w:r>
      <w:r w:rsidR="0085451F" w:rsidRPr="0054375F">
        <w:rPr>
          <w:rFonts w:cs="Arial"/>
        </w:rPr>
        <w:t xml:space="preserve"> numeric values </w:t>
      </w:r>
      <w:r w:rsidR="00A4647F" w:rsidRPr="0054375F">
        <w:rPr>
          <w:rFonts w:cs="Arial"/>
        </w:rPr>
        <w:t>to the right of each cell</w:t>
      </w:r>
      <w:r w:rsidR="001A5C22" w:rsidRPr="0054375F">
        <w:rPr>
          <w:rFonts w:cs="Arial"/>
        </w:rPr>
        <w:t>.</w:t>
      </w:r>
      <w:r w:rsidR="006009CB" w:rsidRPr="0054375F">
        <w:rPr>
          <w:rFonts w:cs="Arial"/>
        </w:rPr>
        <w:t xml:space="preserve"> </w:t>
      </w:r>
    </w:p>
    <w:p w14:paraId="51061D2D" w14:textId="793B0B23" w:rsidR="0085451F" w:rsidRPr="0054375F" w:rsidRDefault="007949F2" w:rsidP="1059D070">
      <w:pPr>
        <w:spacing w:before="240" w:after="240" w:line="256" w:lineRule="auto"/>
        <w:ind w:left="360" w:hanging="360"/>
        <w:rPr>
          <w:rFonts w:cs="Arial"/>
        </w:rPr>
      </w:pPr>
      <w:r w:rsidRPr="00C714D7">
        <w:rPr>
          <w:rFonts w:cs="Arial"/>
          <w:b/>
          <w:bCs/>
        </w:rPr>
        <w:t>g</w:t>
      </w:r>
      <w:r w:rsidR="0085451F" w:rsidRPr="00C714D7">
        <w:rPr>
          <w:rFonts w:cs="Arial"/>
          <w:b/>
          <w:bCs/>
        </w:rPr>
        <w:t>.</w:t>
      </w:r>
      <w:r w:rsidR="00FD436C" w:rsidRPr="0054375F">
        <w:tab/>
      </w:r>
      <w:r w:rsidR="0085451F" w:rsidRPr="0054375F">
        <w:rPr>
          <w:rFonts w:cs="Arial"/>
        </w:rPr>
        <w:t xml:space="preserve">Edit the </w:t>
      </w:r>
      <w:r w:rsidR="001E4A59" w:rsidRPr="0054375F">
        <w:rPr>
          <w:rFonts w:cs="Arial"/>
        </w:rPr>
        <w:t>bar</w:t>
      </w:r>
      <w:r w:rsidR="0085451F" w:rsidRPr="0054375F">
        <w:rPr>
          <w:rFonts w:cs="Arial"/>
        </w:rPr>
        <w:t xml:space="preserve"> chart on the </w:t>
      </w:r>
      <w:r w:rsidR="00A4647F" w:rsidRPr="0054375F">
        <w:rPr>
          <w:rFonts w:cs="Arial"/>
        </w:rPr>
        <w:t>spreadsheet</w:t>
      </w:r>
      <w:r w:rsidR="0085451F" w:rsidRPr="0054375F">
        <w:rPr>
          <w:rFonts w:cs="Arial"/>
        </w:rPr>
        <w:t xml:space="preserve"> to include the following:</w:t>
      </w:r>
      <w:r w:rsidR="00C839D8" w:rsidRPr="0054375F">
        <w:rPr>
          <w:rFonts w:cs="Arial"/>
        </w:rPr>
        <w:t xml:space="preserve"> </w:t>
      </w:r>
    </w:p>
    <w:p w14:paraId="51061D2E" w14:textId="517A587F" w:rsidR="0085451F" w:rsidRPr="0054375F" w:rsidRDefault="000A7B7E" w:rsidP="00A277D0">
      <w:pPr>
        <w:pStyle w:val="ListParagraph"/>
        <w:numPr>
          <w:ilvl w:val="0"/>
          <w:numId w:val="4"/>
        </w:numPr>
        <w:spacing w:before="240" w:after="240" w:line="256" w:lineRule="auto"/>
        <w:rPr>
          <w:rFonts w:cs="Arial"/>
        </w:rPr>
      </w:pPr>
      <w:r>
        <w:rPr>
          <w:rFonts w:cs="Arial"/>
        </w:rPr>
        <w:t>a</w:t>
      </w:r>
      <w:r w:rsidR="0085451F" w:rsidRPr="0054375F">
        <w:rPr>
          <w:rFonts w:cs="Arial"/>
        </w:rPr>
        <w:t>ppropriate</w:t>
      </w:r>
      <w:r w:rsidR="00614F88" w:rsidRPr="0054375F">
        <w:rPr>
          <w:rFonts w:cs="Arial"/>
        </w:rPr>
        <w:t xml:space="preserve"> </w:t>
      </w:r>
      <w:r w:rsidR="0085451F" w:rsidRPr="0054375F">
        <w:rPr>
          <w:rFonts w:cs="Arial"/>
        </w:rPr>
        <w:t>axis labels</w:t>
      </w:r>
    </w:p>
    <w:p w14:paraId="51061D2F" w14:textId="023FE131" w:rsidR="0085451F" w:rsidRPr="0054375F" w:rsidRDefault="000A7B7E" w:rsidP="00A277D0">
      <w:pPr>
        <w:pStyle w:val="ListParagraph"/>
        <w:numPr>
          <w:ilvl w:val="0"/>
          <w:numId w:val="4"/>
        </w:numPr>
        <w:spacing w:before="240" w:after="240" w:line="256" w:lineRule="auto"/>
        <w:rPr>
          <w:rFonts w:cs="Arial"/>
        </w:rPr>
      </w:pPr>
      <w:r>
        <w:rPr>
          <w:rFonts w:cs="Arial"/>
        </w:rPr>
        <w:t>a</w:t>
      </w:r>
      <w:r w:rsidR="0085451F" w:rsidRPr="0054375F">
        <w:rPr>
          <w:rFonts w:cs="Arial"/>
        </w:rPr>
        <w:t>ppropriate</w:t>
      </w:r>
      <w:r w:rsidR="00614F88" w:rsidRPr="0054375F">
        <w:rPr>
          <w:rFonts w:cs="Arial"/>
        </w:rPr>
        <w:t xml:space="preserve"> </w:t>
      </w:r>
      <w:r w:rsidR="0085451F" w:rsidRPr="0054375F">
        <w:rPr>
          <w:rFonts w:cs="Arial"/>
        </w:rPr>
        <w:t>chart title</w:t>
      </w:r>
    </w:p>
    <w:p w14:paraId="51061D30" w14:textId="348BD2E4" w:rsidR="0085451F" w:rsidRPr="0054375F" w:rsidRDefault="000A7B7E" w:rsidP="00A277D0">
      <w:pPr>
        <w:pStyle w:val="ListParagraph"/>
        <w:numPr>
          <w:ilvl w:val="0"/>
          <w:numId w:val="4"/>
        </w:numPr>
        <w:spacing w:before="240" w:after="240" w:line="256" w:lineRule="auto"/>
        <w:rPr>
          <w:rFonts w:cs="Arial"/>
        </w:rPr>
      </w:pPr>
      <w:r>
        <w:rPr>
          <w:rFonts w:cs="Arial"/>
        </w:rPr>
        <w:t>n</w:t>
      </w:r>
      <w:r w:rsidR="0085451F" w:rsidRPr="0054375F">
        <w:rPr>
          <w:rFonts w:cs="Arial"/>
        </w:rPr>
        <w:t xml:space="preserve">umeric data labels for each </w:t>
      </w:r>
      <w:r w:rsidR="002E730D" w:rsidRPr="0054375F">
        <w:rPr>
          <w:rFonts w:cs="Arial"/>
        </w:rPr>
        <w:t>bar</w:t>
      </w:r>
      <w:r w:rsidR="007F7F43">
        <w:rPr>
          <w:rFonts w:cs="Arial"/>
        </w:rPr>
        <w:t>.</w:t>
      </w:r>
    </w:p>
    <w:p w14:paraId="5CEF1162" w14:textId="4F6B1147" w:rsidR="00B16B0F" w:rsidRPr="002E5C34" w:rsidRDefault="006E32E3" w:rsidP="002E5C34">
      <w:pPr>
        <w:spacing w:before="240" w:after="240" w:line="256" w:lineRule="auto"/>
        <w:ind w:left="360" w:hanging="360"/>
        <w:rPr>
          <w:rFonts w:cs="Arial"/>
        </w:rPr>
      </w:pPr>
      <w:r w:rsidRPr="00C714D7">
        <w:rPr>
          <w:rFonts w:cs="Arial"/>
          <w:b/>
          <w:bCs/>
        </w:rPr>
        <w:t>h</w:t>
      </w:r>
      <w:r w:rsidR="0085451F" w:rsidRPr="00C714D7">
        <w:rPr>
          <w:rFonts w:cs="Arial"/>
          <w:b/>
          <w:bCs/>
        </w:rPr>
        <w:t>.</w:t>
      </w:r>
      <w:r w:rsidR="00FD436C" w:rsidRPr="00C714D7">
        <w:tab/>
      </w:r>
      <w:r w:rsidR="0085451F" w:rsidRPr="00C714D7">
        <w:rPr>
          <w:rFonts w:cs="Arial"/>
        </w:rPr>
        <w:t xml:space="preserve">Create a pie chart for the yearly costs data. </w:t>
      </w:r>
      <w:r w:rsidR="002E5C34">
        <w:br/>
      </w:r>
      <w:r w:rsidR="00A375B4" w:rsidRPr="00C714D7">
        <w:rPr>
          <w:rFonts w:cs="Arial"/>
        </w:rPr>
        <w:t>T</w:t>
      </w:r>
      <w:r w:rsidR="78119041" w:rsidRPr="00C714D7">
        <w:rPr>
          <w:rFonts w:cs="Arial"/>
        </w:rPr>
        <w:t xml:space="preserve">his must </w:t>
      </w:r>
      <w:r w:rsidR="0085451F" w:rsidRPr="00C714D7">
        <w:rPr>
          <w:rFonts w:cs="Arial"/>
        </w:rPr>
        <w:t>include</w:t>
      </w:r>
      <w:r w:rsidR="002E5C34">
        <w:rPr>
          <w:rFonts w:cs="Arial"/>
        </w:rPr>
        <w:t xml:space="preserve"> </w:t>
      </w:r>
      <w:r w:rsidR="0000543C" w:rsidRPr="002E5C34">
        <w:rPr>
          <w:rFonts w:cs="Arial"/>
        </w:rPr>
        <w:t>a legend to show each section of the data series</w:t>
      </w:r>
      <w:r w:rsidR="002E5C34">
        <w:rPr>
          <w:rFonts w:cs="Arial"/>
        </w:rPr>
        <w:t xml:space="preserve">. </w:t>
      </w:r>
      <w:r w:rsidR="002E5C34">
        <w:br/>
      </w:r>
      <w:r w:rsidR="0000543C" w:rsidRPr="002E5C34">
        <w:rPr>
          <w:rFonts w:cs="Arial"/>
        </w:rPr>
        <w:t>Format the data labels for each section to include values</w:t>
      </w:r>
      <w:r w:rsidR="00630C4A" w:rsidRPr="002E5C34">
        <w:rPr>
          <w:rFonts w:cs="Arial"/>
        </w:rPr>
        <w:t>.</w:t>
      </w:r>
      <w:r w:rsidR="0000543C" w:rsidRPr="002E5C34">
        <w:rPr>
          <w:rFonts w:cs="Arial"/>
        </w:rPr>
        <w:t xml:space="preserve"> </w:t>
      </w:r>
      <w:r w:rsidR="00F32383">
        <w:rPr>
          <w:rFonts w:cs="Arial"/>
        </w:rPr>
        <w:br/>
      </w:r>
      <w:r w:rsidR="00432E04" w:rsidRPr="002E5C34">
        <w:rPr>
          <w:rFonts w:cs="Arial"/>
        </w:rPr>
        <w:t xml:space="preserve">Add the chart title </w:t>
      </w:r>
      <w:r w:rsidR="00432E04" w:rsidRPr="00A8477D">
        <w:rPr>
          <w:rFonts w:cs="Arial"/>
          <w:b/>
          <w:bCs/>
        </w:rPr>
        <w:t>“Yearly costs of owning a dog”</w:t>
      </w:r>
      <w:r w:rsidR="00432E04" w:rsidRPr="002E5C34">
        <w:rPr>
          <w:rFonts w:cs="Arial"/>
        </w:rPr>
        <w:t xml:space="preserve">. </w:t>
      </w:r>
    </w:p>
    <w:p w14:paraId="6BE453B5" w14:textId="77777777" w:rsidR="004F1C7D" w:rsidRDefault="0085451F" w:rsidP="00A277D0">
      <w:pPr>
        <w:pStyle w:val="ListParagraph"/>
        <w:numPr>
          <w:ilvl w:val="0"/>
          <w:numId w:val="5"/>
        </w:numPr>
        <w:spacing w:before="240" w:after="240" w:line="256" w:lineRule="auto"/>
        <w:ind w:left="426" w:hanging="426"/>
        <w:rPr>
          <w:rFonts w:cs="Arial"/>
        </w:rPr>
      </w:pPr>
      <w:r w:rsidRPr="00CB1F4E">
        <w:rPr>
          <w:rFonts w:cs="Arial"/>
        </w:rPr>
        <w:t>Save</w:t>
      </w:r>
      <w:r w:rsidR="00B41F47" w:rsidRPr="00CB1F4E">
        <w:rPr>
          <w:rFonts w:cs="Arial"/>
        </w:rPr>
        <w:t xml:space="preserve"> </w:t>
      </w:r>
      <w:r w:rsidR="00F56172" w:rsidRPr="00CB1F4E">
        <w:rPr>
          <w:rFonts w:cs="Arial"/>
        </w:rPr>
        <w:t xml:space="preserve">your </w:t>
      </w:r>
      <w:r w:rsidR="00041185" w:rsidRPr="00CB1F4E">
        <w:rPr>
          <w:rFonts w:cs="Arial"/>
          <w:b/>
          <w:bCs/>
        </w:rPr>
        <w:t>Costs of owning a dog</w:t>
      </w:r>
      <w:r w:rsidR="00F56172" w:rsidRPr="00CB1F4E">
        <w:rPr>
          <w:rFonts w:cs="Arial"/>
          <w:b/>
          <w:bCs/>
        </w:rPr>
        <w:t xml:space="preserve"> </w:t>
      </w:r>
      <w:r w:rsidR="006A3EEC" w:rsidRPr="00CB1F4E">
        <w:rPr>
          <w:rFonts w:cs="Arial"/>
        </w:rPr>
        <w:t xml:space="preserve">spreadsheet </w:t>
      </w:r>
      <w:r w:rsidR="004F1C7D">
        <w:t>as </w:t>
      </w:r>
      <w:r w:rsidR="004F1C7D">
        <w:rPr>
          <w:b/>
          <w:bCs/>
        </w:rPr>
        <w:t>Costs_of_owning_a_dog_FINAL</w:t>
      </w:r>
      <w:r w:rsidRPr="00CB1F4E">
        <w:rPr>
          <w:rFonts w:cs="Arial"/>
        </w:rPr>
        <w:t xml:space="preserve">to </w:t>
      </w:r>
      <w:r w:rsidR="009D4119" w:rsidRPr="00CB1F4E">
        <w:rPr>
          <w:rFonts w:cs="Arial"/>
        </w:rPr>
        <w:t>a</w:t>
      </w:r>
      <w:r w:rsidRPr="00CB1F4E">
        <w:rPr>
          <w:rFonts w:cs="Arial"/>
        </w:rPr>
        <w:t xml:space="preserve"> </w:t>
      </w:r>
      <w:r w:rsidR="00CD089B" w:rsidRPr="00CB1F4E">
        <w:rPr>
          <w:rFonts w:cs="Arial"/>
        </w:rPr>
        <w:t>c</w:t>
      </w:r>
      <w:r w:rsidRPr="00CB1F4E">
        <w:rPr>
          <w:rFonts w:cs="Arial"/>
        </w:rPr>
        <w:t>loud</w:t>
      </w:r>
      <w:r w:rsidR="009D4119" w:rsidRPr="00CB1F4E">
        <w:rPr>
          <w:rFonts w:cs="Arial"/>
        </w:rPr>
        <w:t xml:space="preserve"> </w:t>
      </w:r>
      <w:r w:rsidR="00765C97" w:rsidRPr="00CB1F4E">
        <w:rPr>
          <w:rFonts w:cs="Arial"/>
        </w:rPr>
        <w:t xml:space="preserve">location </w:t>
      </w:r>
      <w:r w:rsidR="009D4119" w:rsidRPr="00CB1F4E">
        <w:rPr>
          <w:rFonts w:cs="Arial"/>
        </w:rPr>
        <w:t xml:space="preserve">you have been provided with by your </w:t>
      </w:r>
      <w:r w:rsidR="008B4A19" w:rsidRPr="00CB1F4E">
        <w:rPr>
          <w:rFonts w:cs="Arial"/>
        </w:rPr>
        <w:t>A</w:t>
      </w:r>
      <w:r w:rsidR="005C74E4" w:rsidRPr="00CB1F4E">
        <w:rPr>
          <w:rFonts w:cs="Arial"/>
        </w:rPr>
        <w:t>ssessor</w:t>
      </w:r>
      <w:r w:rsidR="00B16B0F" w:rsidRPr="00CB1F4E">
        <w:rPr>
          <w:rFonts w:cs="Arial"/>
        </w:rPr>
        <w:t>.</w:t>
      </w:r>
    </w:p>
    <w:p w14:paraId="51061D34" w14:textId="077D2320" w:rsidR="00CD125A" w:rsidRDefault="00432E04" w:rsidP="004F1C7D">
      <w:pPr>
        <w:pStyle w:val="ListParagraph"/>
        <w:spacing w:before="240" w:after="240" w:line="256" w:lineRule="auto"/>
        <w:ind w:left="426"/>
        <w:rPr>
          <w:rFonts w:cs="Arial"/>
        </w:rPr>
      </w:pPr>
      <w:r w:rsidRPr="00CB1F4E">
        <w:rPr>
          <w:rFonts w:cs="Arial"/>
        </w:rPr>
        <w:br/>
      </w:r>
    </w:p>
    <w:p w14:paraId="2266EE5C" w14:textId="77777777" w:rsidR="00CD125A" w:rsidRDefault="00CD125A">
      <w:pPr>
        <w:spacing w:before="0" w:after="0" w:line="240" w:lineRule="auto"/>
        <w:rPr>
          <w:rFonts w:cs="Arial"/>
        </w:rPr>
      </w:pPr>
      <w:r>
        <w:rPr>
          <w:rFonts w:cs="Arial"/>
        </w:rPr>
        <w:br w:type="page"/>
      </w:r>
    </w:p>
    <w:p w14:paraId="22D1B03C" w14:textId="77777777" w:rsidR="0085451F" w:rsidRPr="00CB1F4E" w:rsidRDefault="0085451F" w:rsidP="00CD125A">
      <w:pPr>
        <w:pStyle w:val="ListParagraph"/>
        <w:spacing w:before="240" w:after="240" w:line="256" w:lineRule="auto"/>
        <w:ind w:left="426"/>
        <w:rPr>
          <w:rFonts w:cs="Arial"/>
        </w:rPr>
      </w:pPr>
    </w:p>
    <w:p w14:paraId="649B7063" w14:textId="7C7BA31A" w:rsidR="00A15EAE" w:rsidRDefault="00A15EAE" w:rsidP="00A15EAE">
      <w:pPr>
        <w:pBdr>
          <w:top w:val="single" w:sz="4" w:space="1" w:color="auto"/>
          <w:left w:val="single" w:sz="4" w:space="4" w:color="auto"/>
          <w:bottom w:val="single" w:sz="4" w:space="9" w:color="auto"/>
          <w:right w:val="single" w:sz="4" w:space="4" w:color="auto"/>
        </w:pBdr>
        <w:spacing w:before="240" w:after="240" w:line="257" w:lineRule="auto"/>
        <w:ind w:left="357" w:hanging="357"/>
        <w:rPr>
          <w:rFonts w:cs="Arial"/>
        </w:rPr>
      </w:pPr>
      <w:r>
        <w:rPr>
          <w:rFonts w:cs="Arial"/>
        </w:rPr>
        <w:t>T</w:t>
      </w:r>
      <w:r w:rsidRPr="00CB1F4E">
        <w:rPr>
          <w:rFonts w:cs="Arial"/>
        </w:rPr>
        <w:t>ake a screenshot of the spreadsheet saved to the cloud location.</w:t>
      </w:r>
    </w:p>
    <w:p w14:paraId="35533D1B" w14:textId="10218DB7" w:rsidR="00FE14BB" w:rsidRPr="00BE4E31" w:rsidRDefault="00FE14BB" w:rsidP="00A15EAE">
      <w:pPr>
        <w:pBdr>
          <w:top w:val="single" w:sz="4" w:space="1" w:color="auto"/>
          <w:left w:val="single" w:sz="4" w:space="4" w:color="auto"/>
          <w:bottom w:val="single" w:sz="4" w:space="9" w:color="auto"/>
          <w:right w:val="single" w:sz="4" w:space="4" w:color="auto"/>
        </w:pBdr>
        <w:spacing w:before="240" w:after="240" w:line="257" w:lineRule="auto"/>
        <w:rPr>
          <w:rFonts w:cs="Arial"/>
        </w:rPr>
      </w:pPr>
      <w:r>
        <w:rPr>
          <w:rFonts w:cs="Arial"/>
        </w:rPr>
        <w:t xml:space="preserve">Upload your </w:t>
      </w:r>
      <w:r w:rsidRPr="00C714D7">
        <w:rPr>
          <w:rFonts w:cs="Arial"/>
          <w:b/>
          <w:bCs/>
        </w:rPr>
        <w:t>Costs</w:t>
      </w:r>
      <w:r w:rsidR="00A15EAE">
        <w:rPr>
          <w:rFonts w:cs="Arial"/>
          <w:b/>
          <w:bCs/>
        </w:rPr>
        <w:t>_</w:t>
      </w:r>
      <w:r w:rsidRPr="00C714D7">
        <w:rPr>
          <w:rFonts w:cs="Arial"/>
          <w:b/>
          <w:bCs/>
        </w:rPr>
        <w:t>of</w:t>
      </w:r>
      <w:r w:rsidR="00A15EAE">
        <w:rPr>
          <w:rFonts w:cs="Arial"/>
          <w:b/>
          <w:bCs/>
        </w:rPr>
        <w:t>_</w:t>
      </w:r>
      <w:r w:rsidR="007C44D2" w:rsidRPr="00C714D7">
        <w:rPr>
          <w:rFonts w:cs="Arial"/>
          <w:b/>
          <w:bCs/>
        </w:rPr>
        <w:t>owning</w:t>
      </w:r>
      <w:r w:rsidR="00A15EAE">
        <w:rPr>
          <w:rFonts w:cs="Arial"/>
          <w:b/>
          <w:bCs/>
        </w:rPr>
        <w:t>_</w:t>
      </w:r>
      <w:r w:rsidR="007C44D2" w:rsidRPr="00C714D7">
        <w:rPr>
          <w:rFonts w:cs="Arial"/>
          <w:b/>
          <w:bCs/>
        </w:rPr>
        <w:t>a</w:t>
      </w:r>
      <w:r w:rsidR="00A15EAE">
        <w:rPr>
          <w:rFonts w:cs="Arial"/>
          <w:b/>
          <w:bCs/>
        </w:rPr>
        <w:t>_</w:t>
      </w:r>
      <w:r w:rsidR="007C44D2" w:rsidRPr="00C714D7">
        <w:rPr>
          <w:rFonts w:cs="Arial"/>
          <w:b/>
          <w:bCs/>
        </w:rPr>
        <w:t>dog</w:t>
      </w:r>
      <w:r w:rsidR="00A15EAE">
        <w:rPr>
          <w:rFonts w:cs="Arial"/>
          <w:b/>
          <w:bCs/>
        </w:rPr>
        <w:t>_FINAL</w:t>
      </w:r>
      <w:r>
        <w:rPr>
          <w:rFonts w:cs="Arial"/>
        </w:rPr>
        <w:t xml:space="preserve"> </w:t>
      </w:r>
      <w:r w:rsidR="006A3EEC" w:rsidRPr="00CB1F4E">
        <w:rPr>
          <w:rFonts w:cs="Arial"/>
        </w:rPr>
        <w:t xml:space="preserve">spreadsheet </w:t>
      </w:r>
      <w:r>
        <w:rPr>
          <w:rFonts w:cs="Arial"/>
        </w:rPr>
        <w:t xml:space="preserve">and your screenshot using the </w:t>
      </w:r>
      <w:r w:rsidR="002D249E" w:rsidRPr="004B5DE2">
        <w:rPr>
          <w:rFonts w:cs="Arial"/>
        </w:rPr>
        <w:t>upload link</w:t>
      </w:r>
      <w:r w:rsidR="00A15EAE">
        <w:rPr>
          <w:rFonts w:cs="Arial"/>
        </w:rPr>
        <w:t xml:space="preserve"> </w:t>
      </w:r>
      <w:r w:rsidRPr="004B5DE2">
        <w:rPr>
          <w:rFonts w:cs="Arial"/>
        </w:rPr>
        <w:t>below.</w:t>
      </w:r>
    </w:p>
    <w:p w14:paraId="51061D38" w14:textId="5B9748D4" w:rsidR="0085451F" w:rsidRPr="005A49D1" w:rsidRDefault="00A277D0" w:rsidP="00C714D7">
      <w:pPr>
        <w:spacing w:before="240" w:after="240" w:line="256" w:lineRule="auto"/>
        <w:ind w:left="360" w:hanging="360"/>
        <w:rPr>
          <w:rFonts w:cs="Arial"/>
          <w:b/>
          <w:bCs/>
          <w:szCs w:val="24"/>
        </w:rPr>
      </w:pPr>
      <w:r>
        <w:rPr>
          <w:noProof/>
        </w:rPr>
        <w:pict w14:anchorId="5BE60246">
          <v:shape id="_x0000_s2107" type="#_x0000_t202" style="position:absolute;left:0;text-align:left;margin-left:286.15pt;margin-top:13.5pt;width:238.55pt;height:60.6pt;z-index:251658250;visibility:visible;mso-wrap-distance-top:3.6pt;mso-wrap-distance-bottom:3.6pt;mso-width-relative:margin;mso-height-relative:margin" stroked="f">
            <v:textbox>
              <w:txbxContent>
                <w:p w14:paraId="0BC2671E" w14:textId="0CF2CDF8" w:rsidR="00BE0703" w:rsidRPr="00BE0703" w:rsidRDefault="00467593" w:rsidP="00BE0703">
                  <w:pPr>
                    <w:rPr>
                      <w:b/>
                      <w:bCs/>
                    </w:rPr>
                  </w:pPr>
                  <w:r>
                    <w:rPr>
                      <w:b/>
                      <w:bCs/>
                    </w:rPr>
                    <w:t>Upload your</w:t>
                  </w:r>
                  <w:r w:rsidRPr="00BE0703">
                    <w:rPr>
                      <w:b/>
                      <w:bCs/>
                    </w:rPr>
                    <w:t xml:space="preserve"> Costs</w:t>
                  </w:r>
                  <w:r>
                    <w:rPr>
                      <w:b/>
                      <w:bCs/>
                    </w:rPr>
                    <w:t>_</w:t>
                  </w:r>
                  <w:r w:rsidRPr="00BE0703">
                    <w:rPr>
                      <w:b/>
                      <w:bCs/>
                    </w:rPr>
                    <w:t>of</w:t>
                  </w:r>
                  <w:r>
                    <w:rPr>
                      <w:b/>
                      <w:bCs/>
                    </w:rPr>
                    <w:t>_</w:t>
                  </w:r>
                  <w:r w:rsidRPr="00BE0703">
                    <w:rPr>
                      <w:b/>
                      <w:bCs/>
                    </w:rPr>
                    <w:t>ow</w:t>
                  </w:r>
                  <w:r>
                    <w:rPr>
                      <w:b/>
                      <w:bCs/>
                    </w:rPr>
                    <w:t>n</w:t>
                  </w:r>
                  <w:r w:rsidRPr="00BE0703">
                    <w:rPr>
                      <w:b/>
                      <w:bCs/>
                    </w:rPr>
                    <w:t>ing</w:t>
                  </w:r>
                  <w:r>
                    <w:rPr>
                      <w:b/>
                      <w:bCs/>
                    </w:rPr>
                    <w:t>_</w:t>
                  </w:r>
                  <w:r w:rsidRPr="00BE0703">
                    <w:rPr>
                      <w:b/>
                      <w:bCs/>
                    </w:rPr>
                    <w:t>a</w:t>
                  </w:r>
                  <w:r>
                    <w:rPr>
                      <w:b/>
                      <w:bCs/>
                    </w:rPr>
                    <w:t>_</w:t>
                  </w:r>
                  <w:r w:rsidRPr="00BE0703">
                    <w:rPr>
                      <w:b/>
                      <w:bCs/>
                    </w:rPr>
                    <w:t>dog</w:t>
                  </w:r>
                  <w:r>
                    <w:rPr>
                      <w:b/>
                      <w:bCs/>
                    </w:rPr>
                    <w:t>_FINAL</w:t>
                  </w:r>
                  <w:r w:rsidRPr="00BE0703">
                    <w:rPr>
                      <w:b/>
                      <w:bCs/>
                    </w:rPr>
                    <w:t xml:space="preserve"> spreadsheet</w:t>
                  </w:r>
                  <w:r>
                    <w:rPr>
                      <w:b/>
                      <w:bCs/>
                    </w:rPr>
                    <w:t xml:space="preserve"> and screenshot</w:t>
                  </w:r>
                  <w:r w:rsidRPr="00BE0703">
                    <w:rPr>
                      <w:b/>
                      <w:bCs/>
                    </w:rPr>
                    <w:t xml:space="preserve">: </w:t>
                  </w:r>
                </w:p>
              </w:txbxContent>
            </v:textbox>
            <w10:wrap type="square"/>
          </v:shape>
        </w:pict>
      </w:r>
      <w:r>
        <w:rPr>
          <w:b/>
          <w:bCs/>
          <w:noProof/>
        </w:rPr>
        <w:pict w14:anchorId="715F2979">
          <v:shape id="_x0000_s2101" type="#_x0000_t202" style="position:absolute;left:0;text-align:left;margin-left:-2.35pt;margin-top:74.1pt;width:115.4pt;height:39.85pt;z-index:251658247;visibility:visible;mso-wrap-edited:f;mso-wrap-distance-top:3.6pt;mso-wrap-distance-bottom:3.6pt;mso-width-relative:margin;mso-height-relative:margin">
            <v:textbox style="mso-next-textbox:#_x0000_s2101">
              <w:txbxContent>
                <w:p w14:paraId="7BCC3794" w14:textId="57A73F9F" w:rsidR="0098254E" w:rsidRDefault="0098254E" w:rsidP="0098254E">
                  <w:r>
                    <w:t xml:space="preserve">Click to </w:t>
                  </w:r>
                  <w:r w:rsidR="00A4528D">
                    <w:t>down</w:t>
                  </w:r>
                  <w:r>
                    <w:t>load</w:t>
                  </w:r>
                </w:p>
              </w:txbxContent>
            </v:textbox>
            <w10:wrap type="square"/>
          </v:shape>
        </w:pict>
      </w:r>
      <w:r>
        <w:rPr>
          <w:b/>
          <w:bCs/>
          <w:noProof/>
        </w:rPr>
        <w:pict w14:anchorId="23DA8B73">
          <v:shape id="_x0000_s2086" type="#_x0000_t202" style="position:absolute;left:0;text-align:left;margin-left:327.05pt;margin-top:74.1pt;width:107.25pt;height:39.85pt;z-index:251658242;visibility:visible;mso-wrap-edited:f;mso-wrap-distance-top:3.6pt;mso-wrap-distance-bottom:3.6pt;mso-width-relative:margin;mso-height-relative:margin">
            <v:textbox style="mso-next-textbox:#_x0000_s2086">
              <w:txbxContent>
                <w:p w14:paraId="2D1693FB" w14:textId="77DF4865" w:rsidR="0027663C" w:rsidRDefault="0027663C">
                  <w:r>
                    <w:t>Click to upload</w:t>
                  </w:r>
                </w:p>
              </w:txbxContent>
            </v:textbox>
            <w10:wrap type="square"/>
          </v:shape>
        </w:pict>
      </w:r>
      <w:r>
        <w:rPr>
          <w:noProof/>
        </w:rPr>
        <w:pict w14:anchorId="02B7A14D">
          <v:shape id="_x0000_s2109" type="#_x0000_t202" style="position:absolute;left:0;text-align:left;margin-left:-.55pt;margin-top:11.25pt;width:162.8pt;height:47.2pt;z-index:251658249;visibility:visible;mso-height-percent:200;mso-wrap-distance-top:3.6pt;mso-wrap-distance-bottom:3.6pt;mso-height-percent:200;mso-width-relative:margin;mso-height-relative:margin" stroked="f">
            <v:textbox style="mso-fit-shape-to-text:t">
              <w:txbxContent>
                <w:p w14:paraId="09195107" w14:textId="27F4C054" w:rsidR="0083230C" w:rsidRPr="00BE0703" w:rsidRDefault="0083230C">
                  <w:pPr>
                    <w:rPr>
                      <w:b/>
                      <w:bCs/>
                    </w:rPr>
                  </w:pPr>
                  <w:r w:rsidRPr="00BE0703">
                    <w:rPr>
                      <w:b/>
                      <w:bCs/>
                    </w:rPr>
                    <w:t>Download the Costs of</w:t>
                  </w:r>
                  <w:r w:rsidR="00BE0703" w:rsidRPr="00BE0703">
                    <w:rPr>
                      <w:b/>
                      <w:bCs/>
                    </w:rPr>
                    <w:t xml:space="preserve"> owing a dog spreadsheet: </w:t>
                  </w:r>
                </w:p>
              </w:txbxContent>
            </v:textbox>
            <w10:wrap type="square"/>
          </v:shape>
        </w:pict>
      </w:r>
      <w:r w:rsidR="0085451F" w:rsidRPr="005A49D1">
        <w:rPr>
          <w:rFonts w:cs="Arial"/>
          <w:b/>
          <w:bCs/>
          <w:szCs w:val="24"/>
        </w:rPr>
        <w:br w:type="page"/>
      </w:r>
    </w:p>
    <w:p w14:paraId="51061D39" w14:textId="4BF8BDDF" w:rsidR="0085451F" w:rsidRPr="00C714D7" w:rsidRDefault="0085451F" w:rsidP="00A60902">
      <w:pPr>
        <w:pStyle w:val="Heading2"/>
        <w:tabs>
          <w:tab w:val="center" w:pos="5102"/>
        </w:tabs>
        <w:rPr>
          <w:color w:val="auto"/>
          <w:sz w:val="28"/>
          <w:szCs w:val="24"/>
        </w:rPr>
      </w:pPr>
      <w:r w:rsidRPr="00C714D7">
        <w:rPr>
          <w:color w:val="auto"/>
          <w:sz w:val="28"/>
          <w:szCs w:val="24"/>
        </w:rPr>
        <w:t>Part D</w:t>
      </w:r>
      <w:r w:rsidR="00A60902">
        <w:rPr>
          <w:color w:val="auto"/>
          <w:sz w:val="28"/>
          <w:szCs w:val="24"/>
        </w:rPr>
        <w:tab/>
      </w:r>
      <w:r w:rsidR="006C0BFF" w:rsidRPr="00C714D7">
        <w:rPr>
          <w:color w:val="auto"/>
          <w:sz w:val="28"/>
          <w:szCs w:val="24"/>
        </w:rPr>
        <w:br/>
      </w:r>
      <w:r w:rsidRPr="00C714D7">
        <w:rPr>
          <w:color w:val="auto"/>
          <w:sz w:val="28"/>
          <w:szCs w:val="24"/>
        </w:rPr>
        <w:t>Storing data and transacting online</w:t>
      </w:r>
    </w:p>
    <w:p w14:paraId="51061D3A" w14:textId="77777777" w:rsidR="0085451F" w:rsidRPr="00C714D7" w:rsidRDefault="0085451F" w:rsidP="00066407">
      <w:pPr>
        <w:rPr>
          <w:b/>
          <w:bCs/>
        </w:rPr>
      </w:pPr>
      <w:r w:rsidRPr="00C714D7">
        <w:rPr>
          <w:b/>
          <w:bCs/>
        </w:rPr>
        <w:t>Suggested time:</w:t>
      </w:r>
      <w:r w:rsidRPr="00C76042">
        <w:rPr>
          <w:b/>
          <w:bCs/>
        </w:rPr>
        <w:t xml:space="preserve"> 30 minutes</w:t>
      </w:r>
    </w:p>
    <w:p w14:paraId="51061D3B" w14:textId="77777777" w:rsidR="0085451F" w:rsidRPr="00C714D7" w:rsidRDefault="0085451F" w:rsidP="00066407">
      <w:pPr>
        <w:pStyle w:val="NCFE-marks"/>
        <w:rPr>
          <w:bCs/>
        </w:rPr>
      </w:pPr>
      <w:r w:rsidRPr="00C714D7">
        <w:rPr>
          <w:bCs/>
        </w:rPr>
        <w:t>Marks available: 8</w:t>
      </w:r>
    </w:p>
    <w:p w14:paraId="51061D3D" w14:textId="3134F95A" w:rsidR="0085451F" w:rsidRPr="002E6C3B" w:rsidRDefault="0085451F" w:rsidP="1059D070">
      <w:r w:rsidRPr="1059D070">
        <w:t xml:space="preserve">Your manager has asked you to research and compare dry dog food options that could be used </w:t>
      </w:r>
      <w:r w:rsidR="00027078" w:rsidRPr="1059D070">
        <w:t xml:space="preserve">for one of the new dogs at the shelter. You have been provided with details of the dog. </w:t>
      </w:r>
    </w:p>
    <w:p w14:paraId="119B7EA9" w14:textId="5CDB0855" w:rsidR="006640D8" w:rsidRPr="006640D8" w:rsidRDefault="00172BA5" w:rsidP="00A54208">
      <w:pPr>
        <w:pBdr>
          <w:top w:val="single" w:sz="4" w:space="1" w:color="auto"/>
          <w:left w:val="single" w:sz="4" w:space="4" w:color="auto"/>
          <w:bottom w:val="single" w:sz="4" w:space="1" w:color="auto"/>
          <w:right w:val="single" w:sz="4" w:space="4" w:color="auto"/>
        </w:pBdr>
        <w:spacing w:before="240" w:after="0" w:line="256" w:lineRule="auto"/>
        <w:ind w:left="360" w:hanging="360"/>
        <w:rPr>
          <w:rFonts w:cs="Arial"/>
        </w:rPr>
      </w:pPr>
      <w:r w:rsidRPr="00882BF1">
        <w:rPr>
          <w:rFonts w:cs="Arial"/>
        </w:rPr>
        <w:tab/>
      </w:r>
      <w:r w:rsidR="008010AF" w:rsidRPr="00882BF1">
        <w:rPr>
          <w:rFonts w:cs="Arial"/>
        </w:rPr>
        <w:t>D</w:t>
      </w:r>
      <w:r w:rsidR="004B283B" w:rsidRPr="00882BF1">
        <w:rPr>
          <w:rFonts w:cs="Arial"/>
        </w:rPr>
        <w:t xml:space="preserve">ownload </w:t>
      </w:r>
      <w:r w:rsidR="008010AF" w:rsidRPr="00882BF1">
        <w:rPr>
          <w:rFonts w:cs="Arial"/>
        </w:rPr>
        <w:t xml:space="preserve">and open </w:t>
      </w:r>
      <w:r w:rsidR="2B3259E8" w:rsidRPr="00882BF1">
        <w:rPr>
          <w:rFonts w:cs="Arial"/>
        </w:rPr>
        <w:t>the</w:t>
      </w:r>
      <w:r w:rsidR="00415AED" w:rsidRPr="00882BF1">
        <w:rPr>
          <w:rFonts w:cs="Arial"/>
        </w:rPr>
        <w:t xml:space="preserve"> </w:t>
      </w:r>
      <w:r w:rsidR="00CF63F0" w:rsidRPr="00882BF1">
        <w:rPr>
          <w:rFonts w:cs="Arial"/>
          <w:b/>
          <w:bCs/>
        </w:rPr>
        <w:t xml:space="preserve">Bruno </w:t>
      </w:r>
      <w:r w:rsidR="00037423" w:rsidRPr="00882BF1">
        <w:rPr>
          <w:rFonts w:cs="Arial"/>
          <w:b/>
          <w:bCs/>
        </w:rPr>
        <w:t>D</w:t>
      </w:r>
      <w:r w:rsidR="00415AED" w:rsidRPr="00882BF1">
        <w:rPr>
          <w:rFonts w:cs="Arial"/>
          <w:b/>
          <w:bCs/>
        </w:rPr>
        <w:t>og Profile</w:t>
      </w:r>
      <w:r w:rsidR="008010AF">
        <w:rPr>
          <w:rFonts w:cs="Arial"/>
          <w:b/>
          <w:bCs/>
        </w:rPr>
        <w:t xml:space="preserve"> </w:t>
      </w:r>
      <w:r w:rsidR="008010AF" w:rsidRPr="00C714D7">
        <w:rPr>
          <w:rFonts w:cs="Arial"/>
        </w:rPr>
        <w:t xml:space="preserve">document </w:t>
      </w:r>
      <w:r w:rsidR="00F51AD5">
        <w:rPr>
          <w:rFonts w:cs="Arial"/>
        </w:rPr>
        <w:t>by clicking on</w:t>
      </w:r>
      <w:r w:rsidR="008010AF" w:rsidRPr="00C714D7">
        <w:rPr>
          <w:rFonts w:cs="Arial"/>
        </w:rPr>
        <w:t xml:space="preserve"> the download </w:t>
      </w:r>
      <w:r w:rsidR="005560F0">
        <w:rPr>
          <w:rFonts w:cs="Arial"/>
        </w:rPr>
        <w:t>button</w:t>
      </w:r>
      <w:r w:rsidR="005560F0" w:rsidRPr="00C714D7">
        <w:rPr>
          <w:rFonts w:cs="Arial"/>
        </w:rPr>
        <w:t xml:space="preserve"> </w:t>
      </w:r>
      <w:r w:rsidR="008010AF" w:rsidRPr="00C714D7">
        <w:rPr>
          <w:rFonts w:cs="Arial"/>
        </w:rPr>
        <w:t>below.</w:t>
      </w:r>
    </w:p>
    <w:p w14:paraId="1556CB86" w14:textId="02B822CE" w:rsidR="006640D8" w:rsidRDefault="006640D8" w:rsidP="006640D8">
      <w:pPr>
        <w:spacing w:before="100" w:beforeAutospacing="1" w:after="100" w:afterAutospacing="1" w:line="240" w:lineRule="auto"/>
        <w:rPr>
          <w:rFonts w:eastAsia="Times New Roman" w:cs="Arial"/>
          <w:szCs w:val="24"/>
          <w:lang w:eastAsia="en-GB"/>
        </w:rPr>
      </w:pPr>
      <w:r w:rsidRPr="006640D8">
        <w:rPr>
          <w:rFonts w:eastAsia="Times New Roman" w:cs="Arial"/>
          <w:b/>
          <w:bCs/>
          <w:szCs w:val="24"/>
          <w:lang w:eastAsia="en-GB"/>
        </w:rPr>
        <w:t>a.</w:t>
      </w:r>
      <w:r w:rsidRPr="006640D8">
        <w:rPr>
          <w:rFonts w:eastAsia="Times New Roman" w:cs="Arial"/>
          <w:b/>
          <w:bCs/>
          <w:szCs w:val="24"/>
          <w:lang w:eastAsia="en-GB"/>
        </w:rPr>
        <w:t> </w:t>
      </w:r>
      <w:r w:rsidRPr="006640D8">
        <w:rPr>
          <w:rFonts w:eastAsia="Times New Roman" w:cs="Arial"/>
          <w:szCs w:val="24"/>
          <w:lang w:eastAsia="en-GB"/>
        </w:rPr>
        <w:t>Enter appropriate search terms into a search engine to find a website that sells dry dog food.</w:t>
      </w:r>
    </w:p>
    <w:tbl>
      <w:tblPr>
        <w:tblStyle w:val="TableGrid"/>
        <w:tblW w:w="0" w:type="auto"/>
        <w:tblLook w:val="04A0" w:firstRow="1" w:lastRow="0" w:firstColumn="1" w:lastColumn="0" w:noHBand="0" w:noVBand="1"/>
      </w:tblPr>
      <w:tblGrid>
        <w:gridCol w:w="10420"/>
      </w:tblGrid>
      <w:tr w:rsidR="00A54208" w14:paraId="7582D97E" w14:textId="77777777" w:rsidTr="00A54208">
        <w:tc>
          <w:tcPr>
            <w:tcW w:w="10420" w:type="dxa"/>
          </w:tcPr>
          <w:p w14:paraId="1B610ED6" w14:textId="37DEA7FE" w:rsidR="00A54208" w:rsidRDefault="00A54208" w:rsidP="006640D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 xml:space="preserve">Take a screenshot of the search terms in the search bar and paste into the </w:t>
            </w:r>
            <w:r w:rsidRPr="006640D8">
              <w:rPr>
                <w:rFonts w:eastAsia="Times New Roman" w:cs="Arial"/>
                <w:b/>
                <w:bCs/>
                <w:szCs w:val="24"/>
                <w:lang w:eastAsia="en-GB"/>
              </w:rPr>
              <w:t xml:space="preserve">Bruno Dog Profile </w:t>
            </w:r>
            <w:r w:rsidRPr="006640D8">
              <w:rPr>
                <w:rFonts w:eastAsia="Times New Roman" w:cs="Arial"/>
                <w:szCs w:val="24"/>
                <w:lang w:eastAsia="en-GB"/>
              </w:rPr>
              <w:t>document. </w:t>
            </w:r>
          </w:p>
        </w:tc>
      </w:tr>
    </w:tbl>
    <w:p w14:paraId="74B0251D" w14:textId="6C63659B" w:rsidR="006640D8" w:rsidRPr="006640D8" w:rsidRDefault="006640D8" w:rsidP="006640D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Select a website from your search results. Visit the website and use the search filters to find the flavour of dry dog food that Bruno prefers and that is suitable for his life stage.</w:t>
      </w:r>
    </w:p>
    <w:p w14:paraId="4427B73E" w14:textId="2C19631C" w:rsidR="006640D8" w:rsidRDefault="006640D8" w:rsidP="006640D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Sort the products by price (lowest to highest).</w:t>
      </w:r>
    </w:p>
    <w:tbl>
      <w:tblPr>
        <w:tblStyle w:val="TableGrid"/>
        <w:tblW w:w="0" w:type="auto"/>
        <w:tblLook w:val="04A0" w:firstRow="1" w:lastRow="0" w:firstColumn="1" w:lastColumn="0" w:noHBand="0" w:noVBand="1"/>
      </w:tblPr>
      <w:tblGrid>
        <w:gridCol w:w="10420"/>
      </w:tblGrid>
      <w:tr w:rsidR="00A54208" w14:paraId="7C8AEEEE" w14:textId="77777777" w:rsidTr="00A54208">
        <w:tc>
          <w:tcPr>
            <w:tcW w:w="10420" w:type="dxa"/>
          </w:tcPr>
          <w:p w14:paraId="508E421B" w14:textId="78FD1A97" w:rsidR="00A54208" w:rsidRDefault="00A54208" w:rsidP="006640D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 xml:space="preserve">Take a screenshot of your search results on the website and save it to the </w:t>
            </w:r>
            <w:r w:rsidRPr="006640D8">
              <w:rPr>
                <w:rFonts w:eastAsia="Times New Roman" w:cs="Arial"/>
                <w:b/>
                <w:bCs/>
                <w:szCs w:val="24"/>
                <w:lang w:eastAsia="en-GB"/>
              </w:rPr>
              <w:t>Bruno Dog Profile</w:t>
            </w:r>
            <w:r w:rsidRPr="006640D8">
              <w:rPr>
                <w:rFonts w:eastAsia="Times New Roman" w:cs="Arial"/>
                <w:szCs w:val="24"/>
                <w:lang w:eastAsia="en-GB"/>
              </w:rPr>
              <w:t xml:space="preserve"> document. </w:t>
            </w:r>
          </w:p>
        </w:tc>
      </w:tr>
    </w:tbl>
    <w:p w14:paraId="5EE6D4DE" w14:textId="6106579B" w:rsidR="006640D8" w:rsidRPr="006640D8" w:rsidRDefault="006640D8" w:rsidP="006640D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 xml:space="preserve">Take a screenshot of the product with the lowest price and save it to the </w:t>
      </w:r>
      <w:r w:rsidRPr="006640D8">
        <w:rPr>
          <w:rFonts w:eastAsia="Times New Roman" w:cs="Arial"/>
          <w:b/>
          <w:bCs/>
          <w:szCs w:val="24"/>
          <w:lang w:eastAsia="en-GB"/>
        </w:rPr>
        <w:t>Bruno Dog Profile</w:t>
      </w:r>
      <w:r w:rsidRPr="006640D8">
        <w:rPr>
          <w:rFonts w:eastAsia="Times New Roman" w:cs="Arial"/>
          <w:szCs w:val="24"/>
          <w:lang w:eastAsia="en-GB"/>
        </w:rPr>
        <w:t xml:space="preserve"> document. </w:t>
      </w:r>
    </w:p>
    <w:p w14:paraId="58814135" w14:textId="77777777" w:rsidR="006640D8" w:rsidRPr="006640D8" w:rsidRDefault="006640D8" w:rsidP="006640D8">
      <w:pPr>
        <w:spacing w:before="100" w:beforeAutospacing="1" w:after="100" w:afterAutospacing="1" w:line="240" w:lineRule="auto"/>
        <w:rPr>
          <w:rFonts w:eastAsia="Times New Roman" w:cs="Arial"/>
          <w:szCs w:val="24"/>
          <w:lang w:eastAsia="en-GB"/>
        </w:rPr>
      </w:pPr>
      <w:r w:rsidRPr="006640D8">
        <w:rPr>
          <w:rFonts w:eastAsia="Times New Roman" w:cs="Arial"/>
          <w:b/>
          <w:bCs/>
          <w:szCs w:val="24"/>
          <w:lang w:eastAsia="en-GB"/>
        </w:rPr>
        <w:t>b.</w:t>
      </w:r>
      <w:r w:rsidRPr="006640D8">
        <w:rPr>
          <w:rFonts w:eastAsia="Times New Roman" w:cs="Arial"/>
          <w:b/>
          <w:bCs/>
          <w:szCs w:val="24"/>
          <w:lang w:eastAsia="en-GB"/>
        </w:rPr>
        <w:t> </w:t>
      </w:r>
      <w:r w:rsidRPr="006640D8">
        <w:rPr>
          <w:rFonts w:eastAsia="Times New Roman" w:cs="Arial"/>
          <w:szCs w:val="24"/>
          <w:lang w:eastAsia="en-GB"/>
        </w:rPr>
        <w:t>Search another website for the same product you have selected.</w:t>
      </w:r>
    </w:p>
    <w:p w14:paraId="71AF720E" w14:textId="73A84019" w:rsidR="006640D8" w:rsidRPr="006640D8" w:rsidRDefault="006640D8" w:rsidP="006640D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 xml:space="preserve">Add the following information to the </w:t>
      </w:r>
      <w:r w:rsidRPr="006640D8">
        <w:rPr>
          <w:rFonts w:eastAsia="Times New Roman" w:cs="Arial"/>
          <w:b/>
          <w:bCs/>
          <w:szCs w:val="24"/>
          <w:lang w:eastAsia="en-GB"/>
        </w:rPr>
        <w:t>Bruno Dog Profile</w:t>
      </w:r>
      <w:r w:rsidRPr="006640D8">
        <w:rPr>
          <w:rFonts w:eastAsia="Times New Roman" w:cs="Arial"/>
          <w:szCs w:val="24"/>
          <w:lang w:eastAsia="en-GB"/>
        </w:rPr>
        <w:t xml:space="preserve"> document: </w:t>
      </w:r>
    </w:p>
    <w:p w14:paraId="72B78130" w14:textId="77777777" w:rsidR="006640D8" w:rsidRPr="006640D8" w:rsidRDefault="006640D8" w:rsidP="00955D90">
      <w:pPr>
        <w:spacing w:before="0" w:after="0" w:line="240" w:lineRule="auto"/>
        <w:rPr>
          <w:rFonts w:eastAsia="Times New Roman" w:cs="Arial"/>
          <w:szCs w:val="24"/>
          <w:lang w:eastAsia="en-GB"/>
        </w:rPr>
      </w:pPr>
      <w:r w:rsidRPr="006640D8">
        <w:rPr>
          <w:rFonts w:eastAsia="Times New Roman" w:cs="Arial"/>
          <w:szCs w:val="24"/>
          <w:lang w:eastAsia="en-GB"/>
        </w:rPr>
        <w:t> </w:t>
      </w:r>
      <w:r w:rsidRPr="006640D8">
        <w:rPr>
          <w:rFonts w:eastAsia="Times New Roman" w:cs="Arial"/>
          <w:szCs w:val="24"/>
          <w:lang w:eastAsia="en-GB"/>
        </w:rPr>
        <w:t> </w:t>
      </w:r>
      <w:r w:rsidRPr="006640D8">
        <w:rPr>
          <w:rFonts w:eastAsia="Times New Roman" w:cs="Arial"/>
          <w:szCs w:val="24"/>
          <w:lang w:eastAsia="en-GB"/>
        </w:rPr>
        <w:t> </w:t>
      </w:r>
      <w:r w:rsidRPr="006640D8">
        <w:rPr>
          <w:rFonts w:eastAsia="Times New Roman" w:cs="Arial"/>
          <w:szCs w:val="24"/>
          <w:lang w:eastAsia="en-GB"/>
        </w:rPr>
        <w:t>• the URLs of the websites</w:t>
      </w:r>
    </w:p>
    <w:p w14:paraId="04E40341" w14:textId="77777777" w:rsidR="006640D8" w:rsidRPr="006640D8" w:rsidRDefault="006640D8" w:rsidP="00955D90">
      <w:pPr>
        <w:spacing w:before="0" w:after="0" w:line="240" w:lineRule="auto"/>
        <w:rPr>
          <w:rFonts w:eastAsia="Times New Roman" w:cs="Arial"/>
          <w:szCs w:val="24"/>
          <w:lang w:eastAsia="en-GB"/>
        </w:rPr>
      </w:pPr>
      <w:r w:rsidRPr="006640D8">
        <w:rPr>
          <w:rFonts w:eastAsia="Times New Roman" w:cs="Arial"/>
          <w:szCs w:val="24"/>
          <w:lang w:eastAsia="en-GB"/>
        </w:rPr>
        <w:t> </w:t>
      </w:r>
      <w:r w:rsidRPr="006640D8">
        <w:rPr>
          <w:rFonts w:eastAsia="Times New Roman" w:cs="Arial"/>
          <w:szCs w:val="24"/>
          <w:lang w:eastAsia="en-GB"/>
        </w:rPr>
        <w:t> </w:t>
      </w:r>
      <w:r w:rsidRPr="006640D8">
        <w:rPr>
          <w:rFonts w:eastAsia="Times New Roman" w:cs="Arial"/>
          <w:szCs w:val="24"/>
          <w:lang w:eastAsia="en-GB"/>
        </w:rPr>
        <w:t> </w:t>
      </w:r>
      <w:r w:rsidRPr="006640D8">
        <w:rPr>
          <w:rFonts w:eastAsia="Times New Roman" w:cs="Arial"/>
          <w:szCs w:val="24"/>
          <w:lang w:eastAsia="en-GB"/>
        </w:rPr>
        <w:t>• the product name</w:t>
      </w:r>
    </w:p>
    <w:p w14:paraId="3A5D8EFC" w14:textId="06318EDA" w:rsidR="006640D8" w:rsidRDefault="006640D8" w:rsidP="00955D90">
      <w:pPr>
        <w:spacing w:before="0" w:after="0" w:line="240" w:lineRule="auto"/>
        <w:rPr>
          <w:rFonts w:eastAsia="Times New Roman" w:cs="Arial"/>
          <w:szCs w:val="24"/>
          <w:lang w:eastAsia="en-GB"/>
        </w:rPr>
      </w:pPr>
      <w:r w:rsidRPr="006640D8">
        <w:rPr>
          <w:rFonts w:eastAsia="Times New Roman" w:cs="Arial"/>
          <w:szCs w:val="24"/>
          <w:lang w:eastAsia="en-GB"/>
        </w:rPr>
        <w:t> </w:t>
      </w:r>
      <w:r w:rsidRPr="006640D8">
        <w:rPr>
          <w:rFonts w:eastAsia="Times New Roman" w:cs="Arial"/>
          <w:szCs w:val="24"/>
          <w:lang w:eastAsia="en-GB"/>
        </w:rPr>
        <w:t> </w:t>
      </w:r>
      <w:r w:rsidRPr="006640D8">
        <w:rPr>
          <w:rFonts w:eastAsia="Times New Roman" w:cs="Arial"/>
          <w:szCs w:val="24"/>
          <w:lang w:eastAsia="en-GB"/>
        </w:rPr>
        <w:t> </w:t>
      </w:r>
      <w:r w:rsidRPr="006640D8">
        <w:rPr>
          <w:rFonts w:eastAsia="Times New Roman" w:cs="Arial"/>
          <w:szCs w:val="24"/>
          <w:lang w:eastAsia="en-GB"/>
        </w:rPr>
        <w:t>• the prices from both websites.</w:t>
      </w:r>
    </w:p>
    <w:p w14:paraId="3641EDB4" w14:textId="77777777" w:rsidR="00955D90" w:rsidRDefault="00955D90" w:rsidP="00955D90">
      <w:pPr>
        <w:spacing w:before="0"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420"/>
      </w:tblGrid>
      <w:tr w:rsidR="00A54208" w14:paraId="37EA797F" w14:textId="77777777" w:rsidTr="00A54208">
        <w:tc>
          <w:tcPr>
            <w:tcW w:w="10420" w:type="dxa"/>
          </w:tcPr>
          <w:p w14:paraId="3943D2B5" w14:textId="77777777" w:rsidR="00A54208" w:rsidRPr="006640D8" w:rsidRDefault="00A54208" w:rsidP="00A5420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 xml:space="preserve">Save the document as </w:t>
            </w:r>
            <w:r w:rsidRPr="006640D8">
              <w:rPr>
                <w:rFonts w:eastAsia="Times New Roman" w:cs="Arial"/>
                <w:b/>
                <w:bCs/>
                <w:szCs w:val="24"/>
                <w:lang w:eastAsia="en-GB"/>
              </w:rPr>
              <w:t>Bruno_Dog_Profile_FINAL</w:t>
            </w:r>
            <w:r w:rsidRPr="006640D8">
              <w:rPr>
                <w:rFonts w:eastAsia="Times New Roman" w:cs="Arial"/>
                <w:szCs w:val="24"/>
                <w:lang w:eastAsia="en-GB"/>
              </w:rPr>
              <w:t>.</w:t>
            </w:r>
          </w:p>
          <w:p w14:paraId="621AC452" w14:textId="79F72DDC" w:rsidR="00A54208" w:rsidRDefault="00A54208" w:rsidP="00A54208">
            <w:pPr>
              <w:spacing w:before="100" w:beforeAutospacing="1" w:after="100" w:afterAutospacing="1" w:line="240" w:lineRule="auto"/>
              <w:rPr>
                <w:rFonts w:eastAsia="Times New Roman" w:cs="Arial"/>
                <w:szCs w:val="24"/>
                <w:lang w:eastAsia="en-GB"/>
              </w:rPr>
            </w:pPr>
            <w:r w:rsidRPr="006640D8">
              <w:rPr>
                <w:rFonts w:eastAsia="Times New Roman" w:cs="Arial"/>
                <w:szCs w:val="24"/>
                <w:lang w:eastAsia="en-GB"/>
              </w:rPr>
              <w:t>Upload your </w:t>
            </w:r>
            <w:r w:rsidRPr="006640D8">
              <w:rPr>
                <w:rFonts w:eastAsia="Times New Roman" w:cs="Arial"/>
                <w:b/>
                <w:bCs/>
                <w:szCs w:val="24"/>
                <w:lang w:eastAsia="en-GB"/>
              </w:rPr>
              <w:t>Bruno_Dog_Profile_FINAL</w:t>
            </w:r>
            <w:r w:rsidRPr="006640D8">
              <w:rPr>
                <w:rFonts w:eastAsia="Times New Roman" w:cs="Arial"/>
                <w:szCs w:val="24"/>
                <w:lang w:eastAsia="en-GB"/>
              </w:rPr>
              <w:t xml:space="preserve"> document using the upload link below.</w:t>
            </w:r>
          </w:p>
        </w:tc>
      </w:tr>
    </w:tbl>
    <w:p w14:paraId="354944C7" w14:textId="5C2D66AA" w:rsidR="00842763" w:rsidRDefault="00A277D0" w:rsidP="00A54208">
      <w:pPr>
        <w:spacing w:before="240" w:after="240" w:line="256" w:lineRule="auto"/>
        <w:rPr>
          <w:rFonts w:cs="Arial"/>
        </w:rPr>
      </w:pPr>
      <w:r>
        <w:rPr>
          <w:rFonts w:cs="Arial"/>
          <w:b/>
          <w:bCs/>
          <w:noProof/>
        </w:rPr>
        <w:pict w14:anchorId="4254009D">
          <v:shape id="_x0000_s2102" type="#_x0000_t202" style="position:absolute;margin-left:31.7pt;margin-top:45.4pt;width:111.75pt;height:33.95pt;z-index:251658248;visibility:visible;mso-wrap-edited:f;mso-height-percent:200;mso-wrap-distance-top:3.6pt;mso-wrap-distance-bottom:3.6pt;mso-position-horizontal-relative:text;mso-position-vertical-relative:text;mso-height-percent:200;mso-width-relative:margin;mso-height-relative:margin">
            <v:textbox style="mso-next-textbox:#_x0000_s2102;mso-fit-shape-to-text:t">
              <w:txbxContent>
                <w:p w14:paraId="08348714" w14:textId="77777777" w:rsidR="008B08C7" w:rsidRDefault="008B08C7" w:rsidP="008B08C7">
                  <w:r>
                    <w:t>Click to download</w:t>
                  </w:r>
                </w:p>
              </w:txbxContent>
            </v:textbox>
            <w10:wrap type="square"/>
          </v:shape>
        </w:pict>
      </w:r>
      <w:r w:rsidR="000A7F33" w:rsidRPr="00882BF1">
        <w:rPr>
          <w:rFonts w:cs="Arial"/>
          <w:b/>
          <w:bCs/>
        </w:rPr>
        <w:t xml:space="preserve">Download the </w:t>
      </w:r>
      <w:r w:rsidR="00CD4624" w:rsidRPr="00882BF1">
        <w:rPr>
          <w:rFonts w:cs="Arial"/>
          <w:b/>
          <w:bCs/>
        </w:rPr>
        <w:t>Bruno Dog Pr</w:t>
      </w:r>
      <w:r w:rsidR="004C2558" w:rsidRPr="00882BF1">
        <w:rPr>
          <w:rFonts w:cs="Arial"/>
          <w:b/>
          <w:bCs/>
        </w:rPr>
        <w:t xml:space="preserve">ofile document:     </w:t>
      </w:r>
      <w:r w:rsidR="00882BF1">
        <w:rPr>
          <w:rFonts w:cs="Arial"/>
          <w:b/>
          <w:bCs/>
        </w:rPr>
        <w:t xml:space="preserve"> </w:t>
      </w:r>
      <w:r w:rsidR="004C2558" w:rsidRPr="00882BF1">
        <w:rPr>
          <w:rFonts w:cs="Arial"/>
          <w:b/>
          <w:bCs/>
        </w:rPr>
        <w:t xml:space="preserve">Upload </w:t>
      </w:r>
      <w:r w:rsidR="00193223" w:rsidRPr="00882BF1">
        <w:rPr>
          <w:rFonts w:cs="Arial"/>
          <w:b/>
          <w:bCs/>
        </w:rPr>
        <w:t>your Bruno Dog Profile document:</w:t>
      </w:r>
      <w:r w:rsidR="00193223">
        <w:rPr>
          <w:rFonts w:cs="Arial"/>
        </w:rPr>
        <w:t xml:space="preserve"> </w:t>
      </w:r>
    </w:p>
    <w:p w14:paraId="7A337A3E" w14:textId="1D583672" w:rsidR="00842763" w:rsidRDefault="00A277D0">
      <w:pPr>
        <w:spacing w:before="0" w:after="0" w:line="240" w:lineRule="auto"/>
        <w:rPr>
          <w:rFonts w:cs="Arial"/>
        </w:rPr>
      </w:pPr>
      <w:r>
        <w:rPr>
          <w:noProof/>
        </w:rPr>
        <w:pict w14:anchorId="1F34AF8E">
          <v:shape id="_x0000_s2089" type="#_x0000_t202" style="position:absolute;margin-left:279.55pt;margin-top:6.85pt;width:107.25pt;height:34.4pt;z-index:251658243;visibility:visible;mso-wrap-edited:f;mso-wrap-distance-top:3.6pt;mso-wrap-distance-bottom:3.6pt;mso-width-relative:margin;mso-height-relative:margin">
            <v:textbox style="mso-next-textbox:#_x0000_s2089">
              <w:txbxContent>
                <w:p w14:paraId="433FACEF" w14:textId="77777777" w:rsidR="006F5D9F" w:rsidRDefault="006F5D9F" w:rsidP="006F5D9F">
                  <w:r>
                    <w:t>Click to upload</w:t>
                  </w:r>
                </w:p>
              </w:txbxContent>
            </v:textbox>
            <w10:wrap type="square"/>
          </v:shape>
        </w:pict>
      </w:r>
      <w:r w:rsidR="00842763">
        <w:rPr>
          <w:rFonts w:cs="Arial"/>
        </w:rPr>
        <w:br w:type="page"/>
      </w:r>
    </w:p>
    <w:p w14:paraId="1945E13E" w14:textId="25E515CE" w:rsidR="00842763" w:rsidRPr="009E0958" w:rsidRDefault="00842763" w:rsidP="00A277D0">
      <w:pPr>
        <w:pStyle w:val="ListParagraph"/>
        <w:numPr>
          <w:ilvl w:val="0"/>
          <w:numId w:val="3"/>
        </w:numPr>
        <w:spacing w:before="0" w:after="0" w:line="240" w:lineRule="auto"/>
        <w:ind w:left="284"/>
        <w:rPr>
          <w:rFonts w:cs="Arial"/>
        </w:rPr>
      </w:pPr>
      <w:r w:rsidRPr="1059D070">
        <w:t xml:space="preserve">Compare both dry dog food options and </w:t>
      </w:r>
      <w:r>
        <w:t xml:space="preserve">enter the </w:t>
      </w:r>
      <w:r w:rsidR="00993F7C">
        <w:t>price of the cheaper</w:t>
      </w:r>
      <w:r w:rsidR="00AA245D">
        <w:t xml:space="preserve"> item</w:t>
      </w:r>
      <w:r>
        <w:t xml:space="preserve"> in the box below</w:t>
      </w:r>
      <w:r w:rsidRPr="1059D070">
        <w:t>.</w:t>
      </w:r>
      <w:r>
        <w:t xml:space="preserve"> </w:t>
      </w:r>
    </w:p>
    <w:p w14:paraId="27479112" w14:textId="77777777" w:rsidR="00680B4C" w:rsidRDefault="00680B4C" w:rsidP="00680B4C">
      <w:pPr>
        <w:pStyle w:val="ListParagraph"/>
        <w:spacing w:before="0" w:after="0" w:line="240" w:lineRule="auto"/>
        <w:ind w:left="284"/>
        <w:rPr>
          <w:rFonts w:cs="Arial"/>
        </w:rPr>
      </w:pPr>
    </w:p>
    <w:p w14:paraId="5D36AECE" w14:textId="1DA92FA3" w:rsidR="00016A7E" w:rsidRPr="00680B4C" w:rsidRDefault="00016A7E" w:rsidP="00680B4C">
      <w:pPr>
        <w:pStyle w:val="ListParagraph"/>
        <w:spacing w:before="0" w:after="0" w:line="240" w:lineRule="auto"/>
        <w:ind w:left="284"/>
        <w:rPr>
          <w:rFonts w:cs="Arial"/>
        </w:rPr>
      </w:pPr>
      <w:r>
        <w:rPr>
          <w:noProof/>
        </w:rPr>
        <w:drawing>
          <wp:inline distT="0" distB="0" distL="0" distR="0" wp14:anchorId="7E954B5D" wp14:editId="0FAA2564">
            <wp:extent cx="6479539" cy="840740"/>
            <wp:effectExtent l="0" t="0" r="0" b="0"/>
            <wp:docPr id="9" name="Picture 9"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6479539" cy="840740"/>
                    </a:xfrm>
                    <a:prstGeom prst="rect">
                      <a:avLst/>
                    </a:prstGeom>
                  </pic:spPr>
                </pic:pic>
              </a:graphicData>
            </a:graphic>
          </wp:inline>
        </w:drawing>
      </w:r>
    </w:p>
    <w:p w14:paraId="16FDC26B" w14:textId="77777777" w:rsidR="00ED734E" w:rsidRPr="00C37A27" w:rsidRDefault="00ED734E" w:rsidP="00C714D7">
      <w:pPr>
        <w:pStyle w:val="ListParagraph"/>
        <w:spacing w:before="0" w:after="0" w:line="240" w:lineRule="auto"/>
        <w:ind w:left="284"/>
        <w:rPr>
          <w:rFonts w:cs="Arial"/>
          <w:sz w:val="12"/>
          <w:szCs w:val="8"/>
        </w:rPr>
      </w:pPr>
    </w:p>
    <w:p w14:paraId="16CF230B" w14:textId="42236492" w:rsidR="00842763" w:rsidRDefault="00F26348" w:rsidP="00A277D0">
      <w:pPr>
        <w:pStyle w:val="ListParagraph"/>
        <w:numPr>
          <w:ilvl w:val="0"/>
          <w:numId w:val="3"/>
        </w:numPr>
        <w:spacing w:before="0" w:after="0" w:line="240" w:lineRule="auto"/>
        <w:ind w:left="284" w:hanging="426"/>
      </w:pPr>
      <w:r>
        <w:t>S</w:t>
      </w:r>
      <w:r w:rsidR="0085451F" w:rsidRPr="1059D070">
        <w:t>elect</w:t>
      </w:r>
      <w:r w:rsidR="00042677" w:rsidRPr="1059D070">
        <w:t xml:space="preserve"> </w:t>
      </w:r>
      <w:r w:rsidR="00F95999">
        <w:t>VISA</w:t>
      </w:r>
      <w:r w:rsidR="003933DE">
        <w:t xml:space="preserve"> </w:t>
      </w:r>
      <w:r w:rsidR="00621D6C">
        <w:t xml:space="preserve">debit </w:t>
      </w:r>
      <w:r w:rsidR="0085451F" w:rsidRPr="1059D070">
        <w:t xml:space="preserve">card as </w:t>
      </w:r>
      <w:r w:rsidR="007B2803" w:rsidRPr="1059D070">
        <w:t>the</w:t>
      </w:r>
      <w:r w:rsidR="00B94C02" w:rsidRPr="1059D070">
        <w:t xml:space="preserve"> </w:t>
      </w:r>
      <w:r w:rsidR="0085451F" w:rsidRPr="1059D070">
        <w:t>payment option.</w:t>
      </w:r>
      <w:r w:rsidR="000E1175">
        <w:t xml:space="preserve"> </w:t>
      </w:r>
    </w:p>
    <w:p w14:paraId="14048A51" w14:textId="77777777" w:rsidR="00016A7E" w:rsidRDefault="00016A7E" w:rsidP="00016A7E">
      <w:pPr>
        <w:spacing w:before="0" w:after="0" w:line="240" w:lineRule="auto"/>
      </w:pPr>
    </w:p>
    <w:p w14:paraId="2D3187A6" w14:textId="6BFD7F75" w:rsidR="00016A7E" w:rsidRDefault="573AE059" w:rsidP="00016A7E">
      <w:pPr>
        <w:spacing w:before="0" w:after="0" w:line="240" w:lineRule="auto"/>
      </w:pPr>
      <w:r>
        <w:rPr>
          <w:noProof/>
        </w:rPr>
        <w:drawing>
          <wp:inline distT="0" distB="0" distL="0" distR="0" wp14:anchorId="0EA1439E" wp14:editId="79B60B0B">
            <wp:extent cx="5911701" cy="2478466"/>
            <wp:effectExtent l="0" t="0" r="0" b="0"/>
            <wp:docPr id="11" name="Picture 1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5911701" cy="2478466"/>
                    </a:xfrm>
                    <a:prstGeom prst="rect">
                      <a:avLst/>
                    </a:prstGeom>
                  </pic:spPr>
                </pic:pic>
              </a:graphicData>
            </a:graphic>
          </wp:inline>
        </w:drawing>
      </w:r>
    </w:p>
    <w:p w14:paraId="53CEF232" w14:textId="77777777" w:rsidR="00016A7E" w:rsidRDefault="00016A7E" w:rsidP="00016A7E">
      <w:pPr>
        <w:spacing w:before="0" w:after="0" w:line="240" w:lineRule="auto"/>
      </w:pPr>
    </w:p>
    <w:p w14:paraId="713F27DC" w14:textId="77777777" w:rsidR="00842763" w:rsidRDefault="00842763" w:rsidP="00C714D7">
      <w:pPr>
        <w:pStyle w:val="ListParagraph"/>
        <w:spacing w:before="0" w:after="0" w:line="240" w:lineRule="auto"/>
        <w:ind w:left="284"/>
        <w:rPr>
          <w:rFonts w:cs="Arial"/>
        </w:rPr>
      </w:pPr>
    </w:p>
    <w:p w14:paraId="618990E5" w14:textId="7DB5E1C7" w:rsidR="00196568" w:rsidRPr="00C714D7" w:rsidRDefault="002608A0" w:rsidP="00A277D0">
      <w:pPr>
        <w:pStyle w:val="ListParagraph"/>
        <w:numPr>
          <w:ilvl w:val="0"/>
          <w:numId w:val="3"/>
        </w:numPr>
        <w:spacing w:before="0" w:after="0" w:line="240" w:lineRule="auto"/>
        <w:ind w:left="284" w:hanging="426"/>
        <w:rPr>
          <w:rFonts w:cs="Arial"/>
        </w:rPr>
      </w:pPr>
      <w:r w:rsidRPr="00C714D7">
        <w:rPr>
          <w:rFonts w:cs="Arial"/>
        </w:rPr>
        <w:t>Use th</w:t>
      </w:r>
      <w:r w:rsidR="00E66064" w:rsidRPr="00C714D7">
        <w:rPr>
          <w:rFonts w:cs="Arial"/>
        </w:rPr>
        <w:t>e</w:t>
      </w:r>
      <w:r w:rsidRPr="00C714D7">
        <w:rPr>
          <w:rFonts w:cs="Arial"/>
        </w:rPr>
        <w:t xml:space="preserve"> card details provided</w:t>
      </w:r>
      <w:r w:rsidR="00834E0A" w:rsidRPr="00C714D7">
        <w:rPr>
          <w:rFonts w:cs="Arial"/>
        </w:rPr>
        <w:t xml:space="preserve"> on screen</w:t>
      </w:r>
      <w:r w:rsidRPr="00C714D7">
        <w:rPr>
          <w:rFonts w:cs="Arial"/>
        </w:rPr>
        <w:t xml:space="preserve"> to complete the payment form</w:t>
      </w:r>
      <w:r w:rsidRPr="00C76042">
        <w:rPr>
          <w:rFonts w:cs="Arial"/>
        </w:rPr>
        <w:t>.</w:t>
      </w:r>
      <w:r w:rsidR="00B745B8" w:rsidRPr="00C714D7">
        <w:rPr>
          <w:rFonts w:cs="Arial"/>
        </w:rPr>
        <w:t xml:space="preserve"> </w:t>
      </w:r>
    </w:p>
    <w:p w14:paraId="46C901E6" w14:textId="77777777" w:rsidR="00842763" w:rsidRDefault="00842763" w:rsidP="00196568">
      <w:pPr>
        <w:pStyle w:val="ListParagraph"/>
        <w:spacing w:before="0" w:after="0" w:line="240" w:lineRule="auto"/>
        <w:ind w:left="284"/>
        <w:rPr>
          <w:rFonts w:cs="Arial"/>
        </w:rPr>
      </w:pPr>
    </w:p>
    <w:p w14:paraId="3255CDF2" w14:textId="3ABEC706" w:rsidR="00196568" w:rsidRDefault="00662DAE" w:rsidP="00196568">
      <w:pPr>
        <w:pStyle w:val="ListParagraph"/>
        <w:spacing w:before="0" w:after="0" w:line="240" w:lineRule="auto"/>
        <w:ind w:left="284"/>
        <w:rPr>
          <w:rFonts w:cs="Arial"/>
        </w:rPr>
      </w:pPr>
      <w:r>
        <w:rPr>
          <w:noProof/>
        </w:rPr>
        <w:drawing>
          <wp:inline distT="0" distB="0" distL="0" distR="0" wp14:anchorId="43E5FD15" wp14:editId="3CDE57E5">
            <wp:extent cx="2905125" cy="18765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2905125" cy="1876569"/>
                    </a:xfrm>
                    <a:prstGeom prst="rect">
                      <a:avLst/>
                    </a:prstGeom>
                  </pic:spPr>
                </pic:pic>
              </a:graphicData>
            </a:graphic>
          </wp:inline>
        </w:drawing>
      </w:r>
    </w:p>
    <w:p w14:paraId="148AF85E" w14:textId="77777777" w:rsidR="00196568" w:rsidRDefault="00196568" w:rsidP="00196568">
      <w:pPr>
        <w:pStyle w:val="ListParagraph"/>
        <w:spacing w:before="0" w:after="0" w:line="240" w:lineRule="auto"/>
        <w:ind w:left="284"/>
        <w:rPr>
          <w:rFonts w:cs="Arial"/>
        </w:rPr>
      </w:pPr>
    </w:p>
    <w:p w14:paraId="77857F5B" w14:textId="393285D6" w:rsidR="00196568" w:rsidRDefault="003756BF" w:rsidP="00196568">
      <w:pPr>
        <w:pStyle w:val="ListParagraph"/>
        <w:spacing w:before="0" w:after="0" w:line="240" w:lineRule="auto"/>
        <w:ind w:left="284"/>
        <w:rPr>
          <w:rFonts w:cs="Arial"/>
        </w:rPr>
      </w:pPr>
      <w:r w:rsidRPr="003756BF">
        <w:rPr>
          <w:noProof/>
        </w:rPr>
        <w:t xml:space="preserve"> </w:t>
      </w:r>
    </w:p>
    <w:p w14:paraId="0C0BE09F" w14:textId="00EB614C" w:rsidR="00196568" w:rsidRDefault="004C5923" w:rsidP="00196568">
      <w:pPr>
        <w:pStyle w:val="ListParagraph"/>
        <w:spacing w:before="0" w:after="0" w:line="240" w:lineRule="auto"/>
        <w:ind w:left="284"/>
        <w:rPr>
          <w:rFonts w:cs="Arial"/>
        </w:rPr>
      </w:pPr>
      <w:r>
        <w:rPr>
          <w:noProof/>
        </w:rPr>
        <w:drawing>
          <wp:inline distT="0" distB="0" distL="0" distR="0" wp14:anchorId="61004553" wp14:editId="3E3CD9DE">
            <wp:extent cx="4286250" cy="2828925"/>
            <wp:effectExtent l="0" t="0" r="0" b="9525"/>
            <wp:docPr id="6" name="Picture 6" descr="Graphical user interface,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4286250" cy="2828925"/>
                    </a:xfrm>
                    <a:prstGeom prst="rect">
                      <a:avLst/>
                    </a:prstGeom>
                  </pic:spPr>
                </pic:pic>
              </a:graphicData>
            </a:graphic>
          </wp:inline>
        </w:drawing>
      </w:r>
    </w:p>
    <w:p w14:paraId="674867D3" w14:textId="77777777" w:rsidR="004C5923" w:rsidRDefault="004C5923" w:rsidP="00196568">
      <w:pPr>
        <w:pStyle w:val="ListParagraph"/>
        <w:spacing w:before="0" w:after="0" w:line="240" w:lineRule="auto"/>
        <w:ind w:left="284"/>
        <w:rPr>
          <w:rFonts w:cs="Arial"/>
        </w:rPr>
      </w:pPr>
    </w:p>
    <w:p w14:paraId="51061D4E" w14:textId="46744E86" w:rsidR="0085451F" w:rsidRPr="00707190" w:rsidRDefault="0085451F" w:rsidP="00A277D0">
      <w:pPr>
        <w:pStyle w:val="ListParagraph"/>
        <w:numPr>
          <w:ilvl w:val="0"/>
          <w:numId w:val="3"/>
        </w:numPr>
        <w:spacing w:before="0" w:after="0" w:line="240" w:lineRule="auto"/>
        <w:ind w:left="284"/>
        <w:rPr>
          <w:rFonts w:cs="Arial"/>
        </w:rPr>
      </w:pPr>
      <w:r w:rsidRPr="00707190">
        <w:rPr>
          <w:rFonts w:cs="Arial"/>
        </w:rPr>
        <w:t>Confirm and submit the payment</w:t>
      </w:r>
      <w:r w:rsidR="00042677" w:rsidRPr="00707190">
        <w:rPr>
          <w:rFonts w:cs="Arial"/>
        </w:rPr>
        <w:t>.</w:t>
      </w:r>
      <w:r w:rsidR="00B745B8" w:rsidRPr="00707190">
        <w:rPr>
          <w:rFonts w:cs="Arial"/>
        </w:rPr>
        <w:t xml:space="preserve"> </w:t>
      </w:r>
    </w:p>
    <w:p w14:paraId="2D9FC0E8" w14:textId="77777777" w:rsidR="00BB6CB1" w:rsidRPr="00C714D7" w:rsidRDefault="00BB6CB1" w:rsidP="00C714D7">
      <w:pPr>
        <w:pStyle w:val="ListParagraph"/>
        <w:spacing w:before="0" w:after="0" w:line="240" w:lineRule="auto"/>
        <w:ind w:left="284"/>
        <w:rPr>
          <w:rFonts w:cs="Arial"/>
        </w:rPr>
      </w:pPr>
    </w:p>
    <w:p w14:paraId="506D0B76" w14:textId="1BFF6052" w:rsidR="00842763" w:rsidRPr="00C76042" w:rsidRDefault="00BB6CB1" w:rsidP="00C714D7">
      <w:pPr>
        <w:pStyle w:val="ListParagraph"/>
        <w:spacing w:before="0" w:after="0" w:line="240" w:lineRule="auto"/>
        <w:ind w:left="284"/>
        <w:rPr>
          <w:rFonts w:cs="Arial"/>
        </w:rPr>
      </w:pPr>
      <w:r>
        <w:rPr>
          <w:noProof/>
        </w:rPr>
        <w:drawing>
          <wp:inline distT="0" distB="0" distL="0" distR="0" wp14:anchorId="2F1EE309" wp14:editId="7DBB7E44">
            <wp:extent cx="5076826" cy="680228"/>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5076826" cy="680228"/>
                    </a:xfrm>
                    <a:prstGeom prst="rect">
                      <a:avLst/>
                    </a:prstGeom>
                  </pic:spPr>
                </pic:pic>
              </a:graphicData>
            </a:graphic>
          </wp:inline>
        </w:drawing>
      </w:r>
    </w:p>
    <w:p w14:paraId="6E3BA9E4" w14:textId="77777777" w:rsidR="003314F1" w:rsidRDefault="003314F1" w:rsidP="003314F1">
      <w:pPr>
        <w:spacing w:before="0" w:after="0" w:line="240" w:lineRule="auto"/>
      </w:pPr>
    </w:p>
    <w:p w14:paraId="29A8663E" w14:textId="77777777" w:rsidR="003314F1" w:rsidRDefault="003314F1" w:rsidP="003314F1">
      <w:pPr>
        <w:spacing w:before="0" w:after="0" w:line="240" w:lineRule="auto"/>
      </w:pPr>
    </w:p>
    <w:p w14:paraId="5CBF3113" w14:textId="77777777" w:rsidR="003314F1" w:rsidRDefault="003314F1" w:rsidP="003314F1">
      <w:pPr>
        <w:spacing w:before="0" w:after="0" w:line="240" w:lineRule="auto"/>
      </w:pPr>
    </w:p>
    <w:p w14:paraId="4BF274F0" w14:textId="77777777" w:rsidR="003314F1" w:rsidRDefault="003314F1" w:rsidP="003314F1">
      <w:pPr>
        <w:spacing w:before="0" w:after="0" w:line="240" w:lineRule="auto"/>
        <w:jc w:val="center"/>
      </w:pPr>
    </w:p>
    <w:p w14:paraId="67D69EF4" w14:textId="77777777" w:rsidR="003314F1" w:rsidRDefault="003314F1" w:rsidP="003314F1">
      <w:pPr>
        <w:spacing w:before="0" w:after="0" w:line="240" w:lineRule="auto"/>
        <w:jc w:val="center"/>
      </w:pPr>
    </w:p>
    <w:p w14:paraId="51061D51" w14:textId="2F7CF52D" w:rsidR="000A2B92" w:rsidRPr="0085451F" w:rsidRDefault="0085451F" w:rsidP="003314F1">
      <w:pPr>
        <w:spacing w:before="0" w:after="0" w:line="240" w:lineRule="auto"/>
        <w:jc w:val="center"/>
      </w:pPr>
      <w:r w:rsidRPr="0085451F">
        <w:rPr>
          <w:rFonts w:cs="Arial"/>
          <w:b/>
          <w:szCs w:val="24"/>
        </w:rPr>
        <w:t xml:space="preserve">This is the end of the </w:t>
      </w:r>
      <w:r w:rsidR="00F05FED">
        <w:rPr>
          <w:rFonts w:cs="Arial"/>
          <w:b/>
          <w:szCs w:val="24"/>
        </w:rPr>
        <w:t xml:space="preserve">internal </w:t>
      </w:r>
      <w:r w:rsidRPr="0085451F">
        <w:rPr>
          <w:rFonts w:cs="Arial"/>
          <w:b/>
          <w:szCs w:val="24"/>
        </w:rPr>
        <w:t>assessment.</w:t>
      </w:r>
    </w:p>
    <w:p w14:paraId="51061D52" w14:textId="77777777" w:rsidR="00F91B4F" w:rsidRPr="0085451F" w:rsidRDefault="00F91B4F" w:rsidP="00CC4D23"/>
    <w:p w14:paraId="51061D53" w14:textId="77777777" w:rsidR="00F91B4F" w:rsidRPr="0085451F" w:rsidRDefault="00F91B4F" w:rsidP="00CC4D23">
      <w:pPr>
        <w:sectPr w:rsidR="00F91B4F" w:rsidRPr="0085451F" w:rsidSect="0085451F">
          <w:headerReference w:type="even" r:id="rId18"/>
          <w:headerReference w:type="default" r:id="rId19"/>
          <w:footerReference w:type="default" r:id="rId20"/>
          <w:headerReference w:type="first" r:id="rId21"/>
          <w:footerReference w:type="first" r:id="rId22"/>
          <w:pgSz w:w="11906" w:h="16838"/>
          <w:pgMar w:top="1985" w:right="851" w:bottom="851" w:left="851" w:header="568" w:footer="567" w:gutter="0"/>
          <w:cols w:space="708"/>
          <w:titlePg/>
          <w:docGrid w:linePitch="360"/>
        </w:sectPr>
      </w:pPr>
    </w:p>
    <w:p w14:paraId="51061D54" w14:textId="77777777" w:rsidR="0085451F" w:rsidRPr="0085451F" w:rsidRDefault="0085451F" w:rsidP="006B6C29">
      <w:pPr>
        <w:pStyle w:val="Heading1"/>
        <w:spacing w:before="480"/>
      </w:pPr>
      <w:bookmarkStart w:id="1" w:name="_Toc54907887"/>
      <w:bookmarkStart w:id="2" w:name="_Toc55065884"/>
      <w:r w:rsidRPr="0085451F">
        <w:t>Document information</w:t>
      </w:r>
      <w:bookmarkEnd w:id="1"/>
      <w:bookmarkEnd w:id="2"/>
    </w:p>
    <w:p w14:paraId="51061D55" w14:textId="77777777" w:rsidR="0085451F" w:rsidRPr="0085451F" w:rsidRDefault="0085451F" w:rsidP="00E35EDF">
      <w:pPr>
        <w:pStyle w:val="NCFE-document-owner"/>
      </w:pPr>
      <w:r w:rsidRPr="0085451F">
        <w:t xml:space="preserve">Owner: </w:t>
      </w:r>
      <w:fldSimple w:instr="DOCPROPERTY  &quot;NCFE Document Owner&quot;  \* MERGEFORMAT">
        <w:r>
          <w:t>Joanna Fairless, Head of Assessment Design</w:t>
        </w:r>
      </w:fldSimple>
    </w:p>
    <w:p w14:paraId="51061D56" w14:textId="77777777" w:rsidR="0085451F" w:rsidRPr="0085451F" w:rsidRDefault="0085451F" w:rsidP="00E35EDF">
      <w:pPr>
        <w:pStyle w:val="Heading3"/>
        <w:spacing w:before="720"/>
      </w:pPr>
      <w:r w:rsidRPr="0085451F">
        <w:t>Change History Record</w:t>
      </w:r>
    </w:p>
    <w:tbl>
      <w:tblPr>
        <w:tblStyle w:val="NCFE-table-011"/>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0"/>
        <w:gridCol w:w="5027"/>
        <w:gridCol w:w="2595"/>
        <w:gridCol w:w="1888"/>
      </w:tblGrid>
      <w:tr w:rsidR="0085451F" w:rsidRPr="0085451F" w14:paraId="51061D5B" w14:textId="77777777" w:rsidTr="0085451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2" w:type="dxa"/>
          </w:tcPr>
          <w:p w14:paraId="51061D57" w14:textId="77777777" w:rsidR="0085451F" w:rsidRPr="0085451F" w:rsidRDefault="0085451F" w:rsidP="00E35EDF">
            <w:pPr>
              <w:spacing w:before="0"/>
              <w:rPr>
                <w:rFonts w:cs="Arial"/>
                <w:b w:val="0"/>
                <w:sz w:val="16"/>
                <w:szCs w:val="16"/>
              </w:rPr>
            </w:pPr>
            <w:r w:rsidRPr="0085451F">
              <w:rPr>
                <w:rFonts w:cs="Arial"/>
                <w:sz w:val="16"/>
                <w:szCs w:val="16"/>
              </w:rPr>
              <w:t>Version</w:t>
            </w:r>
          </w:p>
        </w:tc>
        <w:tc>
          <w:tcPr>
            <w:tcW w:w="4928" w:type="dxa"/>
          </w:tcPr>
          <w:p w14:paraId="51061D58" w14:textId="77777777" w:rsidR="0085451F" w:rsidRPr="0085451F" w:rsidRDefault="0085451F" w:rsidP="00E35EDF">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85451F">
              <w:rPr>
                <w:rFonts w:cs="Arial"/>
                <w:sz w:val="16"/>
                <w:szCs w:val="16"/>
              </w:rPr>
              <w:t>Description of change</w:t>
            </w:r>
          </w:p>
        </w:tc>
        <w:tc>
          <w:tcPr>
            <w:tcW w:w="2544" w:type="dxa"/>
          </w:tcPr>
          <w:p w14:paraId="51061D59" w14:textId="77777777" w:rsidR="0085451F" w:rsidRPr="0085451F" w:rsidRDefault="0085451F" w:rsidP="00E35EDF">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85451F">
              <w:rPr>
                <w:rFonts w:cs="Arial"/>
                <w:sz w:val="16"/>
                <w:szCs w:val="16"/>
              </w:rPr>
              <w:t>Approval</w:t>
            </w:r>
          </w:p>
        </w:tc>
        <w:tc>
          <w:tcPr>
            <w:tcW w:w="1851" w:type="dxa"/>
          </w:tcPr>
          <w:p w14:paraId="51061D5A" w14:textId="77777777" w:rsidR="0085451F" w:rsidRPr="0085451F" w:rsidRDefault="0085451F" w:rsidP="00E35EDF">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85451F">
              <w:rPr>
                <w:rFonts w:cs="Arial"/>
                <w:sz w:val="16"/>
                <w:szCs w:val="16"/>
              </w:rPr>
              <w:t>Date of Issue</w:t>
            </w:r>
          </w:p>
        </w:tc>
      </w:tr>
      <w:tr w:rsidR="0085451F" w:rsidRPr="0085451F" w14:paraId="51061D60" w14:textId="77777777" w:rsidTr="0085451F">
        <w:trPr>
          <w:trHeight w:val="247"/>
        </w:trPr>
        <w:tc>
          <w:tcPr>
            <w:cnfStyle w:val="001000000000" w:firstRow="0" w:lastRow="0" w:firstColumn="1" w:lastColumn="0" w:oddVBand="0" w:evenVBand="0" w:oddHBand="0" w:evenHBand="0" w:firstRowFirstColumn="0" w:firstRowLastColumn="0" w:lastRowFirstColumn="0" w:lastRowLastColumn="0"/>
            <w:tcW w:w="892" w:type="dxa"/>
          </w:tcPr>
          <w:p w14:paraId="51061D5C" w14:textId="77777777" w:rsidR="0085451F" w:rsidRPr="0085451F" w:rsidRDefault="0085451F" w:rsidP="00E35EDF">
            <w:pPr>
              <w:rPr>
                <w:rFonts w:cs="Arial"/>
                <w:sz w:val="16"/>
                <w:szCs w:val="16"/>
              </w:rPr>
            </w:pPr>
            <w:r w:rsidRPr="0085451F">
              <w:rPr>
                <w:rFonts w:cs="Arial"/>
                <w:sz w:val="16"/>
                <w:szCs w:val="16"/>
              </w:rPr>
              <w:t xml:space="preserve">v0.1 </w:t>
            </w:r>
          </w:p>
        </w:tc>
        <w:tc>
          <w:tcPr>
            <w:tcW w:w="4928" w:type="dxa"/>
          </w:tcPr>
          <w:p w14:paraId="51061D5D"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451F">
              <w:rPr>
                <w:rFonts w:cs="Arial"/>
                <w:sz w:val="16"/>
                <w:szCs w:val="16"/>
              </w:rPr>
              <w:t>First draft</w:t>
            </w:r>
          </w:p>
        </w:tc>
        <w:tc>
          <w:tcPr>
            <w:tcW w:w="2544" w:type="dxa"/>
          </w:tcPr>
          <w:p w14:paraId="51061D5E"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51061D5F"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451F">
              <w:rPr>
                <w:rFonts w:cs="Arial"/>
                <w:sz w:val="16"/>
                <w:szCs w:val="16"/>
              </w:rPr>
              <w:t>November 2019</w:t>
            </w:r>
          </w:p>
        </w:tc>
      </w:tr>
      <w:tr w:rsidR="0085451F" w:rsidRPr="0085451F" w14:paraId="51061D65" w14:textId="77777777" w:rsidTr="0085451F">
        <w:trPr>
          <w:trHeight w:val="142"/>
        </w:trPr>
        <w:tc>
          <w:tcPr>
            <w:cnfStyle w:val="001000000000" w:firstRow="0" w:lastRow="0" w:firstColumn="1" w:lastColumn="0" w:oddVBand="0" w:evenVBand="0" w:oddHBand="0" w:evenHBand="0" w:firstRowFirstColumn="0" w:firstRowLastColumn="0" w:lastRowFirstColumn="0" w:lastRowLastColumn="0"/>
            <w:tcW w:w="892" w:type="dxa"/>
          </w:tcPr>
          <w:p w14:paraId="51061D61" w14:textId="77777777" w:rsidR="0085451F" w:rsidRPr="0085451F" w:rsidRDefault="0085451F" w:rsidP="00E35EDF">
            <w:pPr>
              <w:rPr>
                <w:rFonts w:cs="Arial"/>
                <w:sz w:val="16"/>
                <w:szCs w:val="16"/>
              </w:rPr>
            </w:pPr>
            <w:r w:rsidRPr="0085451F">
              <w:rPr>
                <w:rFonts w:cs="Arial"/>
                <w:sz w:val="16"/>
                <w:szCs w:val="16"/>
              </w:rPr>
              <w:t>v0.2</w:t>
            </w:r>
          </w:p>
        </w:tc>
        <w:tc>
          <w:tcPr>
            <w:tcW w:w="4928" w:type="dxa"/>
          </w:tcPr>
          <w:p w14:paraId="51061D62"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pPr>
            <w:r w:rsidRPr="0085451F">
              <w:rPr>
                <w:rFonts w:cs="Arial"/>
                <w:sz w:val="16"/>
                <w:szCs w:val="16"/>
              </w:rPr>
              <w:t>Feedback incorporated</w:t>
            </w:r>
          </w:p>
        </w:tc>
        <w:tc>
          <w:tcPr>
            <w:tcW w:w="2544" w:type="dxa"/>
          </w:tcPr>
          <w:p w14:paraId="51061D63"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51061D64"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451F">
              <w:rPr>
                <w:rFonts w:cs="Arial"/>
                <w:sz w:val="16"/>
                <w:szCs w:val="16"/>
              </w:rPr>
              <w:t>September 2020</w:t>
            </w:r>
          </w:p>
        </w:tc>
      </w:tr>
      <w:tr w:rsidR="0085451F" w:rsidRPr="0085451F" w14:paraId="51061D6A" w14:textId="77777777" w:rsidTr="0085451F">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51061D66" w14:textId="77777777" w:rsidR="0085451F" w:rsidRPr="0085451F" w:rsidRDefault="0085451F" w:rsidP="00E35EDF">
            <w:pPr>
              <w:rPr>
                <w:rFonts w:cs="Arial"/>
                <w:sz w:val="16"/>
                <w:szCs w:val="16"/>
              </w:rPr>
            </w:pPr>
            <w:r w:rsidRPr="0085451F">
              <w:rPr>
                <w:rFonts w:cs="Arial"/>
                <w:sz w:val="16"/>
                <w:szCs w:val="16"/>
              </w:rPr>
              <w:t>v0.3</w:t>
            </w:r>
          </w:p>
        </w:tc>
        <w:tc>
          <w:tcPr>
            <w:tcW w:w="4928" w:type="dxa"/>
          </w:tcPr>
          <w:p w14:paraId="51061D67"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451F">
              <w:rPr>
                <w:rFonts w:cs="Arial"/>
                <w:sz w:val="16"/>
                <w:szCs w:val="16"/>
              </w:rPr>
              <w:t>Reformatted with new document style</w:t>
            </w:r>
          </w:p>
        </w:tc>
        <w:tc>
          <w:tcPr>
            <w:tcW w:w="2544" w:type="dxa"/>
          </w:tcPr>
          <w:p w14:paraId="51061D68"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51061D69" w14:textId="77777777" w:rsidR="0085451F" w:rsidRPr="0085451F" w:rsidRDefault="0085451F" w:rsidP="00E35EDF">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451F">
              <w:rPr>
                <w:rFonts w:cs="Arial"/>
                <w:sz w:val="16"/>
                <w:szCs w:val="16"/>
              </w:rPr>
              <w:t>December 2020</w:t>
            </w:r>
          </w:p>
        </w:tc>
      </w:tr>
    </w:tbl>
    <w:p w14:paraId="51061D6B" w14:textId="77777777" w:rsidR="003020C6" w:rsidRPr="0085451F" w:rsidRDefault="003020C6">
      <w:pPr>
        <w:rPr>
          <w:rFonts w:cs="Arial"/>
        </w:rPr>
      </w:pPr>
    </w:p>
    <w:sectPr w:rsidR="003020C6" w:rsidRPr="0085451F" w:rsidSect="00494423">
      <w:pgSz w:w="11906" w:h="16838"/>
      <w:pgMar w:top="1529"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EC7E" w14:textId="77777777" w:rsidR="00A277D0" w:rsidRDefault="00A277D0" w:rsidP="003020C6">
      <w:r>
        <w:separator/>
      </w:r>
    </w:p>
  </w:endnote>
  <w:endnote w:type="continuationSeparator" w:id="0">
    <w:p w14:paraId="2D023D9C" w14:textId="77777777" w:rsidR="00A277D0" w:rsidRDefault="00A277D0" w:rsidP="003020C6">
      <w:r>
        <w:continuationSeparator/>
      </w:r>
    </w:p>
  </w:endnote>
  <w:endnote w:type="continuationNotice" w:id="1">
    <w:p w14:paraId="578577B6" w14:textId="77777777" w:rsidR="00A277D0" w:rsidRDefault="00A277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D82" w14:textId="77777777" w:rsidR="00E35EDF" w:rsidRPr="009311AB" w:rsidRDefault="00E35EDF" w:rsidP="009311AB">
    <w:pPr>
      <w:pStyle w:val="Footer"/>
      <w:rPr>
        <w:szCs w:val="16"/>
      </w:rPr>
    </w:pPr>
    <w:r w:rsidRPr="009311AB">
      <w:t xml:space="preserve">Version: </w:t>
    </w:r>
    <w:fldSimple w:instr="DOCPROPERTY  &quot;NCFE Version Number&quot;  \* MERGEFORMAT">
      <w:r>
        <w:t>v0.3</w:t>
      </w:r>
    </w:fldSimple>
    <w:r>
      <w:t xml:space="preserve"> </w:t>
    </w:r>
    <w:fldSimple w:instr="DOCPROPERTY  &quot;NCFE Version Date&quot;  \* MERGEFORMAT">
      <w:r>
        <w:t>December 2020</w:t>
      </w:r>
    </w:fldSimple>
    <w:r>
      <w:t xml:space="preserve"> Sample for submission</w:t>
    </w:r>
    <w:r w:rsidRPr="009311AB">
      <w:ptab w:relativeTo="margin" w:alignment="right" w:leader="none"/>
    </w:r>
    <w:r w:rsidR="009601F6" w:rsidRPr="009311AB">
      <w:rPr>
        <w:szCs w:val="16"/>
      </w:rPr>
      <w:fldChar w:fldCharType="begin"/>
    </w:r>
    <w:r w:rsidRPr="009311AB">
      <w:rPr>
        <w:szCs w:val="16"/>
      </w:rPr>
      <w:instrText xml:space="preserve"> PAGE   \* MERGEFORMAT </w:instrText>
    </w:r>
    <w:r w:rsidR="009601F6" w:rsidRPr="009311AB">
      <w:rPr>
        <w:szCs w:val="16"/>
      </w:rPr>
      <w:fldChar w:fldCharType="separate"/>
    </w:r>
    <w:r w:rsidR="00E51620">
      <w:rPr>
        <w:noProof/>
        <w:szCs w:val="16"/>
      </w:rPr>
      <w:t>18</w:t>
    </w:r>
    <w:r w:rsidR="009601F6" w:rsidRPr="009311AB">
      <w:rPr>
        <w:szCs w:val="16"/>
      </w:rPr>
      <w:fldChar w:fldCharType="end"/>
    </w:r>
    <w:r w:rsidRPr="009311AB">
      <w:rPr>
        <w:szCs w:val="16"/>
      </w:rPr>
      <w:t xml:space="preserve"> of </w:t>
    </w:r>
    <w:fldSimple w:instr="NUMPAGES   \* MERGEFORMAT">
      <w:r w:rsidR="00E51620">
        <w:rPr>
          <w:noProof/>
        </w:rPr>
        <w:t>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6AE8" w14:textId="77777777" w:rsidR="00E35EDF" w:rsidRDefault="0040692D">
    <w:pPr>
      <w:pStyle w:val="Footer"/>
    </w:pPr>
    <w:r>
      <w:rPr>
        <w:rStyle w:val="normaltextrun"/>
        <w:rFonts w:cs="Arial"/>
        <w:color w:val="000000"/>
        <w:sz w:val="17"/>
        <w:szCs w:val="17"/>
        <w:shd w:val="clear" w:color="auto" w:fill="FFFFFF"/>
      </w:rPr>
      <w:t>All the material in this publication is © NCFE.</w:t>
    </w:r>
    <w:r>
      <w:rPr>
        <w:rStyle w:val="eop"/>
        <w:rFonts w:cs="Arial"/>
        <w:color w:val="000000"/>
        <w:sz w:val="17"/>
        <w:szCs w:val="17"/>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B7E8" w14:textId="77777777" w:rsidR="00A277D0" w:rsidRDefault="00A277D0" w:rsidP="003020C6">
      <w:r>
        <w:separator/>
      </w:r>
    </w:p>
  </w:footnote>
  <w:footnote w:type="continuationSeparator" w:id="0">
    <w:p w14:paraId="694D084F" w14:textId="77777777" w:rsidR="00A277D0" w:rsidRDefault="00A277D0" w:rsidP="003020C6">
      <w:r>
        <w:continuationSeparator/>
      </w:r>
    </w:p>
  </w:footnote>
  <w:footnote w:type="continuationNotice" w:id="1">
    <w:p w14:paraId="274576A0" w14:textId="77777777" w:rsidR="00A277D0" w:rsidRDefault="00A277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52D5" w14:textId="0E45BE79" w:rsidR="00A60902" w:rsidRDefault="00A277D0">
    <w:pPr>
      <w:pStyle w:val="Header"/>
    </w:pPr>
    <w:r>
      <w:pict w14:anchorId="16C7E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3110" o:spid="_x0000_s1062" type="#_x0000_t136" style="position:absolute;margin-left:0;margin-top:0;width:539.5pt;height:179.8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D80" w14:textId="5E3EAEFF" w:rsidR="00E35EDF" w:rsidRPr="00222FAA" w:rsidRDefault="00A277D0" w:rsidP="00222FAA">
    <w:pPr>
      <w:pStyle w:val="Header"/>
    </w:pPr>
    <w:r>
      <w:pict w14:anchorId="38F36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3111" o:spid="_x0000_s1063" type="#_x0000_t136" style="position:absolute;margin-left:0;margin-top:0;width:539.5pt;height:179.8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rFonts w:ascii="Calibri" w:hAnsi="Calibri"/>
        <w:sz w:val="18"/>
      </w:rPr>
    </w:r>
    <w:r>
      <w:rPr>
        <w:rFonts w:ascii="Calibri" w:hAnsi="Calibri"/>
        <w:sz w:val="18"/>
      </w:rPr>
      <w:pict w14:anchorId="51061D88">
        <v:shapetype id="_x0000_t202" coordsize="21600,21600" o:spt="202" path="m,l,21600r21600,l21600,xe">
          <v:stroke joinstyle="miter"/>
          <v:path gradientshapeok="t" o:connecttype="rect"/>
        </v:shapetype>
        <v:shape id="_x0000_s1064" type="#_x0000_t202" style="width:436.75pt;height:45.7pt;mso-left-percent:-10001;mso-top-percent:-10001;mso-position-horizontal:absolute;mso-position-horizontal-relative:char;mso-position-vertical:absolute;mso-position-vertical-relative:line;mso-left-percent:-10001;mso-top-percent:-10001;mso-width-relative:margin;mso-height-relative:margin;v-text-anchor:bottom" stroked="f">
          <v:textbox style="mso-next-textbox:#_x0000_s1064" inset="0,0,0,0">
            <w:txbxContent>
              <w:p w14:paraId="51061D8F" w14:textId="475F5348" w:rsidR="00E35EDF" w:rsidRDefault="00877AA5" w:rsidP="00222FAA">
                <w:pPr>
                  <w:pStyle w:val="Header"/>
                </w:pPr>
                <w:fldSimple w:instr="DOCPROPERTY  &quot;NCFE Qual Title&quot;  \* MERGEFORMAT">
                  <w:r w:rsidR="00E35EDF">
                    <w:t>NCFE Level 1 in Essential Digital Skills</w:t>
                  </w:r>
                </w:fldSimple>
                <w:r w:rsidR="00E35EDF">
                  <w:t>,</w:t>
                </w:r>
                <w:r w:rsidR="00E35EDF" w:rsidRPr="000255DC">
                  <w:t xml:space="preserve"> </w:t>
                </w:r>
                <w:r w:rsidR="00542093">
                  <w:t>603/7118/3</w:t>
                </w:r>
              </w:p>
              <w:p w14:paraId="51061D90" w14:textId="77777777" w:rsidR="00E35EDF" w:rsidRDefault="00877AA5" w:rsidP="00222FAA">
                <w:pPr>
                  <w:pStyle w:val="Header"/>
                </w:pPr>
                <w:fldSimple w:instr="DOCPROPERTY  &quot;NCFE Document Type&quot;  \* MERGEFORMAT">
                  <w:r w:rsidR="00E35EDF">
                    <w:t>Question paper</w:t>
                  </w:r>
                </w:fldSimple>
                <w:r w:rsidR="00E35EDF">
                  <w:t xml:space="preserve">, </w:t>
                </w:r>
                <w:fldSimple w:instr="DOCPROPERTY  &quot;NCFE Special Case&quot;  \* MERGEFORMAT">
                  <w:r w:rsidR="00E35EDF">
                    <w:t>Sample assessment material</w:t>
                  </w:r>
                </w:fldSimple>
              </w:p>
            </w:txbxContent>
          </v:textbox>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D83" w14:textId="514992F1" w:rsidR="00E35EDF" w:rsidRDefault="00A277D0" w:rsidP="004E6BD6">
    <w:pPr>
      <w:pStyle w:val="Header"/>
      <w:ind w:left="-142"/>
    </w:pPr>
    <w:r>
      <w:pict w14:anchorId="4C7FA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3109" o:spid="_x0000_s1061" type="#_x0000_t136" style="position:absolute;left:0;text-align:left;margin-left:0;margin-top:0;width:539.5pt;height:179.8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73959">
      <w:drawing>
        <wp:inline distT="0" distB="0" distL="0" distR="0" wp14:anchorId="56E8558A" wp14:editId="4A4196F8">
          <wp:extent cx="19812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42D"/>
    <w:multiLevelType w:val="hybridMultilevel"/>
    <w:tmpl w:val="9662CDFC"/>
    <w:lvl w:ilvl="0" w:tplc="06067376">
      <w:start w:val="1"/>
      <w:numFmt w:val="bullet"/>
      <w:lvlText w:val=""/>
      <w:lvlJc w:val="left"/>
      <w:pPr>
        <w:ind w:left="720" w:hanging="360"/>
      </w:pPr>
      <w:rPr>
        <w:rFonts w:ascii="Symbol" w:hAnsi="Symbol" w:hint="default"/>
        <w:strike w:val="0"/>
      </w:rPr>
    </w:lvl>
    <w:lvl w:ilvl="1" w:tplc="E41485B6">
      <w:start w:val="1"/>
      <w:numFmt w:val="lowerLetter"/>
      <w:lvlText w:val="%2."/>
      <w:lvlJc w:val="left"/>
      <w:pPr>
        <w:ind w:left="1530" w:hanging="450"/>
      </w:pPr>
      <w:rPr>
        <w:rFonts w:cs="Arial"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42648"/>
    <w:multiLevelType w:val="hybridMultilevel"/>
    <w:tmpl w:val="C1F21778"/>
    <w:lvl w:ilvl="0" w:tplc="91A618AC">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E776A"/>
    <w:multiLevelType w:val="hybridMultilevel"/>
    <w:tmpl w:val="7DB4F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234F2C"/>
    <w:multiLevelType w:val="hybridMultilevel"/>
    <w:tmpl w:val="56C8C346"/>
    <w:lvl w:ilvl="0" w:tplc="DD82697E">
      <w:start w:val="5"/>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06670"/>
    <w:multiLevelType w:val="hybridMultilevel"/>
    <w:tmpl w:val="7506C5C6"/>
    <w:lvl w:ilvl="0" w:tplc="AC1892B0">
      <w:start w:val="1"/>
      <w:numFmt w:val="bullet"/>
      <w:pStyle w:val="NCFE-Bullet-Table"/>
      <w:lvlText w:val=""/>
      <w:lvlJc w:val="left"/>
      <w:pPr>
        <w:tabs>
          <w:tab w:val="num" w:pos="794"/>
        </w:tabs>
        <w:ind w:left="567" w:hanging="283"/>
      </w:pPr>
      <w:rPr>
        <w:rFonts w:ascii="Symbol" w:hAnsi="Symbol" w:hint="default"/>
      </w:rPr>
    </w:lvl>
    <w:lvl w:ilvl="1" w:tplc="FFA0657E">
      <w:start w:val="1"/>
      <w:numFmt w:val="bullet"/>
      <w:lvlText w:val="o"/>
      <w:lvlJc w:val="left"/>
      <w:pPr>
        <w:tabs>
          <w:tab w:val="num" w:pos="1361"/>
        </w:tabs>
        <w:ind w:left="1134" w:hanging="283"/>
      </w:pPr>
      <w:rPr>
        <w:rFonts w:ascii="Courier New" w:hAnsi="Courier New" w:cs="Courier New" w:hint="default"/>
      </w:rPr>
    </w:lvl>
    <w:lvl w:ilvl="2" w:tplc="03EE36E6">
      <w:start w:val="1"/>
      <w:numFmt w:val="bullet"/>
      <w:lvlText w:val=""/>
      <w:lvlJc w:val="left"/>
      <w:pPr>
        <w:tabs>
          <w:tab w:val="num" w:pos="1928"/>
        </w:tabs>
        <w:ind w:left="1701" w:hanging="283"/>
      </w:pPr>
      <w:rPr>
        <w:rFonts w:ascii="Wingdings" w:hAnsi="Wingdings" w:hint="default"/>
      </w:rPr>
    </w:lvl>
    <w:lvl w:ilvl="3" w:tplc="8FE27ECC">
      <w:start w:val="1"/>
      <w:numFmt w:val="bullet"/>
      <w:lvlText w:val=""/>
      <w:lvlJc w:val="left"/>
      <w:pPr>
        <w:tabs>
          <w:tab w:val="num" w:pos="2495"/>
        </w:tabs>
        <w:ind w:left="2268" w:hanging="283"/>
      </w:pPr>
      <w:rPr>
        <w:rFonts w:ascii="Symbol" w:hAnsi="Symbol" w:hint="default"/>
      </w:rPr>
    </w:lvl>
    <w:lvl w:ilvl="4" w:tplc="E610A4AC">
      <w:start w:val="1"/>
      <w:numFmt w:val="bullet"/>
      <w:lvlText w:val="o"/>
      <w:lvlJc w:val="left"/>
      <w:pPr>
        <w:tabs>
          <w:tab w:val="num" w:pos="3062"/>
        </w:tabs>
        <w:ind w:left="2835" w:hanging="283"/>
      </w:pPr>
      <w:rPr>
        <w:rFonts w:ascii="Courier New" w:hAnsi="Courier New" w:cs="Courier New" w:hint="default"/>
      </w:rPr>
    </w:lvl>
    <w:lvl w:ilvl="5" w:tplc="E97E2082">
      <w:start w:val="1"/>
      <w:numFmt w:val="bullet"/>
      <w:lvlText w:val=""/>
      <w:lvlJc w:val="left"/>
      <w:pPr>
        <w:tabs>
          <w:tab w:val="num" w:pos="3629"/>
        </w:tabs>
        <w:ind w:left="3402" w:hanging="283"/>
      </w:pPr>
      <w:rPr>
        <w:rFonts w:ascii="Wingdings" w:hAnsi="Wingdings" w:hint="default"/>
      </w:rPr>
    </w:lvl>
    <w:lvl w:ilvl="6" w:tplc="67F2270C">
      <w:start w:val="1"/>
      <w:numFmt w:val="bullet"/>
      <w:lvlText w:val=""/>
      <w:lvlJc w:val="left"/>
      <w:pPr>
        <w:tabs>
          <w:tab w:val="num" w:pos="4196"/>
        </w:tabs>
        <w:ind w:left="3969" w:hanging="283"/>
      </w:pPr>
      <w:rPr>
        <w:rFonts w:ascii="Symbol" w:hAnsi="Symbol" w:hint="default"/>
      </w:rPr>
    </w:lvl>
    <w:lvl w:ilvl="7" w:tplc="7046B9A2">
      <w:start w:val="1"/>
      <w:numFmt w:val="bullet"/>
      <w:lvlText w:val="o"/>
      <w:lvlJc w:val="left"/>
      <w:pPr>
        <w:tabs>
          <w:tab w:val="num" w:pos="4763"/>
        </w:tabs>
        <w:ind w:left="4536" w:hanging="283"/>
      </w:pPr>
      <w:rPr>
        <w:rFonts w:ascii="Courier New" w:hAnsi="Courier New" w:cs="Courier New" w:hint="default"/>
      </w:rPr>
    </w:lvl>
    <w:lvl w:ilvl="8" w:tplc="0F160450">
      <w:start w:val="1"/>
      <w:numFmt w:val="bullet"/>
      <w:lvlText w:val=""/>
      <w:lvlJc w:val="left"/>
      <w:pPr>
        <w:tabs>
          <w:tab w:val="num" w:pos="5330"/>
        </w:tabs>
        <w:ind w:left="5103" w:hanging="283"/>
      </w:pPr>
      <w:rPr>
        <w:rFonts w:ascii="Wingdings" w:hAnsi="Wingdings" w:hint="default"/>
      </w:rPr>
    </w:lvl>
  </w:abstractNum>
  <w:abstractNum w:abstractNumId="5" w15:restartNumberingAfterBreak="0">
    <w:nsid w:val="76CF3A18"/>
    <w:multiLevelType w:val="hybridMultilevel"/>
    <w:tmpl w:val="0DD4E838"/>
    <w:lvl w:ilvl="0" w:tplc="4A98177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791650">
    <w:abstractNumId w:val="4"/>
  </w:num>
  <w:num w:numId="2" w16cid:durableId="385102794">
    <w:abstractNumId w:val="0"/>
  </w:num>
  <w:num w:numId="3" w16cid:durableId="646055357">
    <w:abstractNumId w:val="5"/>
  </w:num>
  <w:num w:numId="4" w16cid:durableId="1785612168">
    <w:abstractNumId w:val="2"/>
  </w:num>
  <w:num w:numId="5" w16cid:durableId="710032341">
    <w:abstractNumId w:val="1"/>
  </w:num>
  <w:num w:numId="6" w16cid:durableId="76927309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drawingGridHorizontalSpacing w:val="100"/>
  <w:displayHorizontalDrawingGridEvery w:val="2"/>
  <w:characterSpacingControl w:val="doNotCompress"/>
  <w:savePreviewPicture/>
  <w:hdrShapeDefaults>
    <o:shapedefaults v:ext="edit" spidmax="2110" style="mso-position-vertical-relative:page" o:allowincell="f" fillcolor="none [2109]" stroke="f">
      <v:fill color="none [2109]"/>
      <v:stroke on="f"/>
      <o:colormru v:ext="edit" colors="#28282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6484"/>
    <w:rsid w:val="00001F25"/>
    <w:rsid w:val="00003C8F"/>
    <w:rsid w:val="0000425D"/>
    <w:rsid w:val="0000543C"/>
    <w:rsid w:val="00005C1D"/>
    <w:rsid w:val="00007751"/>
    <w:rsid w:val="00010018"/>
    <w:rsid w:val="0001022C"/>
    <w:rsid w:val="00010326"/>
    <w:rsid w:val="000118B6"/>
    <w:rsid w:val="00012229"/>
    <w:rsid w:val="00012A39"/>
    <w:rsid w:val="00013244"/>
    <w:rsid w:val="00014463"/>
    <w:rsid w:val="00014570"/>
    <w:rsid w:val="000153B1"/>
    <w:rsid w:val="00015C7F"/>
    <w:rsid w:val="00015D7B"/>
    <w:rsid w:val="00015D95"/>
    <w:rsid w:val="00016A7E"/>
    <w:rsid w:val="00016DF2"/>
    <w:rsid w:val="00016E73"/>
    <w:rsid w:val="00017C01"/>
    <w:rsid w:val="000209F6"/>
    <w:rsid w:val="00021A6F"/>
    <w:rsid w:val="000220A8"/>
    <w:rsid w:val="0002491B"/>
    <w:rsid w:val="0002523C"/>
    <w:rsid w:val="000255DC"/>
    <w:rsid w:val="00027078"/>
    <w:rsid w:val="000304C6"/>
    <w:rsid w:val="0003087A"/>
    <w:rsid w:val="00030B1E"/>
    <w:rsid w:val="00030C8F"/>
    <w:rsid w:val="00030CFE"/>
    <w:rsid w:val="00032769"/>
    <w:rsid w:val="00033C59"/>
    <w:rsid w:val="0003460C"/>
    <w:rsid w:val="00035077"/>
    <w:rsid w:val="000357C4"/>
    <w:rsid w:val="000363FC"/>
    <w:rsid w:val="00036813"/>
    <w:rsid w:val="00036C3D"/>
    <w:rsid w:val="0003701B"/>
    <w:rsid w:val="00037423"/>
    <w:rsid w:val="00037B8A"/>
    <w:rsid w:val="00037BE8"/>
    <w:rsid w:val="000404DD"/>
    <w:rsid w:val="00041185"/>
    <w:rsid w:val="00041A4B"/>
    <w:rsid w:val="0004202E"/>
    <w:rsid w:val="00042677"/>
    <w:rsid w:val="00043F53"/>
    <w:rsid w:val="00044DC3"/>
    <w:rsid w:val="00045322"/>
    <w:rsid w:val="0004613C"/>
    <w:rsid w:val="00046236"/>
    <w:rsid w:val="000470BC"/>
    <w:rsid w:val="00050831"/>
    <w:rsid w:val="00051001"/>
    <w:rsid w:val="0005138B"/>
    <w:rsid w:val="000514E5"/>
    <w:rsid w:val="00051A18"/>
    <w:rsid w:val="00051AFC"/>
    <w:rsid w:val="00051D60"/>
    <w:rsid w:val="00053534"/>
    <w:rsid w:val="00053D4B"/>
    <w:rsid w:val="00054ECA"/>
    <w:rsid w:val="0005516F"/>
    <w:rsid w:val="000551AE"/>
    <w:rsid w:val="00055284"/>
    <w:rsid w:val="0005669F"/>
    <w:rsid w:val="000608C2"/>
    <w:rsid w:val="000618A5"/>
    <w:rsid w:val="00061F76"/>
    <w:rsid w:val="00063DEB"/>
    <w:rsid w:val="000644F1"/>
    <w:rsid w:val="000647F1"/>
    <w:rsid w:val="00064D07"/>
    <w:rsid w:val="000650EC"/>
    <w:rsid w:val="000659BB"/>
    <w:rsid w:val="0006635B"/>
    <w:rsid w:val="00066407"/>
    <w:rsid w:val="00066D7B"/>
    <w:rsid w:val="00066EE5"/>
    <w:rsid w:val="0007174D"/>
    <w:rsid w:val="00072E87"/>
    <w:rsid w:val="00073C39"/>
    <w:rsid w:val="00074446"/>
    <w:rsid w:val="000757C4"/>
    <w:rsid w:val="00075980"/>
    <w:rsid w:val="00076342"/>
    <w:rsid w:val="00077F13"/>
    <w:rsid w:val="00082D7A"/>
    <w:rsid w:val="00083E25"/>
    <w:rsid w:val="00084CED"/>
    <w:rsid w:val="00085612"/>
    <w:rsid w:val="00085614"/>
    <w:rsid w:val="00086248"/>
    <w:rsid w:val="00087463"/>
    <w:rsid w:val="00087E9B"/>
    <w:rsid w:val="00091BF2"/>
    <w:rsid w:val="00091C93"/>
    <w:rsid w:val="0009260B"/>
    <w:rsid w:val="00093C1E"/>
    <w:rsid w:val="000949B3"/>
    <w:rsid w:val="00094E98"/>
    <w:rsid w:val="00096C2B"/>
    <w:rsid w:val="000A0449"/>
    <w:rsid w:val="000A048A"/>
    <w:rsid w:val="000A2B92"/>
    <w:rsid w:val="000A2C3A"/>
    <w:rsid w:val="000A2CE0"/>
    <w:rsid w:val="000A3221"/>
    <w:rsid w:val="000A32D1"/>
    <w:rsid w:val="000A3E28"/>
    <w:rsid w:val="000A4127"/>
    <w:rsid w:val="000A55F8"/>
    <w:rsid w:val="000A5CC5"/>
    <w:rsid w:val="000A5E64"/>
    <w:rsid w:val="000A78C8"/>
    <w:rsid w:val="000A7B7E"/>
    <w:rsid w:val="000A7F33"/>
    <w:rsid w:val="000B0A17"/>
    <w:rsid w:val="000B14D5"/>
    <w:rsid w:val="000B4D0C"/>
    <w:rsid w:val="000B5131"/>
    <w:rsid w:val="000B588D"/>
    <w:rsid w:val="000B62A4"/>
    <w:rsid w:val="000B6AF3"/>
    <w:rsid w:val="000B7348"/>
    <w:rsid w:val="000C0F5C"/>
    <w:rsid w:val="000C1463"/>
    <w:rsid w:val="000C174D"/>
    <w:rsid w:val="000C1EC8"/>
    <w:rsid w:val="000C1F61"/>
    <w:rsid w:val="000C27F4"/>
    <w:rsid w:val="000C4476"/>
    <w:rsid w:val="000C5C3A"/>
    <w:rsid w:val="000C5EB4"/>
    <w:rsid w:val="000C60FE"/>
    <w:rsid w:val="000C6B8A"/>
    <w:rsid w:val="000C6BBC"/>
    <w:rsid w:val="000C7DB2"/>
    <w:rsid w:val="000D0A56"/>
    <w:rsid w:val="000D115E"/>
    <w:rsid w:val="000D15AB"/>
    <w:rsid w:val="000D1AC2"/>
    <w:rsid w:val="000D1BA8"/>
    <w:rsid w:val="000D271D"/>
    <w:rsid w:val="000D2FD6"/>
    <w:rsid w:val="000D2FDB"/>
    <w:rsid w:val="000D31B3"/>
    <w:rsid w:val="000D31B6"/>
    <w:rsid w:val="000D484E"/>
    <w:rsid w:val="000D4932"/>
    <w:rsid w:val="000D4F4D"/>
    <w:rsid w:val="000D59FF"/>
    <w:rsid w:val="000D6503"/>
    <w:rsid w:val="000D7C83"/>
    <w:rsid w:val="000E0BB9"/>
    <w:rsid w:val="000E1175"/>
    <w:rsid w:val="000E1281"/>
    <w:rsid w:val="000E1A00"/>
    <w:rsid w:val="000E1FC3"/>
    <w:rsid w:val="000E266D"/>
    <w:rsid w:val="000E3DD1"/>
    <w:rsid w:val="000E4E73"/>
    <w:rsid w:val="000E5418"/>
    <w:rsid w:val="000E588F"/>
    <w:rsid w:val="000E669E"/>
    <w:rsid w:val="000E7372"/>
    <w:rsid w:val="000E79FA"/>
    <w:rsid w:val="000F04DD"/>
    <w:rsid w:val="000F4383"/>
    <w:rsid w:val="000F4E74"/>
    <w:rsid w:val="000F4EAF"/>
    <w:rsid w:val="000F5316"/>
    <w:rsid w:val="000F639D"/>
    <w:rsid w:val="000F6D9B"/>
    <w:rsid w:val="000F6E90"/>
    <w:rsid w:val="000F79E6"/>
    <w:rsid w:val="001012EC"/>
    <w:rsid w:val="00102323"/>
    <w:rsid w:val="0010262B"/>
    <w:rsid w:val="001048ED"/>
    <w:rsid w:val="00104901"/>
    <w:rsid w:val="00105C58"/>
    <w:rsid w:val="0010623E"/>
    <w:rsid w:val="0010725C"/>
    <w:rsid w:val="001075CA"/>
    <w:rsid w:val="00107D61"/>
    <w:rsid w:val="00107FD9"/>
    <w:rsid w:val="00110239"/>
    <w:rsid w:val="001104DD"/>
    <w:rsid w:val="0011059C"/>
    <w:rsid w:val="00112241"/>
    <w:rsid w:val="0011257B"/>
    <w:rsid w:val="001133F2"/>
    <w:rsid w:val="001138DC"/>
    <w:rsid w:val="00113BC3"/>
    <w:rsid w:val="00113BD7"/>
    <w:rsid w:val="00113E0D"/>
    <w:rsid w:val="00114864"/>
    <w:rsid w:val="00116E77"/>
    <w:rsid w:val="00117265"/>
    <w:rsid w:val="00117602"/>
    <w:rsid w:val="00121A1B"/>
    <w:rsid w:val="001224CE"/>
    <w:rsid w:val="001226BA"/>
    <w:rsid w:val="001232E7"/>
    <w:rsid w:val="00123879"/>
    <w:rsid w:val="00124EAE"/>
    <w:rsid w:val="00125E33"/>
    <w:rsid w:val="00127BB8"/>
    <w:rsid w:val="00130BC9"/>
    <w:rsid w:val="0013267C"/>
    <w:rsid w:val="001336D1"/>
    <w:rsid w:val="0013373E"/>
    <w:rsid w:val="00133FBA"/>
    <w:rsid w:val="001340F7"/>
    <w:rsid w:val="00134C92"/>
    <w:rsid w:val="00134F86"/>
    <w:rsid w:val="00135311"/>
    <w:rsid w:val="001354CF"/>
    <w:rsid w:val="00136E6D"/>
    <w:rsid w:val="001406AA"/>
    <w:rsid w:val="00140709"/>
    <w:rsid w:val="0014134A"/>
    <w:rsid w:val="0014157D"/>
    <w:rsid w:val="0014281F"/>
    <w:rsid w:val="0014391F"/>
    <w:rsid w:val="001439D2"/>
    <w:rsid w:val="001441AC"/>
    <w:rsid w:val="0014518B"/>
    <w:rsid w:val="00145D87"/>
    <w:rsid w:val="001465A5"/>
    <w:rsid w:val="0014749B"/>
    <w:rsid w:val="00147A6B"/>
    <w:rsid w:val="00147B65"/>
    <w:rsid w:val="00150786"/>
    <w:rsid w:val="00151C47"/>
    <w:rsid w:val="00151DA9"/>
    <w:rsid w:val="00151FF5"/>
    <w:rsid w:val="001525CF"/>
    <w:rsid w:val="001527CE"/>
    <w:rsid w:val="001542D9"/>
    <w:rsid w:val="001552C2"/>
    <w:rsid w:val="00156956"/>
    <w:rsid w:val="001579DD"/>
    <w:rsid w:val="00160459"/>
    <w:rsid w:val="00161620"/>
    <w:rsid w:val="00162105"/>
    <w:rsid w:val="00162CE9"/>
    <w:rsid w:val="0016337B"/>
    <w:rsid w:val="00163D96"/>
    <w:rsid w:val="0016532F"/>
    <w:rsid w:val="00165B1E"/>
    <w:rsid w:val="0017120A"/>
    <w:rsid w:val="001728A9"/>
    <w:rsid w:val="00172BA5"/>
    <w:rsid w:val="00172C6B"/>
    <w:rsid w:val="00173ACE"/>
    <w:rsid w:val="001743E5"/>
    <w:rsid w:val="001752B5"/>
    <w:rsid w:val="001752D5"/>
    <w:rsid w:val="00176832"/>
    <w:rsid w:val="00177217"/>
    <w:rsid w:val="00177376"/>
    <w:rsid w:val="00180D13"/>
    <w:rsid w:val="00181521"/>
    <w:rsid w:val="0018297E"/>
    <w:rsid w:val="00182C5F"/>
    <w:rsid w:val="00183080"/>
    <w:rsid w:val="00183405"/>
    <w:rsid w:val="00183A89"/>
    <w:rsid w:val="00183F13"/>
    <w:rsid w:val="00184727"/>
    <w:rsid w:val="00186754"/>
    <w:rsid w:val="00186C6F"/>
    <w:rsid w:val="00187A5E"/>
    <w:rsid w:val="00187A6B"/>
    <w:rsid w:val="0019017B"/>
    <w:rsid w:val="001902AF"/>
    <w:rsid w:val="001922F1"/>
    <w:rsid w:val="00192819"/>
    <w:rsid w:val="00192E0C"/>
    <w:rsid w:val="00193223"/>
    <w:rsid w:val="00194499"/>
    <w:rsid w:val="00194932"/>
    <w:rsid w:val="001950F2"/>
    <w:rsid w:val="00195C3A"/>
    <w:rsid w:val="00195D26"/>
    <w:rsid w:val="00195E41"/>
    <w:rsid w:val="00196568"/>
    <w:rsid w:val="001974AC"/>
    <w:rsid w:val="001A009F"/>
    <w:rsid w:val="001A0B75"/>
    <w:rsid w:val="001A0E2D"/>
    <w:rsid w:val="001A12DF"/>
    <w:rsid w:val="001A1657"/>
    <w:rsid w:val="001A1E49"/>
    <w:rsid w:val="001A3400"/>
    <w:rsid w:val="001A3411"/>
    <w:rsid w:val="001A5C22"/>
    <w:rsid w:val="001A5D9D"/>
    <w:rsid w:val="001A78E1"/>
    <w:rsid w:val="001A7E5B"/>
    <w:rsid w:val="001B3CAF"/>
    <w:rsid w:val="001B5564"/>
    <w:rsid w:val="001B6603"/>
    <w:rsid w:val="001C1635"/>
    <w:rsid w:val="001C1EA3"/>
    <w:rsid w:val="001C2A25"/>
    <w:rsid w:val="001C2B48"/>
    <w:rsid w:val="001C2E96"/>
    <w:rsid w:val="001C38AE"/>
    <w:rsid w:val="001C3F8E"/>
    <w:rsid w:val="001C4265"/>
    <w:rsid w:val="001C4B2E"/>
    <w:rsid w:val="001C55DF"/>
    <w:rsid w:val="001C61FA"/>
    <w:rsid w:val="001C6D3F"/>
    <w:rsid w:val="001C6DFE"/>
    <w:rsid w:val="001C6FC0"/>
    <w:rsid w:val="001D0835"/>
    <w:rsid w:val="001D1AA9"/>
    <w:rsid w:val="001D21B2"/>
    <w:rsid w:val="001D289B"/>
    <w:rsid w:val="001D398C"/>
    <w:rsid w:val="001D3DA4"/>
    <w:rsid w:val="001D66DE"/>
    <w:rsid w:val="001E151D"/>
    <w:rsid w:val="001E15BE"/>
    <w:rsid w:val="001E1679"/>
    <w:rsid w:val="001E2E20"/>
    <w:rsid w:val="001E3A03"/>
    <w:rsid w:val="001E3D49"/>
    <w:rsid w:val="001E3F67"/>
    <w:rsid w:val="001E40CE"/>
    <w:rsid w:val="001E4643"/>
    <w:rsid w:val="001E4A59"/>
    <w:rsid w:val="001E5BCD"/>
    <w:rsid w:val="001F39C1"/>
    <w:rsid w:val="001F596E"/>
    <w:rsid w:val="001F5B87"/>
    <w:rsid w:val="001F7EBF"/>
    <w:rsid w:val="00201B98"/>
    <w:rsid w:val="0020431B"/>
    <w:rsid w:val="002048D7"/>
    <w:rsid w:val="00204E8E"/>
    <w:rsid w:val="00204F1B"/>
    <w:rsid w:val="002057B0"/>
    <w:rsid w:val="00205ACA"/>
    <w:rsid w:val="00205F8F"/>
    <w:rsid w:val="0020787A"/>
    <w:rsid w:val="00210A94"/>
    <w:rsid w:val="00211A1E"/>
    <w:rsid w:val="0021260A"/>
    <w:rsid w:val="002141DF"/>
    <w:rsid w:val="002143CA"/>
    <w:rsid w:val="002153D1"/>
    <w:rsid w:val="00215D5F"/>
    <w:rsid w:val="00215EC3"/>
    <w:rsid w:val="00217164"/>
    <w:rsid w:val="00220360"/>
    <w:rsid w:val="0022041A"/>
    <w:rsid w:val="00220E15"/>
    <w:rsid w:val="002214D8"/>
    <w:rsid w:val="00221BA5"/>
    <w:rsid w:val="00221D57"/>
    <w:rsid w:val="00222FAA"/>
    <w:rsid w:val="00225BE5"/>
    <w:rsid w:val="00226BC5"/>
    <w:rsid w:val="002271A9"/>
    <w:rsid w:val="00227201"/>
    <w:rsid w:val="00227846"/>
    <w:rsid w:val="00227F33"/>
    <w:rsid w:val="00231FF9"/>
    <w:rsid w:val="00232B0B"/>
    <w:rsid w:val="00233EA6"/>
    <w:rsid w:val="00233F5D"/>
    <w:rsid w:val="00234837"/>
    <w:rsid w:val="00235538"/>
    <w:rsid w:val="00235F63"/>
    <w:rsid w:val="00235FE0"/>
    <w:rsid w:val="00237F6A"/>
    <w:rsid w:val="002419D6"/>
    <w:rsid w:val="0024293E"/>
    <w:rsid w:val="00242D06"/>
    <w:rsid w:val="0024349C"/>
    <w:rsid w:val="00244CB7"/>
    <w:rsid w:val="002464BE"/>
    <w:rsid w:val="00246C7A"/>
    <w:rsid w:val="00246F87"/>
    <w:rsid w:val="0025079A"/>
    <w:rsid w:val="002536C0"/>
    <w:rsid w:val="002538D1"/>
    <w:rsid w:val="00254007"/>
    <w:rsid w:val="00254341"/>
    <w:rsid w:val="002546C5"/>
    <w:rsid w:val="002549A0"/>
    <w:rsid w:val="00255A57"/>
    <w:rsid w:val="00255CE3"/>
    <w:rsid w:val="00256534"/>
    <w:rsid w:val="002573A1"/>
    <w:rsid w:val="0026021B"/>
    <w:rsid w:val="002608A0"/>
    <w:rsid w:val="002614D8"/>
    <w:rsid w:val="00261C75"/>
    <w:rsid w:val="002622D6"/>
    <w:rsid w:val="00262D1A"/>
    <w:rsid w:val="0026350C"/>
    <w:rsid w:val="00263869"/>
    <w:rsid w:val="00263E86"/>
    <w:rsid w:val="00264262"/>
    <w:rsid w:val="0026520F"/>
    <w:rsid w:val="00265AEC"/>
    <w:rsid w:val="00266F92"/>
    <w:rsid w:val="00270638"/>
    <w:rsid w:val="002706C6"/>
    <w:rsid w:val="002720FD"/>
    <w:rsid w:val="00272E98"/>
    <w:rsid w:val="0027335E"/>
    <w:rsid w:val="0027490D"/>
    <w:rsid w:val="00275A92"/>
    <w:rsid w:val="00275D56"/>
    <w:rsid w:val="00275F83"/>
    <w:rsid w:val="0027663C"/>
    <w:rsid w:val="00277A18"/>
    <w:rsid w:val="00277D6F"/>
    <w:rsid w:val="0028051B"/>
    <w:rsid w:val="00280921"/>
    <w:rsid w:val="00280CF8"/>
    <w:rsid w:val="00281EC5"/>
    <w:rsid w:val="00282E1F"/>
    <w:rsid w:val="002847E3"/>
    <w:rsid w:val="00286086"/>
    <w:rsid w:val="0028632A"/>
    <w:rsid w:val="00286C27"/>
    <w:rsid w:val="00286DF0"/>
    <w:rsid w:val="002878A9"/>
    <w:rsid w:val="002905A5"/>
    <w:rsid w:val="0029098C"/>
    <w:rsid w:val="00290C17"/>
    <w:rsid w:val="002916AD"/>
    <w:rsid w:val="00291ACC"/>
    <w:rsid w:val="00292018"/>
    <w:rsid w:val="00292306"/>
    <w:rsid w:val="002924F3"/>
    <w:rsid w:val="0029272D"/>
    <w:rsid w:val="00292D6F"/>
    <w:rsid w:val="002945E8"/>
    <w:rsid w:val="002A2796"/>
    <w:rsid w:val="002A281C"/>
    <w:rsid w:val="002A3319"/>
    <w:rsid w:val="002A43DF"/>
    <w:rsid w:val="002A541B"/>
    <w:rsid w:val="002A57C0"/>
    <w:rsid w:val="002A6358"/>
    <w:rsid w:val="002A6EF4"/>
    <w:rsid w:val="002A75B5"/>
    <w:rsid w:val="002A7B23"/>
    <w:rsid w:val="002B0492"/>
    <w:rsid w:val="002B0916"/>
    <w:rsid w:val="002B0C86"/>
    <w:rsid w:val="002B2A96"/>
    <w:rsid w:val="002B31D9"/>
    <w:rsid w:val="002B3476"/>
    <w:rsid w:val="002B380F"/>
    <w:rsid w:val="002B4AAE"/>
    <w:rsid w:val="002B4CBB"/>
    <w:rsid w:val="002B5ABA"/>
    <w:rsid w:val="002B6BEC"/>
    <w:rsid w:val="002C03D5"/>
    <w:rsid w:val="002C18C2"/>
    <w:rsid w:val="002C2523"/>
    <w:rsid w:val="002C431D"/>
    <w:rsid w:val="002C64F3"/>
    <w:rsid w:val="002C6ABA"/>
    <w:rsid w:val="002C77B0"/>
    <w:rsid w:val="002D0473"/>
    <w:rsid w:val="002D093B"/>
    <w:rsid w:val="002D17F5"/>
    <w:rsid w:val="002D249E"/>
    <w:rsid w:val="002D2775"/>
    <w:rsid w:val="002D61B1"/>
    <w:rsid w:val="002D707D"/>
    <w:rsid w:val="002D7741"/>
    <w:rsid w:val="002E002C"/>
    <w:rsid w:val="002E0A7D"/>
    <w:rsid w:val="002E0EE2"/>
    <w:rsid w:val="002E456E"/>
    <w:rsid w:val="002E4AF0"/>
    <w:rsid w:val="002E5C34"/>
    <w:rsid w:val="002E65B2"/>
    <w:rsid w:val="002E6C3B"/>
    <w:rsid w:val="002E730D"/>
    <w:rsid w:val="002F164E"/>
    <w:rsid w:val="002F1C5B"/>
    <w:rsid w:val="002F5CCE"/>
    <w:rsid w:val="002F6240"/>
    <w:rsid w:val="002F6EEF"/>
    <w:rsid w:val="002F7B90"/>
    <w:rsid w:val="003016EF"/>
    <w:rsid w:val="0030203D"/>
    <w:rsid w:val="003020C6"/>
    <w:rsid w:val="00302784"/>
    <w:rsid w:val="00303B87"/>
    <w:rsid w:val="00303D95"/>
    <w:rsid w:val="00303E00"/>
    <w:rsid w:val="00303E6B"/>
    <w:rsid w:val="003046BE"/>
    <w:rsid w:val="003048D5"/>
    <w:rsid w:val="00304F62"/>
    <w:rsid w:val="00307C69"/>
    <w:rsid w:val="00307C80"/>
    <w:rsid w:val="00310715"/>
    <w:rsid w:val="00310DCE"/>
    <w:rsid w:val="00312C8B"/>
    <w:rsid w:val="00313AD5"/>
    <w:rsid w:val="0031455D"/>
    <w:rsid w:val="00315071"/>
    <w:rsid w:val="00316B8D"/>
    <w:rsid w:val="003174E1"/>
    <w:rsid w:val="00321ECF"/>
    <w:rsid w:val="00321FAB"/>
    <w:rsid w:val="0032554D"/>
    <w:rsid w:val="00325E11"/>
    <w:rsid w:val="00325FF5"/>
    <w:rsid w:val="00327072"/>
    <w:rsid w:val="003270C3"/>
    <w:rsid w:val="00327C47"/>
    <w:rsid w:val="00327CD3"/>
    <w:rsid w:val="003303D4"/>
    <w:rsid w:val="0033042E"/>
    <w:rsid w:val="0033079D"/>
    <w:rsid w:val="003314F1"/>
    <w:rsid w:val="00331CAB"/>
    <w:rsid w:val="00332080"/>
    <w:rsid w:val="00333223"/>
    <w:rsid w:val="00333E79"/>
    <w:rsid w:val="00333FEC"/>
    <w:rsid w:val="00335304"/>
    <w:rsid w:val="00335453"/>
    <w:rsid w:val="003361D5"/>
    <w:rsid w:val="00336C9A"/>
    <w:rsid w:val="00337B25"/>
    <w:rsid w:val="00340C98"/>
    <w:rsid w:val="003416A8"/>
    <w:rsid w:val="003419B0"/>
    <w:rsid w:val="00341C37"/>
    <w:rsid w:val="00342143"/>
    <w:rsid w:val="0034348B"/>
    <w:rsid w:val="00343924"/>
    <w:rsid w:val="0034441D"/>
    <w:rsid w:val="00344AD3"/>
    <w:rsid w:val="00344EE0"/>
    <w:rsid w:val="003453F2"/>
    <w:rsid w:val="00345863"/>
    <w:rsid w:val="00346097"/>
    <w:rsid w:val="00346E71"/>
    <w:rsid w:val="00347075"/>
    <w:rsid w:val="00350440"/>
    <w:rsid w:val="00350971"/>
    <w:rsid w:val="00351269"/>
    <w:rsid w:val="00351F1F"/>
    <w:rsid w:val="003526D3"/>
    <w:rsid w:val="00352818"/>
    <w:rsid w:val="00352B63"/>
    <w:rsid w:val="00354DDD"/>
    <w:rsid w:val="00355FE6"/>
    <w:rsid w:val="00356269"/>
    <w:rsid w:val="00360290"/>
    <w:rsid w:val="003602F3"/>
    <w:rsid w:val="0036222A"/>
    <w:rsid w:val="0036287B"/>
    <w:rsid w:val="00364F14"/>
    <w:rsid w:val="003703DB"/>
    <w:rsid w:val="0037435C"/>
    <w:rsid w:val="00374587"/>
    <w:rsid w:val="00374D43"/>
    <w:rsid w:val="00374D93"/>
    <w:rsid w:val="003750BE"/>
    <w:rsid w:val="0037525F"/>
    <w:rsid w:val="003756BF"/>
    <w:rsid w:val="00376681"/>
    <w:rsid w:val="00376D5C"/>
    <w:rsid w:val="00376E98"/>
    <w:rsid w:val="00381691"/>
    <w:rsid w:val="00381D8F"/>
    <w:rsid w:val="00382A3E"/>
    <w:rsid w:val="00383A9E"/>
    <w:rsid w:val="00383C2C"/>
    <w:rsid w:val="00385699"/>
    <w:rsid w:val="00385703"/>
    <w:rsid w:val="0038739B"/>
    <w:rsid w:val="0039070F"/>
    <w:rsid w:val="00390B49"/>
    <w:rsid w:val="00391ACC"/>
    <w:rsid w:val="00391D7D"/>
    <w:rsid w:val="00391E8F"/>
    <w:rsid w:val="003925D0"/>
    <w:rsid w:val="00392E2C"/>
    <w:rsid w:val="003932BC"/>
    <w:rsid w:val="003933DE"/>
    <w:rsid w:val="00396824"/>
    <w:rsid w:val="00396C4D"/>
    <w:rsid w:val="0039738C"/>
    <w:rsid w:val="00397AC6"/>
    <w:rsid w:val="00397C9E"/>
    <w:rsid w:val="003A043A"/>
    <w:rsid w:val="003A0E52"/>
    <w:rsid w:val="003A18A3"/>
    <w:rsid w:val="003A229C"/>
    <w:rsid w:val="003A2E37"/>
    <w:rsid w:val="003A3053"/>
    <w:rsid w:val="003A337F"/>
    <w:rsid w:val="003A38C1"/>
    <w:rsid w:val="003A3F51"/>
    <w:rsid w:val="003A49A7"/>
    <w:rsid w:val="003A56E8"/>
    <w:rsid w:val="003A587A"/>
    <w:rsid w:val="003A5AE2"/>
    <w:rsid w:val="003A6163"/>
    <w:rsid w:val="003A765B"/>
    <w:rsid w:val="003A77E1"/>
    <w:rsid w:val="003A787F"/>
    <w:rsid w:val="003A78AC"/>
    <w:rsid w:val="003B11E5"/>
    <w:rsid w:val="003B227C"/>
    <w:rsid w:val="003B25AC"/>
    <w:rsid w:val="003B29C6"/>
    <w:rsid w:val="003B2DC5"/>
    <w:rsid w:val="003B3572"/>
    <w:rsid w:val="003B5B67"/>
    <w:rsid w:val="003B6AFF"/>
    <w:rsid w:val="003B7C34"/>
    <w:rsid w:val="003C050E"/>
    <w:rsid w:val="003C1EB4"/>
    <w:rsid w:val="003C2749"/>
    <w:rsid w:val="003C3F65"/>
    <w:rsid w:val="003C625B"/>
    <w:rsid w:val="003C6925"/>
    <w:rsid w:val="003C7917"/>
    <w:rsid w:val="003D09E6"/>
    <w:rsid w:val="003D3231"/>
    <w:rsid w:val="003D42D6"/>
    <w:rsid w:val="003D476D"/>
    <w:rsid w:val="003D52F4"/>
    <w:rsid w:val="003D58C5"/>
    <w:rsid w:val="003D612B"/>
    <w:rsid w:val="003D66CE"/>
    <w:rsid w:val="003D7381"/>
    <w:rsid w:val="003D7396"/>
    <w:rsid w:val="003D7516"/>
    <w:rsid w:val="003D76C1"/>
    <w:rsid w:val="003D7EF4"/>
    <w:rsid w:val="003E47A2"/>
    <w:rsid w:val="003E5ADE"/>
    <w:rsid w:val="003E6BCA"/>
    <w:rsid w:val="003E7548"/>
    <w:rsid w:val="003E7D23"/>
    <w:rsid w:val="003F028B"/>
    <w:rsid w:val="003F0932"/>
    <w:rsid w:val="003F12D2"/>
    <w:rsid w:val="003F301E"/>
    <w:rsid w:val="003F30AE"/>
    <w:rsid w:val="003F5F5C"/>
    <w:rsid w:val="003F6ED6"/>
    <w:rsid w:val="003F708B"/>
    <w:rsid w:val="003F7704"/>
    <w:rsid w:val="0040010D"/>
    <w:rsid w:val="0040297D"/>
    <w:rsid w:val="0040313D"/>
    <w:rsid w:val="0040692D"/>
    <w:rsid w:val="004101F3"/>
    <w:rsid w:val="00410569"/>
    <w:rsid w:val="00410903"/>
    <w:rsid w:val="00411E48"/>
    <w:rsid w:val="0041255B"/>
    <w:rsid w:val="00412E26"/>
    <w:rsid w:val="004146C1"/>
    <w:rsid w:val="0041493E"/>
    <w:rsid w:val="00414A89"/>
    <w:rsid w:val="00415903"/>
    <w:rsid w:val="00415AED"/>
    <w:rsid w:val="00417B50"/>
    <w:rsid w:val="00417BCD"/>
    <w:rsid w:val="00422F8F"/>
    <w:rsid w:val="00423DAF"/>
    <w:rsid w:val="00424FFE"/>
    <w:rsid w:val="00425031"/>
    <w:rsid w:val="00426406"/>
    <w:rsid w:val="004276AC"/>
    <w:rsid w:val="00430E22"/>
    <w:rsid w:val="00432057"/>
    <w:rsid w:val="004327CF"/>
    <w:rsid w:val="00432C2D"/>
    <w:rsid w:val="00432E04"/>
    <w:rsid w:val="00433015"/>
    <w:rsid w:val="00433712"/>
    <w:rsid w:val="00433E68"/>
    <w:rsid w:val="004342B1"/>
    <w:rsid w:val="004357F6"/>
    <w:rsid w:val="00435A96"/>
    <w:rsid w:val="00436281"/>
    <w:rsid w:val="004366A7"/>
    <w:rsid w:val="004366E1"/>
    <w:rsid w:val="004408C1"/>
    <w:rsid w:val="00440A30"/>
    <w:rsid w:val="0044264A"/>
    <w:rsid w:val="00442D90"/>
    <w:rsid w:val="0044424C"/>
    <w:rsid w:val="00446137"/>
    <w:rsid w:val="00446B33"/>
    <w:rsid w:val="00447F21"/>
    <w:rsid w:val="00450269"/>
    <w:rsid w:val="00450341"/>
    <w:rsid w:val="0045118D"/>
    <w:rsid w:val="00451BEC"/>
    <w:rsid w:val="00451E93"/>
    <w:rsid w:val="00452A73"/>
    <w:rsid w:val="00452F33"/>
    <w:rsid w:val="0045365F"/>
    <w:rsid w:val="00453AB3"/>
    <w:rsid w:val="00453AF9"/>
    <w:rsid w:val="0045406D"/>
    <w:rsid w:val="004559A7"/>
    <w:rsid w:val="004564F0"/>
    <w:rsid w:val="00456783"/>
    <w:rsid w:val="0045766C"/>
    <w:rsid w:val="00457E25"/>
    <w:rsid w:val="00457FCC"/>
    <w:rsid w:val="00460E34"/>
    <w:rsid w:val="00461388"/>
    <w:rsid w:val="004618BD"/>
    <w:rsid w:val="00461B68"/>
    <w:rsid w:val="00463271"/>
    <w:rsid w:val="0046333E"/>
    <w:rsid w:val="00464B8F"/>
    <w:rsid w:val="004659DC"/>
    <w:rsid w:val="00465C95"/>
    <w:rsid w:val="00466F1B"/>
    <w:rsid w:val="00467223"/>
    <w:rsid w:val="00467593"/>
    <w:rsid w:val="004700F8"/>
    <w:rsid w:val="00471720"/>
    <w:rsid w:val="004724C2"/>
    <w:rsid w:val="00472AD0"/>
    <w:rsid w:val="0047321C"/>
    <w:rsid w:val="00474EDC"/>
    <w:rsid w:val="00475C77"/>
    <w:rsid w:val="00476BCD"/>
    <w:rsid w:val="00477595"/>
    <w:rsid w:val="00477E79"/>
    <w:rsid w:val="00477F13"/>
    <w:rsid w:val="00480072"/>
    <w:rsid w:val="004855F2"/>
    <w:rsid w:val="00485A8A"/>
    <w:rsid w:val="00486647"/>
    <w:rsid w:val="00486CC0"/>
    <w:rsid w:val="00486FD6"/>
    <w:rsid w:val="0048714B"/>
    <w:rsid w:val="00487339"/>
    <w:rsid w:val="00487CB4"/>
    <w:rsid w:val="0049031C"/>
    <w:rsid w:val="00490B83"/>
    <w:rsid w:val="00490F76"/>
    <w:rsid w:val="004923AD"/>
    <w:rsid w:val="004935A8"/>
    <w:rsid w:val="00493A3B"/>
    <w:rsid w:val="00493A65"/>
    <w:rsid w:val="00494423"/>
    <w:rsid w:val="00495B65"/>
    <w:rsid w:val="00496491"/>
    <w:rsid w:val="00496957"/>
    <w:rsid w:val="004A0178"/>
    <w:rsid w:val="004A1040"/>
    <w:rsid w:val="004A10D4"/>
    <w:rsid w:val="004A1496"/>
    <w:rsid w:val="004A1727"/>
    <w:rsid w:val="004A1F23"/>
    <w:rsid w:val="004A208E"/>
    <w:rsid w:val="004A3B34"/>
    <w:rsid w:val="004A7282"/>
    <w:rsid w:val="004B25FD"/>
    <w:rsid w:val="004B283B"/>
    <w:rsid w:val="004B2A68"/>
    <w:rsid w:val="004B3F6D"/>
    <w:rsid w:val="004B4B52"/>
    <w:rsid w:val="004B51DC"/>
    <w:rsid w:val="004B5B2A"/>
    <w:rsid w:val="004B5D42"/>
    <w:rsid w:val="004B5DE2"/>
    <w:rsid w:val="004B618C"/>
    <w:rsid w:val="004B665A"/>
    <w:rsid w:val="004B6C23"/>
    <w:rsid w:val="004B73F2"/>
    <w:rsid w:val="004B7671"/>
    <w:rsid w:val="004B7851"/>
    <w:rsid w:val="004C14F3"/>
    <w:rsid w:val="004C16B5"/>
    <w:rsid w:val="004C1714"/>
    <w:rsid w:val="004C1A52"/>
    <w:rsid w:val="004C2291"/>
    <w:rsid w:val="004C22E7"/>
    <w:rsid w:val="004C24F6"/>
    <w:rsid w:val="004C2558"/>
    <w:rsid w:val="004C2C87"/>
    <w:rsid w:val="004C3029"/>
    <w:rsid w:val="004C3170"/>
    <w:rsid w:val="004C4A92"/>
    <w:rsid w:val="004C526E"/>
    <w:rsid w:val="004C5923"/>
    <w:rsid w:val="004C605B"/>
    <w:rsid w:val="004C6EFB"/>
    <w:rsid w:val="004D1C10"/>
    <w:rsid w:val="004D1D2E"/>
    <w:rsid w:val="004D1FC4"/>
    <w:rsid w:val="004D4742"/>
    <w:rsid w:val="004D6CD9"/>
    <w:rsid w:val="004D7FEB"/>
    <w:rsid w:val="004E02C2"/>
    <w:rsid w:val="004E0A40"/>
    <w:rsid w:val="004E1290"/>
    <w:rsid w:val="004E12F6"/>
    <w:rsid w:val="004E1FB7"/>
    <w:rsid w:val="004E20E8"/>
    <w:rsid w:val="004E23CD"/>
    <w:rsid w:val="004E317A"/>
    <w:rsid w:val="004E3CC9"/>
    <w:rsid w:val="004E4175"/>
    <w:rsid w:val="004E423B"/>
    <w:rsid w:val="004E4CA1"/>
    <w:rsid w:val="004E4EC9"/>
    <w:rsid w:val="004E6078"/>
    <w:rsid w:val="004E6521"/>
    <w:rsid w:val="004E67F2"/>
    <w:rsid w:val="004E6BD6"/>
    <w:rsid w:val="004E774E"/>
    <w:rsid w:val="004F02B3"/>
    <w:rsid w:val="004F16C0"/>
    <w:rsid w:val="004F1AAC"/>
    <w:rsid w:val="004F1C7D"/>
    <w:rsid w:val="004F294F"/>
    <w:rsid w:val="004F41E6"/>
    <w:rsid w:val="004F4FF8"/>
    <w:rsid w:val="004F502E"/>
    <w:rsid w:val="004F5D0D"/>
    <w:rsid w:val="004F657E"/>
    <w:rsid w:val="004F71E9"/>
    <w:rsid w:val="004F7618"/>
    <w:rsid w:val="004F7ABE"/>
    <w:rsid w:val="00500CE6"/>
    <w:rsid w:val="00501F87"/>
    <w:rsid w:val="00502391"/>
    <w:rsid w:val="0050305A"/>
    <w:rsid w:val="005038E1"/>
    <w:rsid w:val="00505105"/>
    <w:rsid w:val="005065EA"/>
    <w:rsid w:val="005072A6"/>
    <w:rsid w:val="00512A10"/>
    <w:rsid w:val="00513351"/>
    <w:rsid w:val="00513599"/>
    <w:rsid w:val="00516F30"/>
    <w:rsid w:val="0052078B"/>
    <w:rsid w:val="0052123E"/>
    <w:rsid w:val="00522474"/>
    <w:rsid w:val="00523F20"/>
    <w:rsid w:val="005243FA"/>
    <w:rsid w:val="00524ECF"/>
    <w:rsid w:val="00524F58"/>
    <w:rsid w:val="00524FB8"/>
    <w:rsid w:val="00526D3F"/>
    <w:rsid w:val="00530015"/>
    <w:rsid w:val="0053290F"/>
    <w:rsid w:val="0053324C"/>
    <w:rsid w:val="0053378C"/>
    <w:rsid w:val="00533D17"/>
    <w:rsid w:val="00534AC4"/>
    <w:rsid w:val="00535090"/>
    <w:rsid w:val="00536406"/>
    <w:rsid w:val="00536AC3"/>
    <w:rsid w:val="005373D9"/>
    <w:rsid w:val="00540675"/>
    <w:rsid w:val="00541A5B"/>
    <w:rsid w:val="00541EA6"/>
    <w:rsid w:val="00542093"/>
    <w:rsid w:val="0054356A"/>
    <w:rsid w:val="0054375F"/>
    <w:rsid w:val="005444FD"/>
    <w:rsid w:val="00544535"/>
    <w:rsid w:val="00544670"/>
    <w:rsid w:val="00544E6A"/>
    <w:rsid w:val="00545E9C"/>
    <w:rsid w:val="00546746"/>
    <w:rsid w:val="005467BC"/>
    <w:rsid w:val="00547B3F"/>
    <w:rsid w:val="005504CD"/>
    <w:rsid w:val="00550B89"/>
    <w:rsid w:val="00550BD9"/>
    <w:rsid w:val="00550D11"/>
    <w:rsid w:val="00550D67"/>
    <w:rsid w:val="00550DB5"/>
    <w:rsid w:val="005521D0"/>
    <w:rsid w:val="00552D7F"/>
    <w:rsid w:val="00555B99"/>
    <w:rsid w:val="005560F0"/>
    <w:rsid w:val="00557784"/>
    <w:rsid w:val="005579FD"/>
    <w:rsid w:val="00557B0B"/>
    <w:rsid w:val="0056092F"/>
    <w:rsid w:val="005610D3"/>
    <w:rsid w:val="00562642"/>
    <w:rsid w:val="005631B9"/>
    <w:rsid w:val="005633CE"/>
    <w:rsid w:val="005648F7"/>
    <w:rsid w:val="00564C18"/>
    <w:rsid w:val="00565DB4"/>
    <w:rsid w:val="00566FAB"/>
    <w:rsid w:val="005719E2"/>
    <w:rsid w:val="00572EF3"/>
    <w:rsid w:val="00572F3B"/>
    <w:rsid w:val="00573382"/>
    <w:rsid w:val="005739B3"/>
    <w:rsid w:val="005747B5"/>
    <w:rsid w:val="005747DF"/>
    <w:rsid w:val="005769B7"/>
    <w:rsid w:val="00580161"/>
    <w:rsid w:val="005806A8"/>
    <w:rsid w:val="0058229C"/>
    <w:rsid w:val="00582FA9"/>
    <w:rsid w:val="00583932"/>
    <w:rsid w:val="0058466B"/>
    <w:rsid w:val="00584F7E"/>
    <w:rsid w:val="0058533B"/>
    <w:rsid w:val="0058582B"/>
    <w:rsid w:val="00585DB3"/>
    <w:rsid w:val="00586265"/>
    <w:rsid w:val="005874AE"/>
    <w:rsid w:val="00587CEB"/>
    <w:rsid w:val="005909F3"/>
    <w:rsid w:val="00591397"/>
    <w:rsid w:val="0059185E"/>
    <w:rsid w:val="00591E20"/>
    <w:rsid w:val="0059257F"/>
    <w:rsid w:val="00592FBC"/>
    <w:rsid w:val="00594628"/>
    <w:rsid w:val="0059558E"/>
    <w:rsid w:val="005955BB"/>
    <w:rsid w:val="00596484"/>
    <w:rsid w:val="00596F2C"/>
    <w:rsid w:val="0059750A"/>
    <w:rsid w:val="00597DC8"/>
    <w:rsid w:val="005A2797"/>
    <w:rsid w:val="005A3989"/>
    <w:rsid w:val="005A49D1"/>
    <w:rsid w:val="005A5574"/>
    <w:rsid w:val="005A5916"/>
    <w:rsid w:val="005A5A7B"/>
    <w:rsid w:val="005A60E1"/>
    <w:rsid w:val="005A6552"/>
    <w:rsid w:val="005A7115"/>
    <w:rsid w:val="005A774E"/>
    <w:rsid w:val="005A78E5"/>
    <w:rsid w:val="005B2AFB"/>
    <w:rsid w:val="005B3CF2"/>
    <w:rsid w:val="005B427C"/>
    <w:rsid w:val="005B4C01"/>
    <w:rsid w:val="005B4DBF"/>
    <w:rsid w:val="005B4E76"/>
    <w:rsid w:val="005B5D64"/>
    <w:rsid w:val="005B5EBD"/>
    <w:rsid w:val="005C0C7C"/>
    <w:rsid w:val="005C0CF2"/>
    <w:rsid w:val="005C377C"/>
    <w:rsid w:val="005C3A39"/>
    <w:rsid w:val="005C3BBB"/>
    <w:rsid w:val="005C41BC"/>
    <w:rsid w:val="005C453C"/>
    <w:rsid w:val="005C4653"/>
    <w:rsid w:val="005C5F32"/>
    <w:rsid w:val="005C6C08"/>
    <w:rsid w:val="005C706D"/>
    <w:rsid w:val="005C74E4"/>
    <w:rsid w:val="005D04A2"/>
    <w:rsid w:val="005D0F09"/>
    <w:rsid w:val="005D2D1D"/>
    <w:rsid w:val="005D5570"/>
    <w:rsid w:val="005D731D"/>
    <w:rsid w:val="005D7563"/>
    <w:rsid w:val="005D7C1F"/>
    <w:rsid w:val="005D7ECE"/>
    <w:rsid w:val="005E00FD"/>
    <w:rsid w:val="005E080A"/>
    <w:rsid w:val="005E0CE3"/>
    <w:rsid w:val="005E1CD2"/>
    <w:rsid w:val="005E2031"/>
    <w:rsid w:val="005E2E11"/>
    <w:rsid w:val="005E3058"/>
    <w:rsid w:val="005E38DC"/>
    <w:rsid w:val="005E4D4C"/>
    <w:rsid w:val="005E5551"/>
    <w:rsid w:val="005E6970"/>
    <w:rsid w:val="005E6AB7"/>
    <w:rsid w:val="005E7A1E"/>
    <w:rsid w:val="005F114D"/>
    <w:rsid w:val="005F2262"/>
    <w:rsid w:val="005F35CE"/>
    <w:rsid w:val="005F4040"/>
    <w:rsid w:val="005F44CF"/>
    <w:rsid w:val="005F469C"/>
    <w:rsid w:val="005F525D"/>
    <w:rsid w:val="005F5293"/>
    <w:rsid w:val="005F7573"/>
    <w:rsid w:val="005F7F92"/>
    <w:rsid w:val="006009CB"/>
    <w:rsid w:val="00600C35"/>
    <w:rsid w:val="00602529"/>
    <w:rsid w:val="00603715"/>
    <w:rsid w:val="00603ECC"/>
    <w:rsid w:val="00603F01"/>
    <w:rsid w:val="006046EA"/>
    <w:rsid w:val="006047EC"/>
    <w:rsid w:val="006060B0"/>
    <w:rsid w:val="00606230"/>
    <w:rsid w:val="00606556"/>
    <w:rsid w:val="00607B97"/>
    <w:rsid w:val="006105DD"/>
    <w:rsid w:val="0061132A"/>
    <w:rsid w:val="006127E4"/>
    <w:rsid w:val="00612C2E"/>
    <w:rsid w:val="00612CAD"/>
    <w:rsid w:val="00612E64"/>
    <w:rsid w:val="006132B1"/>
    <w:rsid w:val="00613F24"/>
    <w:rsid w:val="00614F88"/>
    <w:rsid w:val="00615F57"/>
    <w:rsid w:val="0061663F"/>
    <w:rsid w:val="006167FB"/>
    <w:rsid w:val="0061712F"/>
    <w:rsid w:val="00617614"/>
    <w:rsid w:val="00620094"/>
    <w:rsid w:val="00620715"/>
    <w:rsid w:val="006209DC"/>
    <w:rsid w:val="00621549"/>
    <w:rsid w:val="006215B5"/>
    <w:rsid w:val="0062180E"/>
    <w:rsid w:val="00621D6C"/>
    <w:rsid w:val="0062285B"/>
    <w:rsid w:val="00622BC8"/>
    <w:rsid w:val="006230AC"/>
    <w:rsid w:val="00623A80"/>
    <w:rsid w:val="006245E7"/>
    <w:rsid w:val="00626DB2"/>
    <w:rsid w:val="00627930"/>
    <w:rsid w:val="0063007D"/>
    <w:rsid w:val="00630948"/>
    <w:rsid w:val="00630C4A"/>
    <w:rsid w:val="00630ED1"/>
    <w:rsid w:val="00631105"/>
    <w:rsid w:val="00632274"/>
    <w:rsid w:val="00632A28"/>
    <w:rsid w:val="00633D9F"/>
    <w:rsid w:val="006346C9"/>
    <w:rsid w:val="00636BDE"/>
    <w:rsid w:val="00637E67"/>
    <w:rsid w:val="00640342"/>
    <w:rsid w:val="00640955"/>
    <w:rsid w:val="00640F95"/>
    <w:rsid w:val="00641CE1"/>
    <w:rsid w:val="00642C5C"/>
    <w:rsid w:val="0064325F"/>
    <w:rsid w:val="006438B5"/>
    <w:rsid w:val="00644A09"/>
    <w:rsid w:val="00644C23"/>
    <w:rsid w:val="006471C0"/>
    <w:rsid w:val="006475F8"/>
    <w:rsid w:val="006477C8"/>
    <w:rsid w:val="00647CB5"/>
    <w:rsid w:val="00650165"/>
    <w:rsid w:val="00650E71"/>
    <w:rsid w:val="006510E9"/>
    <w:rsid w:val="00655377"/>
    <w:rsid w:val="00655512"/>
    <w:rsid w:val="0065563C"/>
    <w:rsid w:val="00655A9D"/>
    <w:rsid w:val="00656F0B"/>
    <w:rsid w:val="00657D4F"/>
    <w:rsid w:val="00657F78"/>
    <w:rsid w:val="006611C8"/>
    <w:rsid w:val="00661FC6"/>
    <w:rsid w:val="00662868"/>
    <w:rsid w:val="00662AAF"/>
    <w:rsid w:val="00662C20"/>
    <w:rsid w:val="00662DAE"/>
    <w:rsid w:val="00663175"/>
    <w:rsid w:val="00663804"/>
    <w:rsid w:val="00663AA0"/>
    <w:rsid w:val="006640D8"/>
    <w:rsid w:val="0066474F"/>
    <w:rsid w:val="006659DA"/>
    <w:rsid w:val="00665F14"/>
    <w:rsid w:val="00666AA4"/>
    <w:rsid w:val="00667998"/>
    <w:rsid w:val="0067043F"/>
    <w:rsid w:val="00670D5D"/>
    <w:rsid w:val="00672AC5"/>
    <w:rsid w:val="00673265"/>
    <w:rsid w:val="00673E17"/>
    <w:rsid w:val="00673FD2"/>
    <w:rsid w:val="00674243"/>
    <w:rsid w:val="00674434"/>
    <w:rsid w:val="00676709"/>
    <w:rsid w:val="00676CEC"/>
    <w:rsid w:val="00676D78"/>
    <w:rsid w:val="00676F69"/>
    <w:rsid w:val="006770F0"/>
    <w:rsid w:val="006802E0"/>
    <w:rsid w:val="00680B4C"/>
    <w:rsid w:val="00680EDA"/>
    <w:rsid w:val="0068141E"/>
    <w:rsid w:val="00682085"/>
    <w:rsid w:val="0068231B"/>
    <w:rsid w:val="00682FFF"/>
    <w:rsid w:val="00683A7D"/>
    <w:rsid w:val="00683F4B"/>
    <w:rsid w:val="0068405D"/>
    <w:rsid w:val="00684B44"/>
    <w:rsid w:val="00685601"/>
    <w:rsid w:val="006856D1"/>
    <w:rsid w:val="00686F77"/>
    <w:rsid w:val="0068723B"/>
    <w:rsid w:val="0068783F"/>
    <w:rsid w:val="0069100F"/>
    <w:rsid w:val="00692EC0"/>
    <w:rsid w:val="00696688"/>
    <w:rsid w:val="006A121F"/>
    <w:rsid w:val="006A151F"/>
    <w:rsid w:val="006A1537"/>
    <w:rsid w:val="006A1677"/>
    <w:rsid w:val="006A1BAA"/>
    <w:rsid w:val="006A1F6B"/>
    <w:rsid w:val="006A2381"/>
    <w:rsid w:val="006A3EEC"/>
    <w:rsid w:val="006A5CEB"/>
    <w:rsid w:val="006A5D40"/>
    <w:rsid w:val="006A5FA8"/>
    <w:rsid w:val="006A603B"/>
    <w:rsid w:val="006A625D"/>
    <w:rsid w:val="006A6E7B"/>
    <w:rsid w:val="006A7865"/>
    <w:rsid w:val="006B014A"/>
    <w:rsid w:val="006B0484"/>
    <w:rsid w:val="006B1498"/>
    <w:rsid w:val="006B3871"/>
    <w:rsid w:val="006B4B55"/>
    <w:rsid w:val="006B6A3A"/>
    <w:rsid w:val="006B6C29"/>
    <w:rsid w:val="006C08FF"/>
    <w:rsid w:val="006C0BFF"/>
    <w:rsid w:val="006C1D47"/>
    <w:rsid w:val="006C2074"/>
    <w:rsid w:val="006C2BBD"/>
    <w:rsid w:val="006C345C"/>
    <w:rsid w:val="006C3D4B"/>
    <w:rsid w:val="006C565E"/>
    <w:rsid w:val="006C5823"/>
    <w:rsid w:val="006C593F"/>
    <w:rsid w:val="006C62CD"/>
    <w:rsid w:val="006C75DE"/>
    <w:rsid w:val="006D00C2"/>
    <w:rsid w:val="006D0434"/>
    <w:rsid w:val="006D0A5C"/>
    <w:rsid w:val="006D20F1"/>
    <w:rsid w:val="006D33D4"/>
    <w:rsid w:val="006D41D6"/>
    <w:rsid w:val="006D4C17"/>
    <w:rsid w:val="006D5044"/>
    <w:rsid w:val="006D5326"/>
    <w:rsid w:val="006D5839"/>
    <w:rsid w:val="006D5A03"/>
    <w:rsid w:val="006D621B"/>
    <w:rsid w:val="006D72E5"/>
    <w:rsid w:val="006D7CC2"/>
    <w:rsid w:val="006E0121"/>
    <w:rsid w:val="006E0125"/>
    <w:rsid w:val="006E054A"/>
    <w:rsid w:val="006E0DED"/>
    <w:rsid w:val="006E1953"/>
    <w:rsid w:val="006E1E07"/>
    <w:rsid w:val="006E2683"/>
    <w:rsid w:val="006E2857"/>
    <w:rsid w:val="006E2987"/>
    <w:rsid w:val="006E32E3"/>
    <w:rsid w:val="006E34B2"/>
    <w:rsid w:val="006E3B09"/>
    <w:rsid w:val="006E3E1C"/>
    <w:rsid w:val="006E433E"/>
    <w:rsid w:val="006E477E"/>
    <w:rsid w:val="006E4DF9"/>
    <w:rsid w:val="006E5FF0"/>
    <w:rsid w:val="006E626B"/>
    <w:rsid w:val="006F05D5"/>
    <w:rsid w:val="006F1655"/>
    <w:rsid w:val="006F469D"/>
    <w:rsid w:val="006F5021"/>
    <w:rsid w:val="006F5D9F"/>
    <w:rsid w:val="006F64ED"/>
    <w:rsid w:val="006F70E3"/>
    <w:rsid w:val="006F7209"/>
    <w:rsid w:val="0070087A"/>
    <w:rsid w:val="007009D3"/>
    <w:rsid w:val="007027F7"/>
    <w:rsid w:val="00702C49"/>
    <w:rsid w:val="0070519F"/>
    <w:rsid w:val="0070680E"/>
    <w:rsid w:val="00706C4A"/>
    <w:rsid w:val="00707190"/>
    <w:rsid w:val="007077D1"/>
    <w:rsid w:val="007079DA"/>
    <w:rsid w:val="00707A3D"/>
    <w:rsid w:val="00710276"/>
    <w:rsid w:val="0071056C"/>
    <w:rsid w:val="00710FFF"/>
    <w:rsid w:val="0071171E"/>
    <w:rsid w:val="00711A52"/>
    <w:rsid w:val="0071205B"/>
    <w:rsid w:val="00712098"/>
    <w:rsid w:val="00712178"/>
    <w:rsid w:val="00712695"/>
    <w:rsid w:val="0071270F"/>
    <w:rsid w:val="00712B15"/>
    <w:rsid w:val="007161C2"/>
    <w:rsid w:val="00716ABC"/>
    <w:rsid w:val="00717176"/>
    <w:rsid w:val="00717931"/>
    <w:rsid w:val="00720A4A"/>
    <w:rsid w:val="00720E03"/>
    <w:rsid w:val="00722459"/>
    <w:rsid w:val="00722566"/>
    <w:rsid w:val="007245FC"/>
    <w:rsid w:val="0072500C"/>
    <w:rsid w:val="00726A65"/>
    <w:rsid w:val="00726BD9"/>
    <w:rsid w:val="007319AC"/>
    <w:rsid w:val="007342F0"/>
    <w:rsid w:val="00734E64"/>
    <w:rsid w:val="00734EC7"/>
    <w:rsid w:val="007350A3"/>
    <w:rsid w:val="00735722"/>
    <w:rsid w:val="007361D5"/>
    <w:rsid w:val="00741F74"/>
    <w:rsid w:val="00742419"/>
    <w:rsid w:val="0074248B"/>
    <w:rsid w:val="007425F8"/>
    <w:rsid w:val="00742AE4"/>
    <w:rsid w:val="00744500"/>
    <w:rsid w:val="00744FA1"/>
    <w:rsid w:val="00746478"/>
    <w:rsid w:val="00746B0C"/>
    <w:rsid w:val="0074729F"/>
    <w:rsid w:val="00747404"/>
    <w:rsid w:val="0074778C"/>
    <w:rsid w:val="00747DF9"/>
    <w:rsid w:val="0075003A"/>
    <w:rsid w:val="0075188D"/>
    <w:rsid w:val="00752FFB"/>
    <w:rsid w:val="0075526E"/>
    <w:rsid w:val="00756BBC"/>
    <w:rsid w:val="00757055"/>
    <w:rsid w:val="00760BAA"/>
    <w:rsid w:val="00762544"/>
    <w:rsid w:val="0076291B"/>
    <w:rsid w:val="00762D12"/>
    <w:rsid w:val="00764221"/>
    <w:rsid w:val="00765801"/>
    <w:rsid w:val="007658E0"/>
    <w:rsid w:val="00765C97"/>
    <w:rsid w:val="00766F18"/>
    <w:rsid w:val="007679EA"/>
    <w:rsid w:val="00770C02"/>
    <w:rsid w:val="00771B94"/>
    <w:rsid w:val="007721F0"/>
    <w:rsid w:val="00772A80"/>
    <w:rsid w:val="00773A5C"/>
    <w:rsid w:val="0077461B"/>
    <w:rsid w:val="00774A56"/>
    <w:rsid w:val="00774A7A"/>
    <w:rsid w:val="00774C40"/>
    <w:rsid w:val="0077533D"/>
    <w:rsid w:val="007755C1"/>
    <w:rsid w:val="00776F63"/>
    <w:rsid w:val="00777151"/>
    <w:rsid w:val="00777439"/>
    <w:rsid w:val="00780435"/>
    <w:rsid w:val="0078254A"/>
    <w:rsid w:val="00782CAD"/>
    <w:rsid w:val="007831A6"/>
    <w:rsid w:val="00783414"/>
    <w:rsid w:val="007839B6"/>
    <w:rsid w:val="00783E93"/>
    <w:rsid w:val="007841D0"/>
    <w:rsid w:val="00784795"/>
    <w:rsid w:val="00784BDF"/>
    <w:rsid w:val="00784D71"/>
    <w:rsid w:val="00785629"/>
    <w:rsid w:val="0078581B"/>
    <w:rsid w:val="00785BD9"/>
    <w:rsid w:val="00786386"/>
    <w:rsid w:val="0078663D"/>
    <w:rsid w:val="0078711F"/>
    <w:rsid w:val="00787FA6"/>
    <w:rsid w:val="00790F62"/>
    <w:rsid w:val="007912BD"/>
    <w:rsid w:val="00791AD3"/>
    <w:rsid w:val="00793334"/>
    <w:rsid w:val="0079387D"/>
    <w:rsid w:val="007949F2"/>
    <w:rsid w:val="00796BF6"/>
    <w:rsid w:val="007971A3"/>
    <w:rsid w:val="00797440"/>
    <w:rsid w:val="007A099B"/>
    <w:rsid w:val="007A0ADD"/>
    <w:rsid w:val="007A1D90"/>
    <w:rsid w:val="007A3AD0"/>
    <w:rsid w:val="007A3ED5"/>
    <w:rsid w:val="007A694D"/>
    <w:rsid w:val="007B09C2"/>
    <w:rsid w:val="007B13EC"/>
    <w:rsid w:val="007B2803"/>
    <w:rsid w:val="007B3F38"/>
    <w:rsid w:val="007B4104"/>
    <w:rsid w:val="007B4A6D"/>
    <w:rsid w:val="007B5EA2"/>
    <w:rsid w:val="007B63B0"/>
    <w:rsid w:val="007B6BD1"/>
    <w:rsid w:val="007B767C"/>
    <w:rsid w:val="007B7E28"/>
    <w:rsid w:val="007C1F83"/>
    <w:rsid w:val="007C2B7A"/>
    <w:rsid w:val="007C44D2"/>
    <w:rsid w:val="007C541B"/>
    <w:rsid w:val="007C6228"/>
    <w:rsid w:val="007C7A43"/>
    <w:rsid w:val="007C7FD2"/>
    <w:rsid w:val="007D083A"/>
    <w:rsid w:val="007D12B4"/>
    <w:rsid w:val="007D320D"/>
    <w:rsid w:val="007D34C2"/>
    <w:rsid w:val="007D34CF"/>
    <w:rsid w:val="007D3E48"/>
    <w:rsid w:val="007D3EF2"/>
    <w:rsid w:val="007D5EBF"/>
    <w:rsid w:val="007D667E"/>
    <w:rsid w:val="007D6B46"/>
    <w:rsid w:val="007D6D76"/>
    <w:rsid w:val="007D6EFE"/>
    <w:rsid w:val="007D7EBE"/>
    <w:rsid w:val="007E0625"/>
    <w:rsid w:val="007E1057"/>
    <w:rsid w:val="007E17BC"/>
    <w:rsid w:val="007E196B"/>
    <w:rsid w:val="007E1D8E"/>
    <w:rsid w:val="007E2158"/>
    <w:rsid w:val="007E2F28"/>
    <w:rsid w:val="007E32B0"/>
    <w:rsid w:val="007E46ED"/>
    <w:rsid w:val="007E47A6"/>
    <w:rsid w:val="007E4873"/>
    <w:rsid w:val="007E4994"/>
    <w:rsid w:val="007E5ADD"/>
    <w:rsid w:val="007E7BB7"/>
    <w:rsid w:val="007F04AC"/>
    <w:rsid w:val="007F0DAF"/>
    <w:rsid w:val="007F12A5"/>
    <w:rsid w:val="007F1C51"/>
    <w:rsid w:val="007F203D"/>
    <w:rsid w:val="007F3A21"/>
    <w:rsid w:val="007F4AB1"/>
    <w:rsid w:val="007F4AF5"/>
    <w:rsid w:val="007F4EFE"/>
    <w:rsid w:val="007F5678"/>
    <w:rsid w:val="007F5A3A"/>
    <w:rsid w:val="007F6B2A"/>
    <w:rsid w:val="007F6FB2"/>
    <w:rsid w:val="007F7F43"/>
    <w:rsid w:val="008007DD"/>
    <w:rsid w:val="00800BD7"/>
    <w:rsid w:val="00801025"/>
    <w:rsid w:val="008010AF"/>
    <w:rsid w:val="0080318D"/>
    <w:rsid w:val="008038F2"/>
    <w:rsid w:val="00806051"/>
    <w:rsid w:val="00806308"/>
    <w:rsid w:val="00806C8A"/>
    <w:rsid w:val="00810279"/>
    <w:rsid w:val="00811B66"/>
    <w:rsid w:val="00811DB0"/>
    <w:rsid w:val="00813193"/>
    <w:rsid w:val="008133BE"/>
    <w:rsid w:val="008138A2"/>
    <w:rsid w:val="00814B58"/>
    <w:rsid w:val="00815992"/>
    <w:rsid w:val="00816727"/>
    <w:rsid w:val="008167F8"/>
    <w:rsid w:val="00817001"/>
    <w:rsid w:val="00817692"/>
    <w:rsid w:val="008179E8"/>
    <w:rsid w:val="00820FB9"/>
    <w:rsid w:val="008213AC"/>
    <w:rsid w:val="00821DC8"/>
    <w:rsid w:val="00822ADF"/>
    <w:rsid w:val="00822EA2"/>
    <w:rsid w:val="0082351F"/>
    <w:rsid w:val="00823735"/>
    <w:rsid w:val="008239EA"/>
    <w:rsid w:val="00824A96"/>
    <w:rsid w:val="00825074"/>
    <w:rsid w:val="00825BA8"/>
    <w:rsid w:val="008260E0"/>
    <w:rsid w:val="00827C81"/>
    <w:rsid w:val="0083230C"/>
    <w:rsid w:val="008331D4"/>
    <w:rsid w:val="00833383"/>
    <w:rsid w:val="00833833"/>
    <w:rsid w:val="00833DE0"/>
    <w:rsid w:val="0083496A"/>
    <w:rsid w:val="00834E0A"/>
    <w:rsid w:val="00834FC6"/>
    <w:rsid w:val="00835AEC"/>
    <w:rsid w:val="00836295"/>
    <w:rsid w:val="00836F67"/>
    <w:rsid w:val="008376D3"/>
    <w:rsid w:val="008376F1"/>
    <w:rsid w:val="00837A78"/>
    <w:rsid w:val="0084011D"/>
    <w:rsid w:val="00840723"/>
    <w:rsid w:val="008408D1"/>
    <w:rsid w:val="0084092F"/>
    <w:rsid w:val="00840FCF"/>
    <w:rsid w:val="008412B8"/>
    <w:rsid w:val="00841554"/>
    <w:rsid w:val="0084161C"/>
    <w:rsid w:val="008419A7"/>
    <w:rsid w:val="00842763"/>
    <w:rsid w:val="008428C4"/>
    <w:rsid w:val="00843AEF"/>
    <w:rsid w:val="00844E90"/>
    <w:rsid w:val="0084637D"/>
    <w:rsid w:val="00846493"/>
    <w:rsid w:val="00846800"/>
    <w:rsid w:val="00846FF8"/>
    <w:rsid w:val="008478EE"/>
    <w:rsid w:val="00847A47"/>
    <w:rsid w:val="00847B9D"/>
    <w:rsid w:val="00847D57"/>
    <w:rsid w:val="00850548"/>
    <w:rsid w:val="008507A8"/>
    <w:rsid w:val="008515CA"/>
    <w:rsid w:val="00851C63"/>
    <w:rsid w:val="0085289F"/>
    <w:rsid w:val="00853B75"/>
    <w:rsid w:val="008540C8"/>
    <w:rsid w:val="008543D6"/>
    <w:rsid w:val="0085451F"/>
    <w:rsid w:val="00857D05"/>
    <w:rsid w:val="00860295"/>
    <w:rsid w:val="00860B94"/>
    <w:rsid w:val="00861AC9"/>
    <w:rsid w:val="00862826"/>
    <w:rsid w:val="008643C1"/>
    <w:rsid w:val="0086467D"/>
    <w:rsid w:val="008656A2"/>
    <w:rsid w:val="00865FF5"/>
    <w:rsid w:val="00866035"/>
    <w:rsid w:val="00866AE9"/>
    <w:rsid w:val="00870178"/>
    <w:rsid w:val="008703CF"/>
    <w:rsid w:val="008710AE"/>
    <w:rsid w:val="00871FB8"/>
    <w:rsid w:val="00872429"/>
    <w:rsid w:val="00873851"/>
    <w:rsid w:val="00873EF0"/>
    <w:rsid w:val="00874C77"/>
    <w:rsid w:val="00874F4F"/>
    <w:rsid w:val="00876043"/>
    <w:rsid w:val="008761E6"/>
    <w:rsid w:val="00876344"/>
    <w:rsid w:val="0087660A"/>
    <w:rsid w:val="00877274"/>
    <w:rsid w:val="008775CB"/>
    <w:rsid w:val="00877AA5"/>
    <w:rsid w:val="00877AD7"/>
    <w:rsid w:val="0088062E"/>
    <w:rsid w:val="00880CEA"/>
    <w:rsid w:val="0088210B"/>
    <w:rsid w:val="0088246F"/>
    <w:rsid w:val="0088258D"/>
    <w:rsid w:val="00882BF1"/>
    <w:rsid w:val="00885E6A"/>
    <w:rsid w:val="008873FF"/>
    <w:rsid w:val="008903C3"/>
    <w:rsid w:val="00891CF9"/>
    <w:rsid w:val="008927F5"/>
    <w:rsid w:val="00894C21"/>
    <w:rsid w:val="008956C0"/>
    <w:rsid w:val="00896BEE"/>
    <w:rsid w:val="00896E44"/>
    <w:rsid w:val="00897B84"/>
    <w:rsid w:val="008A10A8"/>
    <w:rsid w:val="008A1165"/>
    <w:rsid w:val="008A3A30"/>
    <w:rsid w:val="008A4B54"/>
    <w:rsid w:val="008A4C11"/>
    <w:rsid w:val="008A5B49"/>
    <w:rsid w:val="008A625A"/>
    <w:rsid w:val="008A6DE6"/>
    <w:rsid w:val="008A6F88"/>
    <w:rsid w:val="008B08C7"/>
    <w:rsid w:val="008B179A"/>
    <w:rsid w:val="008B1C16"/>
    <w:rsid w:val="008B2945"/>
    <w:rsid w:val="008B33AB"/>
    <w:rsid w:val="008B4066"/>
    <w:rsid w:val="008B42EE"/>
    <w:rsid w:val="008B471B"/>
    <w:rsid w:val="008B4A19"/>
    <w:rsid w:val="008B4ADB"/>
    <w:rsid w:val="008B4EBC"/>
    <w:rsid w:val="008B5313"/>
    <w:rsid w:val="008B53B9"/>
    <w:rsid w:val="008B5409"/>
    <w:rsid w:val="008B5AD9"/>
    <w:rsid w:val="008B67E4"/>
    <w:rsid w:val="008B7348"/>
    <w:rsid w:val="008B7FF0"/>
    <w:rsid w:val="008C0DB6"/>
    <w:rsid w:val="008C1340"/>
    <w:rsid w:val="008C3F1C"/>
    <w:rsid w:val="008C4038"/>
    <w:rsid w:val="008C4D4F"/>
    <w:rsid w:val="008C54EA"/>
    <w:rsid w:val="008C5635"/>
    <w:rsid w:val="008C569C"/>
    <w:rsid w:val="008C66E9"/>
    <w:rsid w:val="008D0960"/>
    <w:rsid w:val="008D176F"/>
    <w:rsid w:val="008D1ACF"/>
    <w:rsid w:val="008D1FC8"/>
    <w:rsid w:val="008D2BE3"/>
    <w:rsid w:val="008D323A"/>
    <w:rsid w:val="008D4542"/>
    <w:rsid w:val="008D48F9"/>
    <w:rsid w:val="008D4AF6"/>
    <w:rsid w:val="008D5319"/>
    <w:rsid w:val="008D538E"/>
    <w:rsid w:val="008D5C3C"/>
    <w:rsid w:val="008D5F40"/>
    <w:rsid w:val="008D607D"/>
    <w:rsid w:val="008D65C7"/>
    <w:rsid w:val="008E049C"/>
    <w:rsid w:val="008E0798"/>
    <w:rsid w:val="008E0F6A"/>
    <w:rsid w:val="008E12A2"/>
    <w:rsid w:val="008E1650"/>
    <w:rsid w:val="008E1DC5"/>
    <w:rsid w:val="008E3292"/>
    <w:rsid w:val="008E332D"/>
    <w:rsid w:val="008E364C"/>
    <w:rsid w:val="008E3A2C"/>
    <w:rsid w:val="008E4371"/>
    <w:rsid w:val="008E4708"/>
    <w:rsid w:val="008E60A3"/>
    <w:rsid w:val="008E6286"/>
    <w:rsid w:val="008E6881"/>
    <w:rsid w:val="008F195F"/>
    <w:rsid w:val="008F1DCF"/>
    <w:rsid w:val="008F1FC8"/>
    <w:rsid w:val="008F21DB"/>
    <w:rsid w:val="008F21E1"/>
    <w:rsid w:val="008F3210"/>
    <w:rsid w:val="008F34E2"/>
    <w:rsid w:val="008F3C25"/>
    <w:rsid w:val="008F3E81"/>
    <w:rsid w:val="008F3FA6"/>
    <w:rsid w:val="008F4227"/>
    <w:rsid w:val="008F59AB"/>
    <w:rsid w:val="008F5ACF"/>
    <w:rsid w:val="008F7A89"/>
    <w:rsid w:val="009003E2"/>
    <w:rsid w:val="00900523"/>
    <w:rsid w:val="00900882"/>
    <w:rsid w:val="00900DBC"/>
    <w:rsid w:val="00901AFF"/>
    <w:rsid w:val="00901B92"/>
    <w:rsid w:val="00901CDE"/>
    <w:rsid w:val="009037E6"/>
    <w:rsid w:val="00903A3F"/>
    <w:rsid w:val="00903ADD"/>
    <w:rsid w:val="00904DF1"/>
    <w:rsid w:val="00905E0B"/>
    <w:rsid w:val="0090694B"/>
    <w:rsid w:val="00906A9D"/>
    <w:rsid w:val="00906BA9"/>
    <w:rsid w:val="00906C7C"/>
    <w:rsid w:val="00907717"/>
    <w:rsid w:val="00910B5D"/>
    <w:rsid w:val="0091189B"/>
    <w:rsid w:val="00913002"/>
    <w:rsid w:val="00913435"/>
    <w:rsid w:val="009135F8"/>
    <w:rsid w:val="009167E4"/>
    <w:rsid w:val="00916ABD"/>
    <w:rsid w:val="009224D0"/>
    <w:rsid w:val="0092284C"/>
    <w:rsid w:val="009231B7"/>
    <w:rsid w:val="0092365B"/>
    <w:rsid w:val="00923C73"/>
    <w:rsid w:val="00925C01"/>
    <w:rsid w:val="00925FF6"/>
    <w:rsid w:val="0092642F"/>
    <w:rsid w:val="00926431"/>
    <w:rsid w:val="009267E6"/>
    <w:rsid w:val="00927351"/>
    <w:rsid w:val="00930DC1"/>
    <w:rsid w:val="009311AB"/>
    <w:rsid w:val="009314B1"/>
    <w:rsid w:val="00931729"/>
    <w:rsid w:val="00933245"/>
    <w:rsid w:val="00933410"/>
    <w:rsid w:val="00933DAA"/>
    <w:rsid w:val="0093406D"/>
    <w:rsid w:val="009347AE"/>
    <w:rsid w:val="009348DE"/>
    <w:rsid w:val="00935441"/>
    <w:rsid w:val="00936C3F"/>
    <w:rsid w:val="0093715F"/>
    <w:rsid w:val="00940842"/>
    <w:rsid w:val="00941ABC"/>
    <w:rsid w:val="00941D51"/>
    <w:rsid w:val="009437AF"/>
    <w:rsid w:val="00945A64"/>
    <w:rsid w:val="00946113"/>
    <w:rsid w:val="00946277"/>
    <w:rsid w:val="00946610"/>
    <w:rsid w:val="0094752C"/>
    <w:rsid w:val="00947C12"/>
    <w:rsid w:val="0095185A"/>
    <w:rsid w:val="00951DF5"/>
    <w:rsid w:val="00952A7C"/>
    <w:rsid w:val="00954059"/>
    <w:rsid w:val="009544FE"/>
    <w:rsid w:val="009549E9"/>
    <w:rsid w:val="00955552"/>
    <w:rsid w:val="00955D90"/>
    <w:rsid w:val="009562EE"/>
    <w:rsid w:val="00956561"/>
    <w:rsid w:val="00956B60"/>
    <w:rsid w:val="0095738C"/>
    <w:rsid w:val="0095743E"/>
    <w:rsid w:val="00957A8A"/>
    <w:rsid w:val="009601F6"/>
    <w:rsid w:val="00960A08"/>
    <w:rsid w:val="009615FB"/>
    <w:rsid w:val="00963EF6"/>
    <w:rsid w:val="00965AAE"/>
    <w:rsid w:val="00965C32"/>
    <w:rsid w:val="00966C79"/>
    <w:rsid w:val="00967707"/>
    <w:rsid w:val="00967CF4"/>
    <w:rsid w:val="009715AA"/>
    <w:rsid w:val="00971C4E"/>
    <w:rsid w:val="00972BA1"/>
    <w:rsid w:val="009732AA"/>
    <w:rsid w:val="00973959"/>
    <w:rsid w:val="009743DB"/>
    <w:rsid w:val="009756F3"/>
    <w:rsid w:val="00977189"/>
    <w:rsid w:val="0097747E"/>
    <w:rsid w:val="009813AE"/>
    <w:rsid w:val="0098254E"/>
    <w:rsid w:val="00982E25"/>
    <w:rsid w:val="00983402"/>
    <w:rsid w:val="00984FE5"/>
    <w:rsid w:val="0098537D"/>
    <w:rsid w:val="0098542F"/>
    <w:rsid w:val="009859B5"/>
    <w:rsid w:val="00985CE4"/>
    <w:rsid w:val="0098727D"/>
    <w:rsid w:val="00991EF7"/>
    <w:rsid w:val="00992042"/>
    <w:rsid w:val="0099223F"/>
    <w:rsid w:val="009922D8"/>
    <w:rsid w:val="0099243F"/>
    <w:rsid w:val="00992A8B"/>
    <w:rsid w:val="00993267"/>
    <w:rsid w:val="00993F7C"/>
    <w:rsid w:val="00994EAC"/>
    <w:rsid w:val="009957A9"/>
    <w:rsid w:val="009960EF"/>
    <w:rsid w:val="00996F48"/>
    <w:rsid w:val="00997557"/>
    <w:rsid w:val="00997FA0"/>
    <w:rsid w:val="009A0CB7"/>
    <w:rsid w:val="009A1752"/>
    <w:rsid w:val="009A366A"/>
    <w:rsid w:val="009A381B"/>
    <w:rsid w:val="009A49A3"/>
    <w:rsid w:val="009A4E59"/>
    <w:rsid w:val="009A5D28"/>
    <w:rsid w:val="009A5F4C"/>
    <w:rsid w:val="009A7839"/>
    <w:rsid w:val="009A7CFF"/>
    <w:rsid w:val="009B257D"/>
    <w:rsid w:val="009B3C94"/>
    <w:rsid w:val="009B4206"/>
    <w:rsid w:val="009B52D3"/>
    <w:rsid w:val="009B61E7"/>
    <w:rsid w:val="009B7DF4"/>
    <w:rsid w:val="009C035C"/>
    <w:rsid w:val="009C0436"/>
    <w:rsid w:val="009C0D12"/>
    <w:rsid w:val="009C1887"/>
    <w:rsid w:val="009C4398"/>
    <w:rsid w:val="009C572A"/>
    <w:rsid w:val="009C5A77"/>
    <w:rsid w:val="009C6669"/>
    <w:rsid w:val="009C7124"/>
    <w:rsid w:val="009D14F3"/>
    <w:rsid w:val="009D326B"/>
    <w:rsid w:val="009D3816"/>
    <w:rsid w:val="009D3E43"/>
    <w:rsid w:val="009D4119"/>
    <w:rsid w:val="009D4167"/>
    <w:rsid w:val="009D4B5E"/>
    <w:rsid w:val="009D4DF5"/>
    <w:rsid w:val="009D52E6"/>
    <w:rsid w:val="009D633C"/>
    <w:rsid w:val="009D709F"/>
    <w:rsid w:val="009D7BB8"/>
    <w:rsid w:val="009D7FF5"/>
    <w:rsid w:val="009E041F"/>
    <w:rsid w:val="009E0958"/>
    <w:rsid w:val="009E0EBE"/>
    <w:rsid w:val="009E18EC"/>
    <w:rsid w:val="009E1B3C"/>
    <w:rsid w:val="009E2A09"/>
    <w:rsid w:val="009E2B34"/>
    <w:rsid w:val="009E3F08"/>
    <w:rsid w:val="009E4A57"/>
    <w:rsid w:val="009E5958"/>
    <w:rsid w:val="009E5FFB"/>
    <w:rsid w:val="009E6A04"/>
    <w:rsid w:val="009E7A3D"/>
    <w:rsid w:val="009F0F79"/>
    <w:rsid w:val="009F1985"/>
    <w:rsid w:val="009F1F66"/>
    <w:rsid w:val="009F2082"/>
    <w:rsid w:val="009F2115"/>
    <w:rsid w:val="009F243A"/>
    <w:rsid w:val="009F2A3D"/>
    <w:rsid w:val="009F38F7"/>
    <w:rsid w:val="009F3F8A"/>
    <w:rsid w:val="009F4227"/>
    <w:rsid w:val="009F45AF"/>
    <w:rsid w:val="009F4EFA"/>
    <w:rsid w:val="009F557F"/>
    <w:rsid w:val="009F58F3"/>
    <w:rsid w:val="009F5AC9"/>
    <w:rsid w:val="009F6480"/>
    <w:rsid w:val="009F71B7"/>
    <w:rsid w:val="009F78A8"/>
    <w:rsid w:val="00A01E2F"/>
    <w:rsid w:val="00A01EB1"/>
    <w:rsid w:val="00A02F61"/>
    <w:rsid w:val="00A035DF"/>
    <w:rsid w:val="00A04426"/>
    <w:rsid w:val="00A055C7"/>
    <w:rsid w:val="00A07413"/>
    <w:rsid w:val="00A07534"/>
    <w:rsid w:val="00A10137"/>
    <w:rsid w:val="00A1109B"/>
    <w:rsid w:val="00A116B9"/>
    <w:rsid w:val="00A118B2"/>
    <w:rsid w:val="00A13264"/>
    <w:rsid w:val="00A1362C"/>
    <w:rsid w:val="00A1394D"/>
    <w:rsid w:val="00A14369"/>
    <w:rsid w:val="00A146C1"/>
    <w:rsid w:val="00A147DF"/>
    <w:rsid w:val="00A14F56"/>
    <w:rsid w:val="00A15C4A"/>
    <w:rsid w:val="00A15EAE"/>
    <w:rsid w:val="00A1668D"/>
    <w:rsid w:val="00A210B3"/>
    <w:rsid w:val="00A221DD"/>
    <w:rsid w:val="00A24D66"/>
    <w:rsid w:val="00A251BE"/>
    <w:rsid w:val="00A257B5"/>
    <w:rsid w:val="00A26121"/>
    <w:rsid w:val="00A277D0"/>
    <w:rsid w:val="00A27F0C"/>
    <w:rsid w:val="00A30014"/>
    <w:rsid w:val="00A328F7"/>
    <w:rsid w:val="00A33480"/>
    <w:rsid w:val="00A34768"/>
    <w:rsid w:val="00A34B56"/>
    <w:rsid w:val="00A36671"/>
    <w:rsid w:val="00A368E4"/>
    <w:rsid w:val="00A37083"/>
    <w:rsid w:val="00A375B4"/>
    <w:rsid w:val="00A37613"/>
    <w:rsid w:val="00A37914"/>
    <w:rsid w:val="00A3799B"/>
    <w:rsid w:val="00A41D82"/>
    <w:rsid w:val="00A41F89"/>
    <w:rsid w:val="00A420D9"/>
    <w:rsid w:val="00A42734"/>
    <w:rsid w:val="00A44314"/>
    <w:rsid w:val="00A44818"/>
    <w:rsid w:val="00A4484B"/>
    <w:rsid w:val="00A4490B"/>
    <w:rsid w:val="00A44F16"/>
    <w:rsid w:val="00A4528D"/>
    <w:rsid w:val="00A4647F"/>
    <w:rsid w:val="00A474CE"/>
    <w:rsid w:val="00A47AF7"/>
    <w:rsid w:val="00A51E5B"/>
    <w:rsid w:val="00A52B34"/>
    <w:rsid w:val="00A54039"/>
    <w:rsid w:val="00A54208"/>
    <w:rsid w:val="00A546F8"/>
    <w:rsid w:val="00A55294"/>
    <w:rsid w:val="00A55B5A"/>
    <w:rsid w:val="00A55EE5"/>
    <w:rsid w:val="00A56178"/>
    <w:rsid w:val="00A573B7"/>
    <w:rsid w:val="00A5764C"/>
    <w:rsid w:val="00A60902"/>
    <w:rsid w:val="00A60F9A"/>
    <w:rsid w:val="00A618D2"/>
    <w:rsid w:val="00A61FCD"/>
    <w:rsid w:val="00A62140"/>
    <w:rsid w:val="00A626D6"/>
    <w:rsid w:val="00A62E1B"/>
    <w:rsid w:val="00A635A1"/>
    <w:rsid w:val="00A63BC9"/>
    <w:rsid w:val="00A63FD4"/>
    <w:rsid w:val="00A6590B"/>
    <w:rsid w:val="00A65C89"/>
    <w:rsid w:val="00A65FD5"/>
    <w:rsid w:val="00A66034"/>
    <w:rsid w:val="00A66808"/>
    <w:rsid w:val="00A66BE6"/>
    <w:rsid w:val="00A70356"/>
    <w:rsid w:val="00A71924"/>
    <w:rsid w:val="00A727B7"/>
    <w:rsid w:val="00A73817"/>
    <w:rsid w:val="00A73FCC"/>
    <w:rsid w:val="00A7479C"/>
    <w:rsid w:val="00A74CE5"/>
    <w:rsid w:val="00A757FA"/>
    <w:rsid w:val="00A75CCF"/>
    <w:rsid w:val="00A76CA0"/>
    <w:rsid w:val="00A76E96"/>
    <w:rsid w:val="00A76F6F"/>
    <w:rsid w:val="00A77487"/>
    <w:rsid w:val="00A77F21"/>
    <w:rsid w:val="00A80FC9"/>
    <w:rsid w:val="00A824B7"/>
    <w:rsid w:val="00A83034"/>
    <w:rsid w:val="00A8477D"/>
    <w:rsid w:val="00A8491D"/>
    <w:rsid w:val="00A8543F"/>
    <w:rsid w:val="00A85E59"/>
    <w:rsid w:val="00A85EFF"/>
    <w:rsid w:val="00A8600B"/>
    <w:rsid w:val="00A86D59"/>
    <w:rsid w:val="00A92218"/>
    <w:rsid w:val="00A94487"/>
    <w:rsid w:val="00A94B4C"/>
    <w:rsid w:val="00A95CCB"/>
    <w:rsid w:val="00A95F86"/>
    <w:rsid w:val="00A973C8"/>
    <w:rsid w:val="00A97876"/>
    <w:rsid w:val="00AA245D"/>
    <w:rsid w:val="00AA35E3"/>
    <w:rsid w:val="00AA3BCE"/>
    <w:rsid w:val="00AA3BE9"/>
    <w:rsid w:val="00AA3F3C"/>
    <w:rsid w:val="00AA4E6F"/>
    <w:rsid w:val="00AA532A"/>
    <w:rsid w:val="00AA6603"/>
    <w:rsid w:val="00AA6ACA"/>
    <w:rsid w:val="00AA6D12"/>
    <w:rsid w:val="00AB0712"/>
    <w:rsid w:val="00AB08DD"/>
    <w:rsid w:val="00AB2D0A"/>
    <w:rsid w:val="00AB2EEF"/>
    <w:rsid w:val="00AB3039"/>
    <w:rsid w:val="00AB3499"/>
    <w:rsid w:val="00AB3D61"/>
    <w:rsid w:val="00AB43FA"/>
    <w:rsid w:val="00AB502D"/>
    <w:rsid w:val="00AB5CE1"/>
    <w:rsid w:val="00AB6DC7"/>
    <w:rsid w:val="00AB6E8A"/>
    <w:rsid w:val="00AB7112"/>
    <w:rsid w:val="00AB7293"/>
    <w:rsid w:val="00AC08EB"/>
    <w:rsid w:val="00AC3018"/>
    <w:rsid w:val="00AC47AF"/>
    <w:rsid w:val="00AC4A52"/>
    <w:rsid w:val="00AC4B67"/>
    <w:rsid w:val="00AC5084"/>
    <w:rsid w:val="00AC5CDD"/>
    <w:rsid w:val="00AC6239"/>
    <w:rsid w:val="00AC6C43"/>
    <w:rsid w:val="00AC6D25"/>
    <w:rsid w:val="00AC7407"/>
    <w:rsid w:val="00AC7979"/>
    <w:rsid w:val="00AC7B10"/>
    <w:rsid w:val="00AC7BEF"/>
    <w:rsid w:val="00AC7CB8"/>
    <w:rsid w:val="00AC7F14"/>
    <w:rsid w:val="00AD0787"/>
    <w:rsid w:val="00AD0D30"/>
    <w:rsid w:val="00AD1954"/>
    <w:rsid w:val="00AD2D2A"/>
    <w:rsid w:val="00AD2F24"/>
    <w:rsid w:val="00AD4EA7"/>
    <w:rsid w:val="00AD5847"/>
    <w:rsid w:val="00AD5DAB"/>
    <w:rsid w:val="00AD6679"/>
    <w:rsid w:val="00AD6F4F"/>
    <w:rsid w:val="00AD7068"/>
    <w:rsid w:val="00AD777B"/>
    <w:rsid w:val="00AE0408"/>
    <w:rsid w:val="00AE0948"/>
    <w:rsid w:val="00AE0E5A"/>
    <w:rsid w:val="00AE16E6"/>
    <w:rsid w:val="00AE242F"/>
    <w:rsid w:val="00AE269C"/>
    <w:rsid w:val="00AE3995"/>
    <w:rsid w:val="00AE3EAA"/>
    <w:rsid w:val="00AE465D"/>
    <w:rsid w:val="00AE50FD"/>
    <w:rsid w:val="00AE6EF3"/>
    <w:rsid w:val="00AE74FC"/>
    <w:rsid w:val="00AE76BE"/>
    <w:rsid w:val="00AF00EA"/>
    <w:rsid w:val="00AF1962"/>
    <w:rsid w:val="00AF204E"/>
    <w:rsid w:val="00AF40C9"/>
    <w:rsid w:val="00AF5323"/>
    <w:rsid w:val="00AF619C"/>
    <w:rsid w:val="00AF7BAE"/>
    <w:rsid w:val="00B0070F"/>
    <w:rsid w:val="00B00979"/>
    <w:rsid w:val="00B00AF8"/>
    <w:rsid w:val="00B00BB2"/>
    <w:rsid w:val="00B01755"/>
    <w:rsid w:val="00B038E7"/>
    <w:rsid w:val="00B0421C"/>
    <w:rsid w:val="00B068BC"/>
    <w:rsid w:val="00B06945"/>
    <w:rsid w:val="00B06B0F"/>
    <w:rsid w:val="00B07696"/>
    <w:rsid w:val="00B10D49"/>
    <w:rsid w:val="00B12C17"/>
    <w:rsid w:val="00B13976"/>
    <w:rsid w:val="00B14248"/>
    <w:rsid w:val="00B14284"/>
    <w:rsid w:val="00B14344"/>
    <w:rsid w:val="00B1456A"/>
    <w:rsid w:val="00B15C39"/>
    <w:rsid w:val="00B1638F"/>
    <w:rsid w:val="00B16B0F"/>
    <w:rsid w:val="00B16E1A"/>
    <w:rsid w:val="00B2056D"/>
    <w:rsid w:val="00B20B4C"/>
    <w:rsid w:val="00B21C01"/>
    <w:rsid w:val="00B2266E"/>
    <w:rsid w:val="00B230A7"/>
    <w:rsid w:val="00B23ECB"/>
    <w:rsid w:val="00B24260"/>
    <w:rsid w:val="00B24847"/>
    <w:rsid w:val="00B24B45"/>
    <w:rsid w:val="00B25210"/>
    <w:rsid w:val="00B26EF9"/>
    <w:rsid w:val="00B3186B"/>
    <w:rsid w:val="00B31EA8"/>
    <w:rsid w:val="00B32F23"/>
    <w:rsid w:val="00B3390A"/>
    <w:rsid w:val="00B33919"/>
    <w:rsid w:val="00B345A1"/>
    <w:rsid w:val="00B3482E"/>
    <w:rsid w:val="00B34FA4"/>
    <w:rsid w:val="00B35B7A"/>
    <w:rsid w:val="00B36407"/>
    <w:rsid w:val="00B3699D"/>
    <w:rsid w:val="00B369DE"/>
    <w:rsid w:val="00B407D5"/>
    <w:rsid w:val="00B418D0"/>
    <w:rsid w:val="00B41F47"/>
    <w:rsid w:val="00B4348D"/>
    <w:rsid w:val="00B43CF8"/>
    <w:rsid w:val="00B43E79"/>
    <w:rsid w:val="00B4503B"/>
    <w:rsid w:val="00B45785"/>
    <w:rsid w:val="00B4678A"/>
    <w:rsid w:val="00B46B37"/>
    <w:rsid w:val="00B4740A"/>
    <w:rsid w:val="00B4788D"/>
    <w:rsid w:val="00B50ACF"/>
    <w:rsid w:val="00B52F81"/>
    <w:rsid w:val="00B53643"/>
    <w:rsid w:val="00B54C99"/>
    <w:rsid w:val="00B54E5E"/>
    <w:rsid w:val="00B56168"/>
    <w:rsid w:val="00B56937"/>
    <w:rsid w:val="00B56CE5"/>
    <w:rsid w:val="00B570AA"/>
    <w:rsid w:val="00B57CFE"/>
    <w:rsid w:val="00B6007E"/>
    <w:rsid w:val="00B60B93"/>
    <w:rsid w:val="00B60EAC"/>
    <w:rsid w:val="00B61302"/>
    <w:rsid w:val="00B6163D"/>
    <w:rsid w:val="00B62213"/>
    <w:rsid w:val="00B62625"/>
    <w:rsid w:val="00B63B45"/>
    <w:rsid w:val="00B63B8C"/>
    <w:rsid w:val="00B653A4"/>
    <w:rsid w:val="00B6550E"/>
    <w:rsid w:val="00B65FD6"/>
    <w:rsid w:val="00B67AEF"/>
    <w:rsid w:val="00B67CE8"/>
    <w:rsid w:val="00B67E9E"/>
    <w:rsid w:val="00B70886"/>
    <w:rsid w:val="00B70A13"/>
    <w:rsid w:val="00B71677"/>
    <w:rsid w:val="00B7168D"/>
    <w:rsid w:val="00B716BD"/>
    <w:rsid w:val="00B7173D"/>
    <w:rsid w:val="00B71872"/>
    <w:rsid w:val="00B72144"/>
    <w:rsid w:val="00B7383B"/>
    <w:rsid w:val="00B738A3"/>
    <w:rsid w:val="00B7427C"/>
    <w:rsid w:val="00B745B8"/>
    <w:rsid w:val="00B7468A"/>
    <w:rsid w:val="00B75022"/>
    <w:rsid w:val="00B81095"/>
    <w:rsid w:val="00B823A4"/>
    <w:rsid w:val="00B83F1F"/>
    <w:rsid w:val="00B840A5"/>
    <w:rsid w:val="00B8530F"/>
    <w:rsid w:val="00B904C2"/>
    <w:rsid w:val="00B90ED7"/>
    <w:rsid w:val="00B93FCA"/>
    <w:rsid w:val="00B94C02"/>
    <w:rsid w:val="00B96E23"/>
    <w:rsid w:val="00B96EA8"/>
    <w:rsid w:val="00B97879"/>
    <w:rsid w:val="00B97E77"/>
    <w:rsid w:val="00BA0C4F"/>
    <w:rsid w:val="00BA1C36"/>
    <w:rsid w:val="00BA1E95"/>
    <w:rsid w:val="00BA20D5"/>
    <w:rsid w:val="00BA2BE0"/>
    <w:rsid w:val="00BA38F6"/>
    <w:rsid w:val="00BA3C05"/>
    <w:rsid w:val="00BA47CF"/>
    <w:rsid w:val="00BA4A56"/>
    <w:rsid w:val="00BA50B2"/>
    <w:rsid w:val="00BA50E2"/>
    <w:rsid w:val="00BA5D2D"/>
    <w:rsid w:val="00BA5E13"/>
    <w:rsid w:val="00BA5F79"/>
    <w:rsid w:val="00BA6D8C"/>
    <w:rsid w:val="00BA6FAA"/>
    <w:rsid w:val="00BB0696"/>
    <w:rsid w:val="00BB0E95"/>
    <w:rsid w:val="00BB1713"/>
    <w:rsid w:val="00BB182A"/>
    <w:rsid w:val="00BB18A5"/>
    <w:rsid w:val="00BB1BAE"/>
    <w:rsid w:val="00BB1E2D"/>
    <w:rsid w:val="00BB30C5"/>
    <w:rsid w:val="00BB3384"/>
    <w:rsid w:val="00BB50B6"/>
    <w:rsid w:val="00BB6276"/>
    <w:rsid w:val="00BB668D"/>
    <w:rsid w:val="00BB6CB1"/>
    <w:rsid w:val="00BB7C3D"/>
    <w:rsid w:val="00BB7FA5"/>
    <w:rsid w:val="00BC12F5"/>
    <w:rsid w:val="00BC1B4C"/>
    <w:rsid w:val="00BC2C3E"/>
    <w:rsid w:val="00BC4789"/>
    <w:rsid w:val="00BC4DB5"/>
    <w:rsid w:val="00BC6CD5"/>
    <w:rsid w:val="00BC7C68"/>
    <w:rsid w:val="00BD2289"/>
    <w:rsid w:val="00BD24BF"/>
    <w:rsid w:val="00BD34A4"/>
    <w:rsid w:val="00BD34D2"/>
    <w:rsid w:val="00BD37C0"/>
    <w:rsid w:val="00BD5141"/>
    <w:rsid w:val="00BD52A1"/>
    <w:rsid w:val="00BD5734"/>
    <w:rsid w:val="00BD744A"/>
    <w:rsid w:val="00BD7C1F"/>
    <w:rsid w:val="00BD7F03"/>
    <w:rsid w:val="00BE03E3"/>
    <w:rsid w:val="00BE0689"/>
    <w:rsid w:val="00BE0703"/>
    <w:rsid w:val="00BE0759"/>
    <w:rsid w:val="00BE1EE5"/>
    <w:rsid w:val="00BE3423"/>
    <w:rsid w:val="00BE4AAD"/>
    <w:rsid w:val="00BE4E31"/>
    <w:rsid w:val="00BE570F"/>
    <w:rsid w:val="00BE6221"/>
    <w:rsid w:val="00BE6407"/>
    <w:rsid w:val="00BE6B91"/>
    <w:rsid w:val="00BF14F6"/>
    <w:rsid w:val="00BF16B2"/>
    <w:rsid w:val="00BF2893"/>
    <w:rsid w:val="00BF2B2A"/>
    <w:rsid w:val="00BF415C"/>
    <w:rsid w:val="00BF4ADC"/>
    <w:rsid w:val="00BF5FB6"/>
    <w:rsid w:val="00BF676F"/>
    <w:rsid w:val="00BF7FF1"/>
    <w:rsid w:val="00C02048"/>
    <w:rsid w:val="00C028E1"/>
    <w:rsid w:val="00C03AE2"/>
    <w:rsid w:val="00C03CE6"/>
    <w:rsid w:val="00C0428B"/>
    <w:rsid w:val="00C04B43"/>
    <w:rsid w:val="00C05C93"/>
    <w:rsid w:val="00C0627C"/>
    <w:rsid w:val="00C066BD"/>
    <w:rsid w:val="00C069EA"/>
    <w:rsid w:val="00C07497"/>
    <w:rsid w:val="00C10F78"/>
    <w:rsid w:val="00C11441"/>
    <w:rsid w:val="00C12E08"/>
    <w:rsid w:val="00C134F0"/>
    <w:rsid w:val="00C13F28"/>
    <w:rsid w:val="00C14C13"/>
    <w:rsid w:val="00C15A97"/>
    <w:rsid w:val="00C1651B"/>
    <w:rsid w:val="00C167EB"/>
    <w:rsid w:val="00C20308"/>
    <w:rsid w:val="00C2070A"/>
    <w:rsid w:val="00C20815"/>
    <w:rsid w:val="00C21110"/>
    <w:rsid w:val="00C22E15"/>
    <w:rsid w:val="00C23123"/>
    <w:rsid w:val="00C231E7"/>
    <w:rsid w:val="00C234DD"/>
    <w:rsid w:val="00C234E6"/>
    <w:rsid w:val="00C23575"/>
    <w:rsid w:val="00C254A1"/>
    <w:rsid w:val="00C261DC"/>
    <w:rsid w:val="00C27C42"/>
    <w:rsid w:val="00C30739"/>
    <w:rsid w:val="00C30E5E"/>
    <w:rsid w:val="00C3140B"/>
    <w:rsid w:val="00C31611"/>
    <w:rsid w:val="00C317E2"/>
    <w:rsid w:val="00C32E25"/>
    <w:rsid w:val="00C32F3D"/>
    <w:rsid w:val="00C34BFF"/>
    <w:rsid w:val="00C3630F"/>
    <w:rsid w:val="00C37A27"/>
    <w:rsid w:val="00C40D50"/>
    <w:rsid w:val="00C43023"/>
    <w:rsid w:val="00C43F3A"/>
    <w:rsid w:val="00C461D4"/>
    <w:rsid w:val="00C4671B"/>
    <w:rsid w:val="00C4775F"/>
    <w:rsid w:val="00C5184D"/>
    <w:rsid w:val="00C51B77"/>
    <w:rsid w:val="00C52E40"/>
    <w:rsid w:val="00C540AC"/>
    <w:rsid w:val="00C55265"/>
    <w:rsid w:val="00C57BFF"/>
    <w:rsid w:val="00C607FE"/>
    <w:rsid w:val="00C611FD"/>
    <w:rsid w:val="00C61995"/>
    <w:rsid w:val="00C61A03"/>
    <w:rsid w:val="00C62BEF"/>
    <w:rsid w:val="00C62F34"/>
    <w:rsid w:val="00C63562"/>
    <w:rsid w:val="00C63983"/>
    <w:rsid w:val="00C64B09"/>
    <w:rsid w:val="00C64E17"/>
    <w:rsid w:val="00C650C2"/>
    <w:rsid w:val="00C657AD"/>
    <w:rsid w:val="00C6662F"/>
    <w:rsid w:val="00C67B34"/>
    <w:rsid w:val="00C7084F"/>
    <w:rsid w:val="00C71472"/>
    <w:rsid w:val="00C714D7"/>
    <w:rsid w:val="00C733AD"/>
    <w:rsid w:val="00C743D5"/>
    <w:rsid w:val="00C74683"/>
    <w:rsid w:val="00C74DB8"/>
    <w:rsid w:val="00C74DFF"/>
    <w:rsid w:val="00C74E82"/>
    <w:rsid w:val="00C757C3"/>
    <w:rsid w:val="00C75C12"/>
    <w:rsid w:val="00C75EC6"/>
    <w:rsid w:val="00C76042"/>
    <w:rsid w:val="00C76B86"/>
    <w:rsid w:val="00C76F99"/>
    <w:rsid w:val="00C77A48"/>
    <w:rsid w:val="00C800D0"/>
    <w:rsid w:val="00C8036F"/>
    <w:rsid w:val="00C81027"/>
    <w:rsid w:val="00C81AEA"/>
    <w:rsid w:val="00C81C07"/>
    <w:rsid w:val="00C839D8"/>
    <w:rsid w:val="00C841C9"/>
    <w:rsid w:val="00C85260"/>
    <w:rsid w:val="00C85EB0"/>
    <w:rsid w:val="00C865C8"/>
    <w:rsid w:val="00C8680E"/>
    <w:rsid w:val="00C87206"/>
    <w:rsid w:val="00C87B7D"/>
    <w:rsid w:val="00C87F80"/>
    <w:rsid w:val="00C9161D"/>
    <w:rsid w:val="00C91A70"/>
    <w:rsid w:val="00C93128"/>
    <w:rsid w:val="00C934B5"/>
    <w:rsid w:val="00C94109"/>
    <w:rsid w:val="00C94948"/>
    <w:rsid w:val="00C94CAF"/>
    <w:rsid w:val="00C95009"/>
    <w:rsid w:val="00C95A2F"/>
    <w:rsid w:val="00C95DC1"/>
    <w:rsid w:val="00C96627"/>
    <w:rsid w:val="00C966B0"/>
    <w:rsid w:val="00C96B2F"/>
    <w:rsid w:val="00CA0541"/>
    <w:rsid w:val="00CA11B9"/>
    <w:rsid w:val="00CA1453"/>
    <w:rsid w:val="00CA2342"/>
    <w:rsid w:val="00CA32E1"/>
    <w:rsid w:val="00CA3933"/>
    <w:rsid w:val="00CA4966"/>
    <w:rsid w:val="00CA507C"/>
    <w:rsid w:val="00CA5954"/>
    <w:rsid w:val="00CA5B58"/>
    <w:rsid w:val="00CA5B74"/>
    <w:rsid w:val="00CA6ABA"/>
    <w:rsid w:val="00CB06A8"/>
    <w:rsid w:val="00CB1F4E"/>
    <w:rsid w:val="00CB3539"/>
    <w:rsid w:val="00CB48F2"/>
    <w:rsid w:val="00CB5DDB"/>
    <w:rsid w:val="00CB5F21"/>
    <w:rsid w:val="00CB67C7"/>
    <w:rsid w:val="00CB6CD6"/>
    <w:rsid w:val="00CB6F99"/>
    <w:rsid w:val="00CC0155"/>
    <w:rsid w:val="00CC0629"/>
    <w:rsid w:val="00CC1A19"/>
    <w:rsid w:val="00CC1C6F"/>
    <w:rsid w:val="00CC3CBB"/>
    <w:rsid w:val="00CC4261"/>
    <w:rsid w:val="00CC45BA"/>
    <w:rsid w:val="00CC46C9"/>
    <w:rsid w:val="00CC4D23"/>
    <w:rsid w:val="00CC6112"/>
    <w:rsid w:val="00CC655E"/>
    <w:rsid w:val="00CD089B"/>
    <w:rsid w:val="00CD125A"/>
    <w:rsid w:val="00CD2A62"/>
    <w:rsid w:val="00CD2EB5"/>
    <w:rsid w:val="00CD3D20"/>
    <w:rsid w:val="00CD4624"/>
    <w:rsid w:val="00CD5719"/>
    <w:rsid w:val="00CD594D"/>
    <w:rsid w:val="00CD5F71"/>
    <w:rsid w:val="00CD6678"/>
    <w:rsid w:val="00CD69D9"/>
    <w:rsid w:val="00CD77ED"/>
    <w:rsid w:val="00CE1A9A"/>
    <w:rsid w:val="00CE3637"/>
    <w:rsid w:val="00CE3E7C"/>
    <w:rsid w:val="00CE420A"/>
    <w:rsid w:val="00CE469B"/>
    <w:rsid w:val="00CE4BE8"/>
    <w:rsid w:val="00CE4FB4"/>
    <w:rsid w:val="00CE5256"/>
    <w:rsid w:val="00CE57CE"/>
    <w:rsid w:val="00CE5A8C"/>
    <w:rsid w:val="00CE64D9"/>
    <w:rsid w:val="00CE7127"/>
    <w:rsid w:val="00CF0356"/>
    <w:rsid w:val="00CF044C"/>
    <w:rsid w:val="00CF2082"/>
    <w:rsid w:val="00CF20F6"/>
    <w:rsid w:val="00CF2240"/>
    <w:rsid w:val="00CF3751"/>
    <w:rsid w:val="00CF3933"/>
    <w:rsid w:val="00CF46A1"/>
    <w:rsid w:val="00CF63F0"/>
    <w:rsid w:val="00CF655F"/>
    <w:rsid w:val="00D00378"/>
    <w:rsid w:val="00D01AFE"/>
    <w:rsid w:val="00D0279F"/>
    <w:rsid w:val="00D027F6"/>
    <w:rsid w:val="00D0373F"/>
    <w:rsid w:val="00D04EAB"/>
    <w:rsid w:val="00D053AB"/>
    <w:rsid w:val="00D068B2"/>
    <w:rsid w:val="00D1238D"/>
    <w:rsid w:val="00D12583"/>
    <w:rsid w:val="00D144CB"/>
    <w:rsid w:val="00D14EC9"/>
    <w:rsid w:val="00D200A3"/>
    <w:rsid w:val="00D20C01"/>
    <w:rsid w:val="00D21A7A"/>
    <w:rsid w:val="00D2258B"/>
    <w:rsid w:val="00D226C9"/>
    <w:rsid w:val="00D22CD8"/>
    <w:rsid w:val="00D23801"/>
    <w:rsid w:val="00D23945"/>
    <w:rsid w:val="00D23A21"/>
    <w:rsid w:val="00D23E33"/>
    <w:rsid w:val="00D24FFD"/>
    <w:rsid w:val="00D2521B"/>
    <w:rsid w:val="00D26151"/>
    <w:rsid w:val="00D2655E"/>
    <w:rsid w:val="00D269DD"/>
    <w:rsid w:val="00D2769F"/>
    <w:rsid w:val="00D3010C"/>
    <w:rsid w:val="00D30612"/>
    <w:rsid w:val="00D30DA8"/>
    <w:rsid w:val="00D30FFF"/>
    <w:rsid w:val="00D3258D"/>
    <w:rsid w:val="00D329EB"/>
    <w:rsid w:val="00D33037"/>
    <w:rsid w:val="00D33343"/>
    <w:rsid w:val="00D34F13"/>
    <w:rsid w:val="00D35781"/>
    <w:rsid w:val="00D35D06"/>
    <w:rsid w:val="00D3766D"/>
    <w:rsid w:val="00D37DCE"/>
    <w:rsid w:val="00D37F19"/>
    <w:rsid w:val="00D41137"/>
    <w:rsid w:val="00D416A0"/>
    <w:rsid w:val="00D41E5D"/>
    <w:rsid w:val="00D42186"/>
    <w:rsid w:val="00D42FF1"/>
    <w:rsid w:val="00D432C9"/>
    <w:rsid w:val="00D44A73"/>
    <w:rsid w:val="00D44D51"/>
    <w:rsid w:val="00D4546D"/>
    <w:rsid w:val="00D45C0F"/>
    <w:rsid w:val="00D46A3E"/>
    <w:rsid w:val="00D50423"/>
    <w:rsid w:val="00D5125C"/>
    <w:rsid w:val="00D51514"/>
    <w:rsid w:val="00D52359"/>
    <w:rsid w:val="00D52878"/>
    <w:rsid w:val="00D52A1B"/>
    <w:rsid w:val="00D52A9F"/>
    <w:rsid w:val="00D52B94"/>
    <w:rsid w:val="00D52C3F"/>
    <w:rsid w:val="00D52EC5"/>
    <w:rsid w:val="00D536F2"/>
    <w:rsid w:val="00D5373B"/>
    <w:rsid w:val="00D53B09"/>
    <w:rsid w:val="00D53D70"/>
    <w:rsid w:val="00D53DD0"/>
    <w:rsid w:val="00D54904"/>
    <w:rsid w:val="00D54F91"/>
    <w:rsid w:val="00D552E7"/>
    <w:rsid w:val="00D5552C"/>
    <w:rsid w:val="00D55824"/>
    <w:rsid w:val="00D5610D"/>
    <w:rsid w:val="00D57374"/>
    <w:rsid w:val="00D575A8"/>
    <w:rsid w:val="00D608AE"/>
    <w:rsid w:val="00D6141A"/>
    <w:rsid w:val="00D623AA"/>
    <w:rsid w:val="00D625D3"/>
    <w:rsid w:val="00D62784"/>
    <w:rsid w:val="00D630BF"/>
    <w:rsid w:val="00D64999"/>
    <w:rsid w:val="00D64A92"/>
    <w:rsid w:val="00D65620"/>
    <w:rsid w:val="00D65F4B"/>
    <w:rsid w:val="00D66202"/>
    <w:rsid w:val="00D66B86"/>
    <w:rsid w:val="00D70DF9"/>
    <w:rsid w:val="00D70F5B"/>
    <w:rsid w:val="00D70F7F"/>
    <w:rsid w:val="00D726C7"/>
    <w:rsid w:val="00D72E29"/>
    <w:rsid w:val="00D733FB"/>
    <w:rsid w:val="00D739C4"/>
    <w:rsid w:val="00D741D0"/>
    <w:rsid w:val="00D750E2"/>
    <w:rsid w:val="00D7516B"/>
    <w:rsid w:val="00D75B6D"/>
    <w:rsid w:val="00D82C0C"/>
    <w:rsid w:val="00D83247"/>
    <w:rsid w:val="00D834D0"/>
    <w:rsid w:val="00D84455"/>
    <w:rsid w:val="00D84F4F"/>
    <w:rsid w:val="00D868CA"/>
    <w:rsid w:val="00D9055E"/>
    <w:rsid w:val="00D920BC"/>
    <w:rsid w:val="00D9246E"/>
    <w:rsid w:val="00D932DA"/>
    <w:rsid w:val="00D943B8"/>
    <w:rsid w:val="00D94824"/>
    <w:rsid w:val="00D9488A"/>
    <w:rsid w:val="00D94B54"/>
    <w:rsid w:val="00D94CAB"/>
    <w:rsid w:val="00D9694C"/>
    <w:rsid w:val="00D972A7"/>
    <w:rsid w:val="00DA0240"/>
    <w:rsid w:val="00DA077A"/>
    <w:rsid w:val="00DA1958"/>
    <w:rsid w:val="00DA2090"/>
    <w:rsid w:val="00DA2862"/>
    <w:rsid w:val="00DA34AC"/>
    <w:rsid w:val="00DA3B3C"/>
    <w:rsid w:val="00DA3D0F"/>
    <w:rsid w:val="00DA492C"/>
    <w:rsid w:val="00DA5559"/>
    <w:rsid w:val="00DA5D64"/>
    <w:rsid w:val="00DA77B7"/>
    <w:rsid w:val="00DB0EFF"/>
    <w:rsid w:val="00DB28CA"/>
    <w:rsid w:val="00DB2B5D"/>
    <w:rsid w:val="00DB39D9"/>
    <w:rsid w:val="00DB3E9D"/>
    <w:rsid w:val="00DB3EFF"/>
    <w:rsid w:val="00DB4BAE"/>
    <w:rsid w:val="00DB6423"/>
    <w:rsid w:val="00DB6FFC"/>
    <w:rsid w:val="00DB7468"/>
    <w:rsid w:val="00DB752D"/>
    <w:rsid w:val="00DB781F"/>
    <w:rsid w:val="00DC0AE1"/>
    <w:rsid w:val="00DC168A"/>
    <w:rsid w:val="00DC1B4D"/>
    <w:rsid w:val="00DC1F9B"/>
    <w:rsid w:val="00DC21E7"/>
    <w:rsid w:val="00DC2F9A"/>
    <w:rsid w:val="00DC4BC5"/>
    <w:rsid w:val="00DC55D1"/>
    <w:rsid w:val="00DC59D7"/>
    <w:rsid w:val="00DC733A"/>
    <w:rsid w:val="00DC7F64"/>
    <w:rsid w:val="00DD07B7"/>
    <w:rsid w:val="00DD2B41"/>
    <w:rsid w:val="00DD2BBC"/>
    <w:rsid w:val="00DD4880"/>
    <w:rsid w:val="00DD66AA"/>
    <w:rsid w:val="00DD6705"/>
    <w:rsid w:val="00DD7084"/>
    <w:rsid w:val="00DE08CE"/>
    <w:rsid w:val="00DE08DD"/>
    <w:rsid w:val="00DE0AB4"/>
    <w:rsid w:val="00DE1E95"/>
    <w:rsid w:val="00DE3829"/>
    <w:rsid w:val="00DE4212"/>
    <w:rsid w:val="00DE448D"/>
    <w:rsid w:val="00DE5249"/>
    <w:rsid w:val="00DE5C4B"/>
    <w:rsid w:val="00DE728F"/>
    <w:rsid w:val="00DE7E97"/>
    <w:rsid w:val="00DF1443"/>
    <w:rsid w:val="00DF1536"/>
    <w:rsid w:val="00DF1FB7"/>
    <w:rsid w:val="00DF42BF"/>
    <w:rsid w:val="00DF46BD"/>
    <w:rsid w:val="00DF4998"/>
    <w:rsid w:val="00DF579D"/>
    <w:rsid w:val="00DF586E"/>
    <w:rsid w:val="00DF6614"/>
    <w:rsid w:val="00DF7084"/>
    <w:rsid w:val="00DF77D5"/>
    <w:rsid w:val="00E02D66"/>
    <w:rsid w:val="00E033F4"/>
    <w:rsid w:val="00E03554"/>
    <w:rsid w:val="00E03941"/>
    <w:rsid w:val="00E04810"/>
    <w:rsid w:val="00E04CB8"/>
    <w:rsid w:val="00E04DE8"/>
    <w:rsid w:val="00E06071"/>
    <w:rsid w:val="00E0777D"/>
    <w:rsid w:val="00E11170"/>
    <w:rsid w:val="00E115FC"/>
    <w:rsid w:val="00E11999"/>
    <w:rsid w:val="00E14080"/>
    <w:rsid w:val="00E14256"/>
    <w:rsid w:val="00E14646"/>
    <w:rsid w:val="00E14E1B"/>
    <w:rsid w:val="00E14F21"/>
    <w:rsid w:val="00E15BEA"/>
    <w:rsid w:val="00E16721"/>
    <w:rsid w:val="00E17BDF"/>
    <w:rsid w:val="00E20E72"/>
    <w:rsid w:val="00E21ED4"/>
    <w:rsid w:val="00E22310"/>
    <w:rsid w:val="00E2290D"/>
    <w:rsid w:val="00E237CF"/>
    <w:rsid w:val="00E24299"/>
    <w:rsid w:val="00E266C7"/>
    <w:rsid w:val="00E26FE2"/>
    <w:rsid w:val="00E27D75"/>
    <w:rsid w:val="00E27FE0"/>
    <w:rsid w:val="00E31B2F"/>
    <w:rsid w:val="00E31B85"/>
    <w:rsid w:val="00E321AE"/>
    <w:rsid w:val="00E347DC"/>
    <w:rsid w:val="00E35EDF"/>
    <w:rsid w:val="00E36892"/>
    <w:rsid w:val="00E376CA"/>
    <w:rsid w:val="00E404F7"/>
    <w:rsid w:val="00E41A79"/>
    <w:rsid w:val="00E41F0B"/>
    <w:rsid w:val="00E427CA"/>
    <w:rsid w:val="00E4306E"/>
    <w:rsid w:val="00E43A3E"/>
    <w:rsid w:val="00E454E9"/>
    <w:rsid w:val="00E456D4"/>
    <w:rsid w:val="00E45F9C"/>
    <w:rsid w:val="00E465E4"/>
    <w:rsid w:val="00E478D1"/>
    <w:rsid w:val="00E47DCF"/>
    <w:rsid w:val="00E5047A"/>
    <w:rsid w:val="00E50A28"/>
    <w:rsid w:val="00E51620"/>
    <w:rsid w:val="00E5290C"/>
    <w:rsid w:val="00E52EA6"/>
    <w:rsid w:val="00E52EE1"/>
    <w:rsid w:val="00E53003"/>
    <w:rsid w:val="00E54B0E"/>
    <w:rsid w:val="00E54BDE"/>
    <w:rsid w:val="00E54D57"/>
    <w:rsid w:val="00E56E2B"/>
    <w:rsid w:val="00E57E6E"/>
    <w:rsid w:val="00E60313"/>
    <w:rsid w:val="00E61E57"/>
    <w:rsid w:val="00E6204B"/>
    <w:rsid w:val="00E62BB0"/>
    <w:rsid w:val="00E62D3F"/>
    <w:rsid w:val="00E63850"/>
    <w:rsid w:val="00E658C6"/>
    <w:rsid w:val="00E65B43"/>
    <w:rsid w:val="00E66064"/>
    <w:rsid w:val="00E6646D"/>
    <w:rsid w:val="00E66BBE"/>
    <w:rsid w:val="00E6788A"/>
    <w:rsid w:val="00E70F74"/>
    <w:rsid w:val="00E7164D"/>
    <w:rsid w:val="00E718D6"/>
    <w:rsid w:val="00E72DF7"/>
    <w:rsid w:val="00E73B08"/>
    <w:rsid w:val="00E74AB0"/>
    <w:rsid w:val="00E75154"/>
    <w:rsid w:val="00E7692F"/>
    <w:rsid w:val="00E77253"/>
    <w:rsid w:val="00E77B4E"/>
    <w:rsid w:val="00E80AE8"/>
    <w:rsid w:val="00E80C49"/>
    <w:rsid w:val="00E810D5"/>
    <w:rsid w:val="00E828C2"/>
    <w:rsid w:val="00E82D02"/>
    <w:rsid w:val="00E845CE"/>
    <w:rsid w:val="00E8479E"/>
    <w:rsid w:val="00E84BC8"/>
    <w:rsid w:val="00E85727"/>
    <w:rsid w:val="00E85760"/>
    <w:rsid w:val="00E86798"/>
    <w:rsid w:val="00E87AB7"/>
    <w:rsid w:val="00E9065C"/>
    <w:rsid w:val="00E90DE3"/>
    <w:rsid w:val="00E913C5"/>
    <w:rsid w:val="00E916DA"/>
    <w:rsid w:val="00E91CCD"/>
    <w:rsid w:val="00E92133"/>
    <w:rsid w:val="00E92A99"/>
    <w:rsid w:val="00E93162"/>
    <w:rsid w:val="00E938D9"/>
    <w:rsid w:val="00E94890"/>
    <w:rsid w:val="00E95901"/>
    <w:rsid w:val="00E9623E"/>
    <w:rsid w:val="00E97171"/>
    <w:rsid w:val="00EA05B2"/>
    <w:rsid w:val="00EA0B0D"/>
    <w:rsid w:val="00EA108E"/>
    <w:rsid w:val="00EA122D"/>
    <w:rsid w:val="00EA1A56"/>
    <w:rsid w:val="00EA31B2"/>
    <w:rsid w:val="00EA3449"/>
    <w:rsid w:val="00EA3923"/>
    <w:rsid w:val="00EA3A1C"/>
    <w:rsid w:val="00EA42DE"/>
    <w:rsid w:val="00EA4F74"/>
    <w:rsid w:val="00EA5428"/>
    <w:rsid w:val="00EA66C7"/>
    <w:rsid w:val="00EA7187"/>
    <w:rsid w:val="00EB0264"/>
    <w:rsid w:val="00EB102F"/>
    <w:rsid w:val="00EB11DB"/>
    <w:rsid w:val="00EB14A2"/>
    <w:rsid w:val="00EB1C35"/>
    <w:rsid w:val="00EB1CDA"/>
    <w:rsid w:val="00EB3227"/>
    <w:rsid w:val="00EB3A66"/>
    <w:rsid w:val="00EB4115"/>
    <w:rsid w:val="00EB54AD"/>
    <w:rsid w:val="00EB5E95"/>
    <w:rsid w:val="00EB61E5"/>
    <w:rsid w:val="00EC058A"/>
    <w:rsid w:val="00EC076A"/>
    <w:rsid w:val="00EC0B03"/>
    <w:rsid w:val="00EC0DBC"/>
    <w:rsid w:val="00EC0E1C"/>
    <w:rsid w:val="00EC0E37"/>
    <w:rsid w:val="00EC3138"/>
    <w:rsid w:val="00EC3EDD"/>
    <w:rsid w:val="00EC4EAE"/>
    <w:rsid w:val="00EC53F5"/>
    <w:rsid w:val="00EC591F"/>
    <w:rsid w:val="00EC639C"/>
    <w:rsid w:val="00EC6490"/>
    <w:rsid w:val="00EC7D0E"/>
    <w:rsid w:val="00EC7DF2"/>
    <w:rsid w:val="00EC7ECE"/>
    <w:rsid w:val="00EC7EE4"/>
    <w:rsid w:val="00ED0F5A"/>
    <w:rsid w:val="00ED225D"/>
    <w:rsid w:val="00ED230B"/>
    <w:rsid w:val="00ED2320"/>
    <w:rsid w:val="00ED2B9D"/>
    <w:rsid w:val="00ED2E09"/>
    <w:rsid w:val="00ED2E59"/>
    <w:rsid w:val="00ED339C"/>
    <w:rsid w:val="00ED3785"/>
    <w:rsid w:val="00ED477E"/>
    <w:rsid w:val="00ED56D4"/>
    <w:rsid w:val="00ED7074"/>
    <w:rsid w:val="00ED734E"/>
    <w:rsid w:val="00EE0C82"/>
    <w:rsid w:val="00EE169F"/>
    <w:rsid w:val="00EE19FC"/>
    <w:rsid w:val="00EE1ADE"/>
    <w:rsid w:val="00EE2ABF"/>
    <w:rsid w:val="00EE2FC2"/>
    <w:rsid w:val="00EE311F"/>
    <w:rsid w:val="00EE3C3F"/>
    <w:rsid w:val="00EE3E79"/>
    <w:rsid w:val="00EE40F5"/>
    <w:rsid w:val="00EE4E88"/>
    <w:rsid w:val="00EE4F9C"/>
    <w:rsid w:val="00EE55A3"/>
    <w:rsid w:val="00EE5684"/>
    <w:rsid w:val="00EE61A0"/>
    <w:rsid w:val="00EE70B1"/>
    <w:rsid w:val="00EE72D8"/>
    <w:rsid w:val="00EE74AF"/>
    <w:rsid w:val="00EF1473"/>
    <w:rsid w:val="00EF4C07"/>
    <w:rsid w:val="00EF5C58"/>
    <w:rsid w:val="00F00E3E"/>
    <w:rsid w:val="00F01911"/>
    <w:rsid w:val="00F0237B"/>
    <w:rsid w:val="00F023D4"/>
    <w:rsid w:val="00F0348C"/>
    <w:rsid w:val="00F0382A"/>
    <w:rsid w:val="00F03A3A"/>
    <w:rsid w:val="00F0435B"/>
    <w:rsid w:val="00F04EAB"/>
    <w:rsid w:val="00F05FED"/>
    <w:rsid w:val="00F06018"/>
    <w:rsid w:val="00F0775E"/>
    <w:rsid w:val="00F11348"/>
    <w:rsid w:val="00F11BA2"/>
    <w:rsid w:val="00F11C2F"/>
    <w:rsid w:val="00F11E06"/>
    <w:rsid w:val="00F127C9"/>
    <w:rsid w:val="00F12FE8"/>
    <w:rsid w:val="00F14D3F"/>
    <w:rsid w:val="00F1590D"/>
    <w:rsid w:val="00F15F84"/>
    <w:rsid w:val="00F160AF"/>
    <w:rsid w:val="00F166C7"/>
    <w:rsid w:val="00F17C33"/>
    <w:rsid w:val="00F17DF7"/>
    <w:rsid w:val="00F21CC9"/>
    <w:rsid w:val="00F21E4F"/>
    <w:rsid w:val="00F22484"/>
    <w:rsid w:val="00F23E6A"/>
    <w:rsid w:val="00F249E3"/>
    <w:rsid w:val="00F26348"/>
    <w:rsid w:val="00F273D7"/>
    <w:rsid w:val="00F27668"/>
    <w:rsid w:val="00F27B5A"/>
    <w:rsid w:val="00F30DD0"/>
    <w:rsid w:val="00F32383"/>
    <w:rsid w:val="00F32CB8"/>
    <w:rsid w:val="00F33F96"/>
    <w:rsid w:val="00F34074"/>
    <w:rsid w:val="00F352DE"/>
    <w:rsid w:val="00F360BB"/>
    <w:rsid w:val="00F3644D"/>
    <w:rsid w:val="00F368F2"/>
    <w:rsid w:val="00F36CCA"/>
    <w:rsid w:val="00F36F4D"/>
    <w:rsid w:val="00F37F0A"/>
    <w:rsid w:val="00F406DE"/>
    <w:rsid w:val="00F40F52"/>
    <w:rsid w:val="00F40FF1"/>
    <w:rsid w:val="00F4158C"/>
    <w:rsid w:val="00F426B2"/>
    <w:rsid w:val="00F42D7D"/>
    <w:rsid w:val="00F42FBD"/>
    <w:rsid w:val="00F43349"/>
    <w:rsid w:val="00F43AC6"/>
    <w:rsid w:val="00F44D90"/>
    <w:rsid w:val="00F46EBF"/>
    <w:rsid w:val="00F4772C"/>
    <w:rsid w:val="00F47F3D"/>
    <w:rsid w:val="00F50779"/>
    <w:rsid w:val="00F51AD5"/>
    <w:rsid w:val="00F51FBC"/>
    <w:rsid w:val="00F52C31"/>
    <w:rsid w:val="00F53FF4"/>
    <w:rsid w:val="00F54D82"/>
    <w:rsid w:val="00F55AC2"/>
    <w:rsid w:val="00F55C40"/>
    <w:rsid w:val="00F56172"/>
    <w:rsid w:val="00F567EC"/>
    <w:rsid w:val="00F5790F"/>
    <w:rsid w:val="00F623D4"/>
    <w:rsid w:val="00F624DE"/>
    <w:rsid w:val="00F63228"/>
    <w:rsid w:val="00F6350D"/>
    <w:rsid w:val="00F64CCD"/>
    <w:rsid w:val="00F65E4F"/>
    <w:rsid w:val="00F662F4"/>
    <w:rsid w:val="00F666BB"/>
    <w:rsid w:val="00F66F51"/>
    <w:rsid w:val="00F67B6C"/>
    <w:rsid w:val="00F702BD"/>
    <w:rsid w:val="00F708FF"/>
    <w:rsid w:val="00F71828"/>
    <w:rsid w:val="00F71833"/>
    <w:rsid w:val="00F72336"/>
    <w:rsid w:val="00F72E11"/>
    <w:rsid w:val="00F73716"/>
    <w:rsid w:val="00F73B52"/>
    <w:rsid w:val="00F73C2D"/>
    <w:rsid w:val="00F7470D"/>
    <w:rsid w:val="00F75320"/>
    <w:rsid w:val="00F76BA6"/>
    <w:rsid w:val="00F778FF"/>
    <w:rsid w:val="00F80B72"/>
    <w:rsid w:val="00F82BE8"/>
    <w:rsid w:val="00F840F5"/>
    <w:rsid w:val="00F90CF6"/>
    <w:rsid w:val="00F90D46"/>
    <w:rsid w:val="00F90EB6"/>
    <w:rsid w:val="00F91B4F"/>
    <w:rsid w:val="00F92E36"/>
    <w:rsid w:val="00F95112"/>
    <w:rsid w:val="00F95999"/>
    <w:rsid w:val="00F96555"/>
    <w:rsid w:val="00F96E19"/>
    <w:rsid w:val="00F970F1"/>
    <w:rsid w:val="00F97E81"/>
    <w:rsid w:val="00FA02E7"/>
    <w:rsid w:val="00FA086E"/>
    <w:rsid w:val="00FA1379"/>
    <w:rsid w:val="00FA1679"/>
    <w:rsid w:val="00FA187B"/>
    <w:rsid w:val="00FA235D"/>
    <w:rsid w:val="00FA25FA"/>
    <w:rsid w:val="00FA2FAC"/>
    <w:rsid w:val="00FA395A"/>
    <w:rsid w:val="00FA46D8"/>
    <w:rsid w:val="00FA4A09"/>
    <w:rsid w:val="00FA4C1A"/>
    <w:rsid w:val="00FA5A5C"/>
    <w:rsid w:val="00FA67DF"/>
    <w:rsid w:val="00FA7A67"/>
    <w:rsid w:val="00FA7DD4"/>
    <w:rsid w:val="00FB0581"/>
    <w:rsid w:val="00FB0A53"/>
    <w:rsid w:val="00FB0F11"/>
    <w:rsid w:val="00FB189A"/>
    <w:rsid w:val="00FB1CBE"/>
    <w:rsid w:val="00FB1D39"/>
    <w:rsid w:val="00FB4649"/>
    <w:rsid w:val="00FB5F0A"/>
    <w:rsid w:val="00FB697E"/>
    <w:rsid w:val="00FB6FF3"/>
    <w:rsid w:val="00FB7D84"/>
    <w:rsid w:val="00FC069B"/>
    <w:rsid w:val="00FC2582"/>
    <w:rsid w:val="00FC2CF5"/>
    <w:rsid w:val="00FC2D6F"/>
    <w:rsid w:val="00FC44BE"/>
    <w:rsid w:val="00FC4809"/>
    <w:rsid w:val="00FC5DC8"/>
    <w:rsid w:val="00FC67A2"/>
    <w:rsid w:val="00FC6F25"/>
    <w:rsid w:val="00FD044D"/>
    <w:rsid w:val="00FD1098"/>
    <w:rsid w:val="00FD1285"/>
    <w:rsid w:val="00FD2D15"/>
    <w:rsid w:val="00FD436C"/>
    <w:rsid w:val="00FD5144"/>
    <w:rsid w:val="00FD68FD"/>
    <w:rsid w:val="00FD6B1C"/>
    <w:rsid w:val="00FD775C"/>
    <w:rsid w:val="00FE02EF"/>
    <w:rsid w:val="00FE0350"/>
    <w:rsid w:val="00FE0B15"/>
    <w:rsid w:val="00FE1054"/>
    <w:rsid w:val="00FE14BB"/>
    <w:rsid w:val="00FE236E"/>
    <w:rsid w:val="00FE26DC"/>
    <w:rsid w:val="00FE2728"/>
    <w:rsid w:val="00FE3944"/>
    <w:rsid w:val="00FE6CD3"/>
    <w:rsid w:val="00FE6F0C"/>
    <w:rsid w:val="00FE73E3"/>
    <w:rsid w:val="00FE797E"/>
    <w:rsid w:val="00FF03A0"/>
    <w:rsid w:val="00FF1074"/>
    <w:rsid w:val="00FF3145"/>
    <w:rsid w:val="00FF31AF"/>
    <w:rsid w:val="00FF35BE"/>
    <w:rsid w:val="00FF3742"/>
    <w:rsid w:val="00FF3D38"/>
    <w:rsid w:val="00FF481F"/>
    <w:rsid w:val="00FF4EF2"/>
    <w:rsid w:val="00FF5396"/>
    <w:rsid w:val="00FF5B7D"/>
    <w:rsid w:val="00FF66DD"/>
    <w:rsid w:val="00FF721A"/>
    <w:rsid w:val="00FF7B6B"/>
    <w:rsid w:val="00FF7D0F"/>
    <w:rsid w:val="018E3C0B"/>
    <w:rsid w:val="0193AF5A"/>
    <w:rsid w:val="01F59BD5"/>
    <w:rsid w:val="02D5E22E"/>
    <w:rsid w:val="02E13FC0"/>
    <w:rsid w:val="033970E2"/>
    <w:rsid w:val="035ADF7A"/>
    <w:rsid w:val="03F213FA"/>
    <w:rsid w:val="043B6057"/>
    <w:rsid w:val="04CB48EC"/>
    <w:rsid w:val="04DE33E7"/>
    <w:rsid w:val="0522F740"/>
    <w:rsid w:val="05795C52"/>
    <w:rsid w:val="057B1260"/>
    <w:rsid w:val="0616C49A"/>
    <w:rsid w:val="061B643B"/>
    <w:rsid w:val="061F2625"/>
    <w:rsid w:val="06261DE7"/>
    <w:rsid w:val="0638B567"/>
    <w:rsid w:val="065681B7"/>
    <w:rsid w:val="06BB7D70"/>
    <w:rsid w:val="06D1F6F1"/>
    <w:rsid w:val="06F8D135"/>
    <w:rsid w:val="0816494C"/>
    <w:rsid w:val="08424DB4"/>
    <w:rsid w:val="0885358A"/>
    <w:rsid w:val="0897761F"/>
    <w:rsid w:val="08A230E7"/>
    <w:rsid w:val="08F3EC30"/>
    <w:rsid w:val="09260B33"/>
    <w:rsid w:val="09B494DD"/>
    <w:rsid w:val="09EB0611"/>
    <w:rsid w:val="0A06B8CA"/>
    <w:rsid w:val="0A4E0B69"/>
    <w:rsid w:val="0AA61FD9"/>
    <w:rsid w:val="0B12F606"/>
    <w:rsid w:val="0B154514"/>
    <w:rsid w:val="0B46A76C"/>
    <w:rsid w:val="0B8ECF05"/>
    <w:rsid w:val="0BEEFD22"/>
    <w:rsid w:val="0C17B3BD"/>
    <w:rsid w:val="0C5EDCAF"/>
    <w:rsid w:val="0CDEF7C7"/>
    <w:rsid w:val="0D2713F9"/>
    <w:rsid w:val="0D8C59FE"/>
    <w:rsid w:val="0DBE7CB7"/>
    <w:rsid w:val="0E0DE061"/>
    <w:rsid w:val="0F0B3CDD"/>
    <w:rsid w:val="0F8E87ED"/>
    <w:rsid w:val="0FCEB3A2"/>
    <w:rsid w:val="0FF20B25"/>
    <w:rsid w:val="1010C82C"/>
    <w:rsid w:val="1059D070"/>
    <w:rsid w:val="10604EFC"/>
    <w:rsid w:val="107E9ECD"/>
    <w:rsid w:val="10DACABE"/>
    <w:rsid w:val="116A8403"/>
    <w:rsid w:val="11EDA5AF"/>
    <w:rsid w:val="11F88642"/>
    <w:rsid w:val="12BC1A7C"/>
    <w:rsid w:val="133F6F10"/>
    <w:rsid w:val="14703088"/>
    <w:rsid w:val="14EA7806"/>
    <w:rsid w:val="14F3F636"/>
    <w:rsid w:val="14F7E56E"/>
    <w:rsid w:val="157BE7AF"/>
    <w:rsid w:val="1594CCA1"/>
    <w:rsid w:val="15E124B3"/>
    <w:rsid w:val="1637DE76"/>
    <w:rsid w:val="16D2515C"/>
    <w:rsid w:val="16F7CC52"/>
    <w:rsid w:val="17710898"/>
    <w:rsid w:val="17E44F97"/>
    <w:rsid w:val="18291F54"/>
    <w:rsid w:val="186B8B1B"/>
    <w:rsid w:val="18CABF0B"/>
    <w:rsid w:val="190921B7"/>
    <w:rsid w:val="195146EA"/>
    <w:rsid w:val="195D8993"/>
    <w:rsid w:val="19D972A2"/>
    <w:rsid w:val="1A20723B"/>
    <w:rsid w:val="1ACB9834"/>
    <w:rsid w:val="1AD873A7"/>
    <w:rsid w:val="1B310C51"/>
    <w:rsid w:val="1B9E5E5D"/>
    <w:rsid w:val="1BF8D6D5"/>
    <w:rsid w:val="1C05920C"/>
    <w:rsid w:val="1C5626D2"/>
    <w:rsid w:val="1CFC4081"/>
    <w:rsid w:val="1DC1C49E"/>
    <w:rsid w:val="1E000DF9"/>
    <w:rsid w:val="1E0942E8"/>
    <w:rsid w:val="1E356BE5"/>
    <w:rsid w:val="1E5A2775"/>
    <w:rsid w:val="1EABE8E9"/>
    <w:rsid w:val="1EB3AE16"/>
    <w:rsid w:val="1EB6C491"/>
    <w:rsid w:val="1EEC1946"/>
    <w:rsid w:val="1EF93973"/>
    <w:rsid w:val="1F1CD7E0"/>
    <w:rsid w:val="1F35A3F6"/>
    <w:rsid w:val="1F6863D6"/>
    <w:rsid w:val="1F8A00C0"/>
    <w:rsid w:val="1FE6FBBD"/>
    <w:rsid w:val="200B4BA0"/>
    <w:rsid w:val="206CB052"/>
    <w:rsid w:val="20D593E2"/>
    <w:rsid w:val="20F26C57"/>
    <w:rsid w:val="215307F3"/>
    <w:rsid w:val="221CF19A"/>
    <w:rsid w:val="2475F751"/>
    <w:rsid w:val="24C169A8"/>
    <w:rsid w:val="24ECF7DD"/>
    <w:rsid w:val="25210D08"/>
    <w:rsid w:val="25743A95"/>
    <w:rsid w:val="257F130F"/>
    <w:rsid w:val="258E2B2D"/>
    <w:rsid w:val="25977F3C"/>
    <w:rsid w:val="25C5B580"/>
    <w:rsid w:val="26425C99"/>
    <w:rsid w:val="2654EF92"/>
    <w:rsid w:val="26563627"/>
    <w:rsid w:val="268DB0C3"/>
    <w:rsid w:val="26ACDFCF"/>
    <w:rsid w:val="26B55367"/>
    <w:rsid w:val="26C4DD25"/>
    <w:rsid w:val="27788457"/>
    <w:rsid w:val="278CB4B0"/>
    <w:rsid w:val="27D217F4"/>
    <w:rsid w:val="2809639A"/>
    <w:rsid w:val="291454B8"/>
    <w:rsid w:val="291C3FB1"/>
    <w:rsid w:val="293954F0"/>
    <w:rsid w:val="294E7528"/>
    <w:rsid w:val="296EACA7"/>
    <w:rsid w:val="29A4741D"/>
    <w:rsid w:val="2A17EFC9"/>
    <w:rsid w:val="2A38EC61"/>
    <w:rsid w:val="2A88DCBD"/>
    <w:rsid w:val="2AFF1240"/>
    <w:rsid w:val="2B164F3C"/>
    <w:rsid w:val="2B3259E8"/>
    <w:rsid w:val="2B4A6235"/>
    <w:rsid w:val="2B644AEF"/>
    <w:rsid w:val="2BB664D4"/>
    <w:rsid w:val="2C11751D"/>
    <w:rsid w:val="2C32C8AA"/>
    <w:rsid w:val="2C430E81"/>
    <w:rsid w:val="2C6CDE4A"/>
    <w:rsid w:val="2D7C3BC0"/>
    <w:rsid w:val="2DB4FE88"/>
    <w:rsid w:val="2DBEF423"/>
    <w:rsid w:val="2E09A18B"/>
    <w:rsid w:val="2ECDAC5F"/>
    <w:rsid w:val="2F7C8D8A"/>
    <w:rsid w:val="2F8E0635"/>
    <w:rsid w:val="2FEC5D5D"/>
    <w:rsid w:val="2FFCD78A"/>
    <w:rsid w:val="301205BE"/>
    <w:rsid w:val="30145339"/>
    <w:rsid w:val="3054E95D"/>
    <w:rsid w:val="30C62DBA"/>
    <w:rsid w:val="30F6F003"/>
    <w:rsid w:val="3257D59B"/>
    <w:rsid w:val="32B61D6E"/>
    <w:rsid w:val="3363DB23"/>
    <w:rsid w:val="33798A09"/>
    <w:rsid w:val="33A95E7D"/>
    <w:rsid w:val="33B4453E"/>
    <w:rsid w:val="3411489E"/>
    <w:rsid w:val="34EB18EB"/>
    <w:rsid w:val="35022D14"/>
    <w:rsid w:val="3507594C"/>
    <w:rsid w:val="355619E2"/>
    <w:rsid w:val="35ABCC1A"/>
    <w:rsid w:val="35DC15C0"/>
    <w:rsid w:val="35F5C589"/>
    <w:rsid w:val="36254F0D"/>
    <w:rsid w:val="36D9C7D5"/>
    <w:rsid w:val="375CBEC8"/>
    <w:rsid w:val="3839CDD6"/>
    <w:rsid w:val="384C404D"/>
    <w:rsid w:val="387846DB"/>
    <w:rsid w:val="389DE9C2"/>
    <w:rsid w:val="391482B7"/>
    <w:rsid w:val="39183910"/>
    <w:rsid w:val="396DD196"/>
    <w:rsid w:val="39861806"/>
    <w:rsid w:val="39ABC6F0"/>
    <w:rsid w:val="39D94486"/>
    <w:rsid w:val="3A4C69A6"/>
    <w:rsid w:val="3A5DC685"/>
    <w:rsid w:val="3AF076C9"/>
    <w:rsid w:val="3B082408"/>
    <w:rsid w:val="3B1A6083"/>
    <w:rsid w:val="3B66752A"/>
    <w:rsid w:val="3B791C5A"/>
    <w:rsid w:val="3B8E0711"/>
    <w:rsid w:val="3BB6F2F8"/>
    <w:rsid w:val="3BF0E3F6"/>
    <w:rsid w:val="3C2035F9"/>
    <w:rsid w:val="3DC70CB4"/>
    <w:rsid w:val="3E30FEB2"/>
    <w:rsid w:val="3E872076"/>
    <w:rsid w:val="3F36E0C1"/>
    <w:rsid w:val="3FE0FBF2"/>
    <w:rsid w:val="3FF0BF1B"/>
    <w:rsid w:val="40256E0B"/>
    <w:rsid w:val="4070F92B"/>
    <w:rsid w:val="4100BA73"/>
    <w:rsid w:val="4122D378"/>
    <w:rsid w:val="412835E1"/>
    <w:rsid w:val="418C8F7C"/>
    <w:rsid w:val="41978FD5"/>
    <w:rsid w:val="419E7808"/>
    <w:rsid w:val="4263C2C6"/>
    <w:rsid w:val="42FEA27F"/>
    <w:rsid w:val="4431842F"/>
    <w:rsid w:val="44339822"/>
    <w:rsid w:val="4489BBAD"/>
    <w:rsid w:val="44D6CFA2"/>
    <w:rsid w:val="44E19DA0"/>
    <w:rsid w:val="4543278D"/>
    <w:rsid w:val="45F7C0B3"/>
    <w:rsid w:val="45FA49BF"/>
    <w:rsid w:val="46037099"/>
    <w:rsid w:val="46B59167"/>
    <w:rsid w:val="4717692C"/>
    <w:rsid w:val="4744F5D8"/>
    <w:rsid w:val="4785E3D8"/>
    <w:rsid w:val="47E9FE28"/>
    <w:rsid w:val="48033BB5"/>
    <w:rsid w:val="4817E589"/>
    <w:rsid w:val="4824AC98"/>
    <w:rsid w:val="4830E389"/>
    <w:rsid w:val="489C96C6"/>
    <w:rsid w:val="48DC301A"/>
    <w:rsid w:val="48E3419B"/>
    <w:rsid w:val="4907B0A3"/>
    <w:rsid w:val="4973997F"/>
    <w:rsid w:val="49958B98"/>
    <w:rsid w:val="49B9D766"/>
    <w:rsid w:val="49FB8E47"/>
    <w:rsid w:val="4A161D52"/>
    <w:rsid w:val="4A779F35"/>
    <w:rsid w:val="4A8A4127"/>
    <w:rsid w:val="4AE938CE"/>
    <w:rsid w:val="4B0F6097"/>
    <w:rsid w:val="4B5AEB45"/>
    <w:rsid w:val="4BBCEFEC"/>
    <w:rsid w:val="4C06BBE8"/>
    <w:rsid w:val="4C592BC8"/>
    <w:rsid w:val="4CC55F6D"/>
    <w:rsid w:val="4D0B3557"/>
    <w:rsid w:val="4D9E4280"/>
    <w:rsid w:val="4DCD76E5"/>
    <w:rsid w:val="4E37AA36"/>
    <w:rsid w:val="4E6DF221"/>
    <w:rsid w:val="4EE20F69"/>
    <w:rsid w:val="4F331C15"/>
    <w:rsid w:val="4FF373C5"/>
    <w:rsid w:val="5061BD78"/>
    <w:rsid w:val="508638F4"/>
    <w:rsid w:val="514F51ED"/>
    <w:rsid w:val="5178E5B2"/>
    <w:rsid w:val="51CE3E61"/>
    <w:rsid w:val="51D25E0D"/>
    <w:rsid w:val="523061A2"/>
    <w:rsid w:val="52392D04"/>
    <w:rsid w:val="5249C896"/>
    <w:rsid w:val="531B7357"/>
    <w:rsid w:val="53816970"/>
    <w:rsid w:val="54050DAE"/>
    <w:rsid w:val="545C1E51"/>
    <w:rsid w:val="5484EFF9"/>
    <w:rsid w:val="54BC7497"/>
    <w:rsid w:val="54F0F8FD"/>
    <w:rsid w:val="54F9D041"/>
    <w:rsid w:val="552DCDAE"/>
    <w:rsid w:val="554C576E"/>
    <w:rsid w:val="5552C931"/>
    <w:rsid w:val="55BDB203"/>
    <w:rsid w:val="55E01E71"/>
    <w:rsid w:val="562F5D00"/>
    <w:rsid w:val="563253D1"/>
    <w:rsid w:val="563E6810"/>
    <w:rsid w:val="57381F65"/>
    <w:rsid w:val="573AE059"/>
    <w:rsid w:val="57C14F80"/>
    <w:rsid w:val="5867ABE3"/>
    <w:rsid w:val="58C29EBB"/>
    <w:rsid w:val="59347ED9"/>
    <w:rsid w:val="59490355"/>
    <w:rsid w:val="598FAE91"/>
    <w:rsid w:val="59B9D99E"/>
    <w:rsid w:val="5A77591E"/>
    <w:rsid w:val="5AA1B513"/>
    <w:rsid w:val="5B5185C4"/>
    <w:rsid w:val="5B660C37"/>
    <w:rsid w:val="5B74584F"/>
    <w:rsid w:val="5BE1070A"/>
    <w:rsid w:val="5C364224"/>
    <w:rsid w:val="5C3E4C05"/>
    <w:rsid w:val="5D0E3CF8"/>
    <w:rsid w:val="5D8DC67E"/>
    <w:rsid w:val="5E5D8200"/>
    <w:rsid w:val="5F5FCB1B"/>
    <w:rsid w:val="5F80BD22"/>
    <w:rsid w:val="5F91B79A"/>
    <w:rsid w:val="60917422"/>
    <w:rsid w:val="609F75D4"/>
    <w:rsid w:val="60AB1259"/>
    <w:rsid w:val="60C2A24A"/>
    <w:rsid w:val="60CD2B27"/>
    <w:rsid w:val="610F1C08"/>
    <w:rsid w:val="6115D6CA"/>
    <w:rsid w:val="616261D2"/>
    <w:rsid w:val="6191D939"/>
    <w:rsid w:val="61CA9C55"/>
    <w:rsid w:val="61D79B0E"/>
    <w:rsid w:val="62367224"/>
    <w:rsid w:val="62C32870"/>
    <w:rsid w:val="6308B3E6"/>
    <w:rsid w:val="63448692"/>
    <w:rsid w:val="639E681A"/>
    <w:rsid w:val="63F02141"/>
    <w:rsid w:val="641BA709"/>
    <w:rsid w:val="64C0DF8D"/>
    <w:rsid w:val="64DFB6B7"/>
    <w:rsid w:val="6519FD27"/>
    <w:rsid w:val="651AF15B"/>
    <w:rsid w:val="66C1FE4D"/>
    <w:rsid w:val="66D71B82"/>
    <w:rsid w:val="6713B6E5"/>
    <w:rsid w:val="6742DAE7"/>
    <w:rsid w:val="67A6E18A"/>
    <w:rsid w:val="67CFF5FE"/>
    <w:rsid w:val="67D20E92"/>
    <w:rsid w:val="681BDD59"/>
    <w:rsid w:val="68525EAD"/>
    <w:rsid w:val="685437AB"/>
    <w:rsid w:val="6862F210"/>
    <w:rsid w:val="6882E7F0"/>
    <w:rsid w:val="68846EC5"/>
    <w:rsid w:val="689A9109"/>
    <w:rsid w:val="68D8E596"/>
    <w:rsid w:val="68E5C18F"/>
    <w:rsid w:val="692FF161"/>
    <w:rsid w:val="699985C1"/>
    <w:rsid w:val="69AE9F1F"/>
    <w:rsid w:val="69C39E37"/>
    <w:rsid w:val="6A1D59A2"/>
    <w:rsid w:val="6A212EFF"/>
    <w:rsid w:val="6A25142C"/>
    <w:rsid w:val="6A7A808A"/>
    <w:rsid w:val="6A83654E"/>
    <w:rsid w:val="6B15BFB0"/>
    <w:rsid w:val="6B9D58AB"/>
    <w:rsid w:val="6C4C2EFB"/>
    <w:rsid w:val="6C64C926"/>
    <w:rsid w:val="6C760F4E"/>
    <w:rsid w:val="6CBE0699"/>
    <w:rsid w:val="6CD84C1E"/>
    <w:rsid w:val="6D6CB571"/>
    <w:rsid w:val="6DCC0E11"/>
    <w:rsid w:val="6DDD5041"/>
    <w:rsid w:val="6E4A02AB"/>
    <w:rsid w:val="6E62966E"/>
    <w:rsid w:val="6E9C19DC"/>
    <w:rsid w:val="6E9D9C58"/>
    <w:rsid w:val="6EAA15EF"/>
    <w:rsid w:val="6EB7E2D1"/>
    <w:rsid w:val="6F24C1D3"/>
    <w:rsid w:val="6F3D376E"/>
    <w:rsid w:val="6F6EA0A1"/>
    <w:rsid w:val="700DB0D2"/>
    <w:rsid w:val="70335E91"/>
    <w:rsid w:val="707D2B91"/>
    <w:rsid w:val="710CBDE3"/>
    <w:rsid w:val="71129CE7"/>
    <w:rsid w:val="71918BCF"/>
    <w:rsid w:val="71D7BA6E"/>
    <w:rsid w:val="720C0BDF"/>
    <w:rsid w:val="72133B88"/>
    <w:rsid w:val="7247D1D9"/>
    <w:rsid w:val="72EB47A6"/>
    <w:rsid w:val="72EC8876"/>
    <w:rsid w:val="72F2199E"/>
    <w:rsid w:val="73B6A876"/>
    <w:rsid w:val="73EA6E25"/>
    <w:rsid w:val="7417C29E"/>
    <w:rsid w:val="7440230E"/>
    <w:rsid w:val="7440EAD3"/>
    <w:rsid w:val="744B2A2B"/>
    <w:rsid w:val="7494C7FD"/>
    <w:rsid w:val="74C93987"/>
    <w:rsid w:val="75011CD0"/>
    <w:rsid w:val="751EED29"/>
    <w:rsid w:val="75891A4B"/>
    <w:rsid w:val="75BD81E4"/>
    <w:rsid w:val="75BDD4EF"/>
    <w:rsid w:val="7667C355"/>
    <w:rsid w:val="76F224FF"/>
    <w:rsid w:val="771504DC"/>
    <w:rsid w:val="777857F2"/>
    <w:rsid w:val="77A3DCF7"/>
    <w:rsid w:val="77B691B2"/>
    <w:rsid w:val="78119041"/>
    <w:rsid w:val="78607A77"/>
    <w:rsid w:val="78635DC6"/>
    <w:rsid w:val="788058EB"/>
    <w:rsid w:val="78FF624D"/>
    <w:rsid w:val="799CAAAA"/>
    <w:rsid w:val="79A24B8C"/>
    <w:rsid w:val="7A8DB57A"/>
    <w:rsid w:val="7AEDEA19"/>
    <w:rsid w:val="7B636363"/>
    <w:rsid w:val="7B8BCB44"/>
    <w:rsid w:val="7B92C6D0"/>
    <w:rsid w:val="7B980B3A"/>
    <w:rsid w:val="7BC5CE70"/>
    <w:rsid w:val="7C3757E8"/>
    <w:rsid w:val="7C6C7F78"/>
    <w:rsid w:val="7C919EE5"/>
    <w:rsid w:val="7CE9EF03"/>
    <w:rsid w:val="7DB7C584"/>
    <w:rsid w:val="7E0226BF"/>
    <w:rsid w:val="7E1EAAD7"/>
    <w:rsid w:val="7E4F33B3"/>
    <w:rsid w:val="7E512DBE"/>
    <w:rsid w:val="7E5C0A14"/>
    <w:rsid w:val="7E6FD570"/>
    <w:rsid w:val="7EB64633"/>
    <w:rsid w:val="7EFDF3AC"/>
    <w:rsid w:val="7F3EAA1F"/>
    <w:rsid w:val="7F6E93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10" style="mso-position-vertical-relative:page" o:allowincell="f" fillcolor="none [2109]" stroke="f">
      <v:fill color="none [2109]"/>
      <v:stroke on="f"/>
      <o:colormru v:ext="edit" colors="#282828"/>
    </o:shapedefaults>
    <o:shapelayout v:ext="edit">
      <o:idmap v:ext="edit" data="2"/>
    </o:shapelayout>
  </w:shapeDefaults>
  <w:decimalSymbol w:val="."/>
  <w:listSeparator w:val=","/>
  <w14:docId w14:val="510619C6"/>
  <w15:docId w15:val="{FF931BE5-6689-4E4B-AE92-40C8415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C6"/>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E454E9"/>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1"/>
    <w:unhideWhenUsed/>
    <w:qFormat/>
    <w:rsid w:val="006D41D6"/>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F7183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F71833"/>
    <w:pPr>
      <w:keepNext/>
      <w:keepLines/>
      <w:spacing w:before="360" w:line="240" w:lineRule="auto"/>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qFormat/>
    <w:rsid w:val="00F71833"/>
    <w:pPr>
      <w:keepNext/>
      <w:keepLines/>
      <w:spacing w:before="360" w:line="240" w:lineRule="auto"/>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F7183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F71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22FAA"/>
    <w:pPr>
      <w:tabs>
        <w:tab w:val="center" w:pos="4513"/>
        <w:tab w:val="right" w:pos="9026"/>
      </w:tabs>
    </w:pPr>
    <w:rPr>
      <w:rFonts w:ascii="Arial" w:hAnsi="Arial" w:cs="Arial"/>
      <w:noProof/>
      <w:sz w:val="16"/>
      <w:szCs w:val="16"/>
    </w:rPr>
  </w:style>
  <w:style w:type="character" w:customStyle="1" w:styleId="HeaderChar">
    <w:name w:val="Header Char"/>
    <w:basedOn w:val="DefaultParagraphFont"/>
    <w:link w:val="Header"/>
    <w:uiPriority w:val="99"/>
    <w:rsid w:val="00222FAA"/>
    <w:rPr>
      <w:rFonts w:ascii="Arial" w:hAnsi="Arial" w:cs="Arial"/>
      <w:noProof/>
      <w:sz w:val="16"/>
      <w:szCs w:val="16"/>
    </w:rPr>
  </w:style>
  <w:style w:type="paragraph" w:styleId="Footer">
    <w:name w:val="footer"/>
    <w:basedOn w:val="Normal"/>
    <w:link w:val="FooterChar"/>
    <w:uiPriority w:val="99"/>
    <w:unhideWhenUsed/>
    <w:rsid w:val="00F71833"/>
    <w:pPr>
      <w:tabs>
        <w:tab w:val="center" w:pos="4513"/>
        <w:tab w:val="right" w:pos="9026"/>
      </w:tabs>
    </w:pPr>
    <w:rPr>
      <w:sz w:val="16"/>
    </w:rPr>
  </w:style>
  <w:style w:type="character" w:customStyle="1" w:styleId="FooterChar">
    <w:name w:val="Footer Char"/>
    <w:basedOn w:val="DefaultParagraphFont"/>
    <w:link w:val="Footer"/>
    <w:uiPriority w:val="99"/>
    <w:rsid w:val="00513599"/>
    <w:rPr>
      <w:rFonts w:ascii="Arial" w:hAnsi="Arial"/>
      <w:sz w:val="16"/>
    </w:rPr>
  </w:style>
  <w:style w:type="table" w:styleId="TableGrid">
    <w:name w:val="Table Grid"/>
    <w:basedOn w:val="TableNormal"/>
    <w:uiPriority w:val="39"/>
    <w:rsid w:val="003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AA6ACA"/>
    <w:rPr>
      <w:rFonts w:ascii="Arial" w:hAnsi="Arial" w:cs="Arial"/>
      <w:b/>
      <w:color w:val="D9D9D9" w:themeColor="background1" w:themeShade="D9"/>
      <w:sz w:val="16"/>
    </w:rPr>
  </w:style>
  <w:style w:type="paragraph" w:customStyle="1" w:styleId="NCFE-examiner-marks-box">
    <w:name w:val="NCFE-examiner-marks-box"/>
    <w:qFormat/>
    <w:rsid w:val="00AA6ACA"/>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676D78"/>
    <w:pPr>
      <w:spacing w:before="1080"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6D78"/>
    <w:rPr>
      <w:rFonts w:ascii="Arial" w:eastAsiaTheme="majorEastAsia" w:hAnsi="Arial" w:cstheme="majorBidi"/>
      <w:spacing w:val="5"/>
      <w:kern w:val="28"/>
      <w:sz w:val="48"/>
      <w:szCs w:val="52"/>
    </w:rPr>
  </w:style>
  <w:style w:type="paragraph" w:customStyle="1" w:styleId="NCFE-qualification-title">
    <w:name w:val="NCFE-qualification-title"/>
    <w:next w:val="Normal"/>
    <w:qFormat/>
    <w:rsid w:val="00AA6ACA"/>
    <w:pPr>
      <w:jc w:val="right"/>
    </w:pPr>
    <w:rPr>
      <w:rFonts w:ascii="Arial" w:hAnsi="Arial" w:cs="Arial"/>
      <w:color w:val="FFFFFF" w:themeColor="background1"/>
      <w:sz w:val="24"/>
    </w:rPr>
  </w:style>
  <w:style w:type="paragraph" w:customStyle="1" w:styleId="NCFE-specialism">
    <w:name w:val="NCFE-specialism"/>
    <w:qFormat/>
    <w:rsid w:val="00F34074"/>
    <w:rPr>
      <w:rFonts w:ascii="Arial" w:hAnsi="Arial" w:cs="Arial"/>
      <w:sz w:val="64"/>
      <w:szCs w:val="72"/>
    </w:rPr>
  </w:style>
  <w:style w:type="paragraph" w:customStyle="1" w:styleId="NCFE-assignment-title">
    <w:name w:val="NCFE-assignment-title"/>
    <w:basedOn w:val="Subtitle"/>
    <w:qFormat/>
    <w:rsid w:val="00AA6ACA"/>
    <w:rPr>
      <w:noProof/>
      <w:lang w:eastAsia="en-GB"/>
    </w:rPr>
  </w:style>
  <w:style w:type="paragraph" w:customStyle="1" w:styleId="NCFE-assignment-ordinal">
    <w:name w:val="NCFE-assignment-ordinal"/>
    <w:qFormat/>
    <w:rsid w:val="00F34074"/>
    <w:rPr>
      <w:rFonts w:ascii="Arial" w:hAnsi="Arial" w:cs="Arial"/>
      <w:sz w:val="36"/>
    </w:rPr>
  </w:style>
  <w:style w:type="paragraph" w:customStyle="1" w:styleId="NCFE-assignment-type">
    <w:name w:val="NCFE-assignment-type"/>
    <w:qFormat/>
    <w:rsid w:val="00F34074"/>
    <w:pPr>
      <w:spacing w:before="4440" w:after="240"/>
    </w:pPr>
    <w:rPr>
      <w:rFonts w:ascii="Arial" w:hAnsi="Arial" w:cs="Arial"/>
      <w:sz w:val="40"/>
      <w:szCs w:val="40"/>
    </w:rPr>
  </w:style>
  <w:style w:type="paragraph" w:customStyle="1" w:styleId="NCFE-specimen-date">
    <w:name w:val="NCFE-specimen-date"/>
    <w:qFormat/>
    <w:rsid w:val="00AA6ACA"/>
    <w:rPr>
      <w:rFonts w:ascii="Arial" w:hAnsi="Arial" w:cs="Arial"/>
    </w:rPr>
  </w:style>
  <w:style w:type="paragraph" w:customStyle="1" w:styleId="NCFE-assessment-period">
    <w:name w:val="NCFE-assessment-period"/>
    <w:qFormat/>
    <w:rsid w:val="00AA6ACA"/>
    <w:rPr>
      <w:rFonts w:ascii="Arial" w:hAnsi="Arial" w:cs="Arial"/>
    </w:rPr>
  </w:style>
  <w:style w:type="paragraph" w:customStyle="1" w:styleId="NCFE-student-instructions">
    <w:name w:val="NCFE-student-instructions"/>
    <w:qFormat/>
    <w:rsid w:val="00AA6ACA"/>
    <w:rPr>
      <w:rFonts w:ascii="Arial" w:hAnsi="Arial" w:cs="Arial"/>
    </w:rPr>
  </w:style>
  <w:style w:type="paragraph" w:customStyle="1" w:styleId="NCFE-student-information">
    <w:name w:val="NCFE-student-information"/>
    <w:basedOn w:val="NCFE-student-instructions"/>
    <w:qFormat/>
    <w:rsid w:val="00AA6ACA"/>
  </w:style>
  <w:style w:type="paragraph" w:customStyle="1" w:styleId="NCFE-rubric">
    <w:name w:val="NCFE-rubric"/>
    <w:qFormat/>
    <w:rsid w:val="00AA6ACA"/>
    <w:rPr>
      <w:rFonts w:ascii="Arial" w:hAnsi="Arial" w:cs="Arial"/>
    </w:rPr>
  </w:style>
  <w:style w:type="paragraph" w:customStyle="1" w:styleId="NCFE-candidate-form">
    <w:name w:val="NCFE-candidate-form"/>
    <w:basedOn w:val="NCFE-rubric"/>
    <w:qFormat/>
    <w:rsid w:val="00AA6ACA"/>
  </w:style>
  <w:style w:type="paragraph" w:customStyle="1" w:styleId="NCFE-trademark-information">
    <w:name w:val="NCFE-trademark-information"/>
    <w:basedOn w:val="NCFE-candidate-form"/>
    <w:qFormat/>
    <w:rsid w:val="00AA6ACA"/>
  </w:style>
  <w:style w:type="paragraph" w:customStyle="1" w:styleId="NCFE-barcode">
    <w:name w:val="NCFE-barcode"/>
    <w:qFormat/>
    <w:rsid w:val="00AA6ACA"/>
    <w:rPr>
      <w:rFonts w:ascii="Arial" w:hAnsi="Arial" w:cs="Arial"/>
    </w:rPr>
  </w:style>
  <w:style w:type="paragraph" w:customStyle="1" w:styleId="NCFE-internal-reference-number">
    <w:name w:val="NCFE-internal-reference-number"/>
    <w:qFormat/>
    <w:rsid w:val="00AA6ACA"/>
    <w:rPr>
      <w:rFonts w:ascii="Arial" w:hAnsi="Arial" w:cs="Arial"/>
      <w:color w:val="FFFFFF" w:themeColor="background1"/>
    </w:rPr>
  </w:style>
  <w:style w:type="paragraph" w:customStyle="1" w:styleId="NCFE-document-version-number-date">
    <w:name w:val="NCFE-document-version-number-date"/>
    <w:qFormat/>
    <w:rsid w:val="00F34074"/>
    <w:rPr>
      <w:rFonts w:ascii="Arial" w:hAnsi="Arial" w:cs="Arial"/>
      <w:sz w:val="22"/>
    </w:rPr>
  </w:style>
  <w:style w:type="paragraph" w:customStyle="1" w:styleId="NCFE-document-type">
    <w:name w:val="NCFE-document-type"/>
    <w:qFormat/>
    <w:rsid w:val="00AA6ACA"/>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F71833"/>
    <w:rPr>
      <w:rFonts w:ascii="Tahoma" w:hAnsi="Tahoma" w:cs="Tahoma"/>
      <w:sz w:val="16"/>
      <w:szCs w:val="16"/>
    </w:rPr>
  </w:style>
  <w:style w:type="character" w:customStyle="1" w:styleId="BalloonTextChar">
    <w:name w:val="Balloon Text Char"/>
    <w:basedOn w:val="DefaultParagraphFont"/>
    <w:link w:val="BalloonText"/>
    <w:uiPriority w:val="99"/>
    <w:semiHidden/>
    <w:rsid w:val="00FE0B15"/>
    <w:rPr>
      <w:rFonts w:ascii="Tahoma" w:hAnsi="Tahoma" w:cs="Tahoma"/>
      <w:sz w:val="16"/>
      <w:szCs w:val="16"/>
    </w:rPr>
  </w:style>
  <w:style w:type="paragraph" w:customStyle="1" w:styleId="NCFE-special-case">
    <w:name w:val="NCFE-special-case"/>
    <w:basedOn w:val="NCFE-assignment-ordinal"/>
    <w:qFormat/>
    <w:rsid w:val="00AA6ACA"/>
    <w:pPr>
      <w:spacing w:before="240" w:after="5880"/>
    </w:pPr>
    <w:rPr>
      <w:sz w:val="32"/>
    </w:rPr>
  </w:style>
  <w:style w:type="paragraph" w:customStyle="1" w:styleId="NCFE-document-owner">
    <w:name w:val="NCFE-document-owner"/>
    <w:basedOn w:val="NCFE-internal-reference-number"/>
    <w:qFormat/>
    <w:rsid w:val="00AA6ACA"/>
    <w:rPr>
      <w:color w:val="auto"/>
    </w:rPr>
  </w:style>
  <w:style w:type="paragraph" w:customStyle="1" w:styleId="NCFE-document-version-number">
    <w:name w:val="NCFE-document-version-number"/>
    <w:qFormat/>
    <w:rsid w:val="00F34074"/>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F34074"/>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E454E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1"/>
    <w:rsid w:val="006D41D6"/>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F71833"/>
    <w:rPr>
      <w:sz w:val="16"/>
      <w:szCs w:val="16"/>
    </w:rPr>
  </w:style>
  <w:style w:type="paragraph" w:styleId="CommentText">
    <w:name w:val="annotation text"/>
    <w:basedOn w:val="Normal"/>
    <w:link w:val="CommentTextChar"/>
    <w:uiPriority w:val="99"/>
    <w:unhideWhenUsed/>
    <w:rsid w:val="00F7183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5038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71833"/>
    <w:rPr>
      <w:b/>
      <w:bCs/>
    </w:rPr>
  </w:style>
  <w:style w:type="character" w:customStyle="1" w:styleId="CommentSubjectChar">
    <w:name w:val="Comment Subject Char"/>
    <w:basedOn w:val="CommentTextChar"/>
    <w:link w:val="CommentSubject"/>
    <w:uiPriority w:val="99"/>
    <w:semiHidden/>
    <w:rsid w:val="005038E1"/>
    <w:rPr>
      <w:rFonts w:asciiTheme="minorHAnsi" w:hAnsiTheme="minorHAnsi" w:cstheme="minorBidi"/>
      <w:b/>
      <w:bCs/>
    </w:rPr>
  </w:style>
  <w:style w:type="character" w:customStyle="1" w:styleId="Heading6Char">
    <w:name w:val="Heading 6 Char"/>
    <w:basedOn w:val="DefaultParagraphFont"/>
    <w:link w:val="Heading6"/>
    <w:uiPriority w:val="9"/>
    <w:rsid w:val="00CB67C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CB67C7"/>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F71833"/>
    <w:pPr>
      <w:ind w:left="720"/>
      <w:contextualSpacing/>
    </w:pPr>
  </w:style>
  <w:style w:type="paragraph" w:styleId="Revision">
    <w:name w:val="Revision"/>
    <w:hidden/>
    <w:uiPriority w:val="99"/>
    <w:semiHidden/>
    <w:rsid w:val="005038E1"/>
    <w:rPr>
      <w:rFonts w:asciiTheme="minorHAnsi" w:hAnsiTheme="minorHAnsi" w:cstheme="minorBidi"/>
      <w:sz w:val="22"/>
      <w:szCs w:val="22"/>
    </w:rPr>
  </w:style>
  <w:style w:type="character" w:styleId="Hyperlink">
    <w:name w:val="Hyperlink"/>
    <w:basedOn w:val="DefaultParagraphFont"/>
    <w:uiPriority w:val="99"/>
    <w:unhideWhenUsed/>
    <w:rsid w:val="00F71833"/>
    <w:rPr>
      <w:color w:val="0000BF" w:themeColor="hyperlink"/>
      <w:u w:val="single"/>
    </w:rPr>
  </w:style>
  <w:style w:type="paragraph" w:styleId="NormalWeb">
    <w:name w:val="Normal (Web)"/>
    <w:basedOn w:val="Normal"/>
    <w:uiPriority w:val="99"/>
    <w:unhideWhenUsed/>
    <w:rsid w:val="005038E1"/>
    <w:rPr>
      <w:rFonts w:ascii="Times New Roman" w:hAnsi="Times New Roman"/>
      <w:szCs w:val="24"/>
      <w:lang w:eastAsia="en-GB"/>
    </w:rPr>
  </w:style>
  <w:style w:type="paragraph" w:styleId="FootnoteText">
    <w:name w:val="footnote text"/>
    <w:basedOn w:val="Normal"/>
    <w:link w:val="FootnoteTextChar"/>
    <w:uiPriority w:val="99"/>
    <w:semiHidden/>
    <w:unhideWhenUsed/>
    <w:rsid w:val="00F71833"/>
    <w:rPr>
      <w:rFonts w:cstheme="minorBidi"/>
    </w:rPr>
  </w:style>
  <w:style w:type="character" w:customStyle="1" w:styleId="FootnoteTextChar">
    <w:name w:val="Footnote Text Char"/>
    <w:basedOn w:val="DefaultParagraphFont"/>
    <w:link w:val="FootnoteText"/>
    <w:uiPriority w:val="99"/>
    <w:semiHidden/>
    <w:rsid w:val="005038E1"/>
    <w:rPr>
      <w:rFonts w:ascii="Arial" w:hAnsi="Arial" w:cstheme="minorBidi"/>
    </w:rPr>
  </w:style>
  <w:style w:type="character" w:styleId="FootnoteReference">
    <w:name w:val="footnote reference"/>
    <w:basedOn w:val="DefaultParagraphFont"/>
    <w:uiPriority w:val="99"/>
    <w:semiHidden/>
    <w:unhideWhenUsed/>
    <w:rsid w:val="00F71833"/>
    <w:rPr>
      <w:vertAlign w:val="superscript"/>
    </w:rPr>
  </w:style>
  <w:style w:type="paragraph" w:customStyle="1" w:styleId="NCFE-front-cover-footer-02">
    <w:name w:val="NCFE-front-cover-footer-02"/>
    <w:basedOn w:val="NCFE-front-cover-footer-01"/>
    <w:qFormat/>
    <w:rsid w:val="00AA6ACA"/>
    <w:pPr>
      <w:jc w:val="right"/>
    </w:pPr>
    <w:rPr>
      <w:sz w:val="22"/>
    </w:rPr>
  </w:style>
  <w:style w:type="character" w:customStyle="1" w:styleId="Heading3Char">
    <w:name w:val="Heading 3 Char"/>
    <w:basedOn w:val="DefaultParagraphFont"/>
    <w:link w:val="Heading3"/>
    <w:uiPriority w:val="9"/>
    <w:rsid w:val="00CB67C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CB67C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CB67C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AA6ACA"/>
    <w:pPr>
      <w:spacing w:before="5640"/>
      <w:jc w:val="center"/>
    </w:pPr>
    <w:rPr>
      <w:rFonts w:ascii="Arial" w:hAnsi="Arial"/>
      <w:b/>
    </w:rPr>
  </w:style>
  <w:style w:type="paragraph" w:styleId="DocumentMap">
    <w:name w:val="Document Map"/>
    <w:basedOn w:val="Normal"/>
    <w:link w:val="DocumentMapChar"/>
    <w:uiPriority w:val="99"/>
    <w:semiHidden/>
    <w:unhideWhenUsed/>
    <w:rsid w:val="00F7183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table" w:customStyle="1" w:styleId="NCFE-table-01">
    <w:name w:val="NCFE-table-01"/>
    <w:basedOn w:val="TableNormal"/>
    <w:uiPriority w:val="99"/>
    <w:qFormat/>
    <w:rsid w:val="00AA6ACA"/>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CFE-Bullet-Table"/>
    <w:qFormat/>
    <w:rsid w:val="00E35EDF"/>
  </w:style>
  <w:style w:type="paragraph" w:customStyle="1" w:styleId="NCFE-Bullet-Table">
    <w:name w:val="NCFE-Bullet-Table"/>
    <w:qFormat/>
    <w:rsid w:val="00E35EDF"/>
    <w:pPr>
      <w:numPr>
        <w:numId w:val="1"/>
      </w:numPr>
      <w:spacing w:before="120" w:after="120"/>
    </w:pPr>
    <w:rPr>
      <w:rFonts w:ascii="Arial" w:hAnsi="Arial" w:cs="Arial"/>
      <w:sz w:val="24"/>
      <w:szCs w:val="22"/>
    </w:rPr>
  </w:style>
  <w:style w:type="paragraph" w:customStyle="1" w:styleId="NCFE-Inside-FC-Qual-Title">
    <w:name w:val="NCFE-Inside-FC-Qual-Title"/>
    <w:basedOn w:val="Normal"/>
    <w:qFormat/>
    <w:rsid w:val="00AA6ACA"/>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41493E"/>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41493E"/>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41493E"/>
    <w:pPr>
      <w:spacing w:after="100"/>
    </w:pPr>
  </w:style>
  <w:style w:type="paragraph" w:customStyle="1" w:styleId="NCFE-list-item-with-hanging-indent">
    <w:name w:val="NCFE-list-item-with-hanging-indent"/>
    <w:basedOn w:val="Normal"/>
    <w:qFormat/>
    <w:rsid w:val="00AA6ACA"/>
    <w:pPr>
      <w:tabs>
        <w:tab w:val="left" w:pos="851"/>
      </w:tabs>
      <w:ind w:left="851" w:hanging="851"/>
    </w:pPr>
    <w:rPr>
      <w:rFonts w:cs="Arial"/>
      <w:szCs w:val="22"/>
    </w:rPr>
  </w:style>
  <w:style w:type="paragraph" w:customStyle="1" w:styleId="NCFE-marks">
    <w:name w:val="NCFE-marks"/>
    <w:basedOn w:val="Normal"/>
    <w:qFormat/>
    <w:rsid w:val="006D41D6"/>
    <w:pPr>
      <w:tabs>
        <w:tab w:val="right" w:pos="10206"/>
      </w:tabs>
      <w:spacing w:before="0" w:after="200" w:line="276" w:lineRule="auto"/>
      <w:ind w:right="-2"/>
      <w:jc w:val="right"/>
    </w:pPr>
    <w:rPr>
      <w:rFonts w:cstheme="minorBidi"/>
      <w:b/>
      <w:szCs w:val="22"/>
    </w:rPr>
  </w:style>
  <w:style w:type="paragraph" w:customStyle="1" w:styleId="NCFE-Assessment">
    <w:name w:val="NCFE-Assessment"/>
    <w:basedOn w:val="Subtitle"/>
    <w:qFormat/>
    <w:rsid w:val="00AA6ACA"/>
    <w:rPr>
      <w:noProof/>
      <w:lang w:eastAsia="en-GB"/>
    </w:rPr>
  </w:style>
  <w:style w:type="paragraph" w:customStyle="1" w:styleId="NCFE-Bullet-after-wrapped-indent">
    <w:name w:val="NCFE-Bullet-after-wrapped-indent"/>
    <w:basedOn w:val="NCFE-Bullet-Short"/>
    <w:qFormat/>
    <w:rsid w:val="00AA6ACA"/>
    <w:pPr>
      <w:ind w:left="1148"/>
    </w:pPr>
  </w:style>
  <w:style w:type="paragraph" w:customStyle="1" w:styleId="NCFE-contents">
    <w:name w:val="NCFE-contents"/>
    <w:basedOn w:val="Normal"/>
    <w:qFormat/>
    <w:rsid w:val="00AA6ACA"/>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AA6ACA"/>
    <w:pPr>
      <w:keepNext/>
      <w:keepLines/>
      <w:spacing w:line="240" w:lineRule="auto"/>
      <w:jc w:val="center"/>
    </w:pPr>
  </w:style>
  <w:style w:type="paragraph" w:customStyle="1" w:styleId="NCFE-Table-Text">
    <w:name w:val="NCFE-Table-Text"/>
    <w:basedOn w:val="Normal"/>
    <w:qFormat/>
    <w:rsid w:val="00AA6ACA"/>
    <w:pPr>
      <w:spacing w:before="0" w:after="0" w:line="240" w:lineRule="auto"/>
    </w:pPr>
  </w:style>
  <w:style w:type="paragraph" w:styleId="TOC2">
    <w:name w:val="toc 2"/>
    <w:basedOn w:val="Normal"/>
    <w:next w:val="Normal"/>
    <w:autoRedefine/>
    <w:uiPriority w:val="39"/>
    <w:unhideWhenUsed/>
    <w:rsid w:val="00DC21E7"/>
    <w:pPr>
      <w:spacing w:after="100"/>
      <w:ind w:left="200"/>
    </w:pPr>
  </w:style>
  <w:style w:type="paragraph" w:customStyle="1" w:styleId="NCFE-Numbered-Paragraph-with-wrap">
    <w:name w:val="NCFE-Numbered-Paragraph-with-wrap"/>
    <w:basedOn w:val="Normal"/>
    <w:qFormat/>
    <w:rsid w:val="00AA6ACA"/>
    <w:pPr>
      <w:tabs>
        <w:tab w:val="left" w:pos="709"/>
      </w:tabs>
      <w:ind w:left="709" w:hanging="709"/>
    </w:pPr>
    <w:rPr>
      <w:rFonts w:eastAsia="Cambria" w:cs="Arial"/>
      <w:szCs w:val="24"/>
      <w:lang w:val="en-US"/>
    </w:rPr>
  </w:style>
  <w:style w:type="paragraph" w:styleId="TOC3">
    <w:name w:val="toc 3"/>
    <w:next w:val="Normal"/>
    <w:autoRedefine/>
    <w:uiPriority w:val="39"/>
    <w:unhideWhenUsed/>
    <w:rsid w:val="000D31B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CB3539"/>
    <w:pPr>
      <w:spacing w:before="1080" w:after="0" w:line="240" w:lineRule="auto"/>
      <w:outlineLvl w:val="0"/>
    </w:pPr>
    <w:rPr>
      <w:rFonts w:eastAsiaTheme="majorEastAsia"/>
      <w:color w:val="595959" w:themeColor="text1" w:themeTint="A6"/>
      <w:sz w:val="40"/>
    </w:rPr>
  </w:style>
  <w:style w:type="paragraph" w:styleId="BodyText">
    <w:name w:val="Body Text"/>
    <w:basedOn w:val="Normal"/>
    <w:link w:val="BodyTextChar"/>
    <w:uiPriority w:val="1"/>
    <w:qFormat/>
    <w:rsid w:val="00676D78"/>
    <w:pPr>
      <w:widowControl w:val="0"/>
      <w:spacing w:before="0" w:after="0" w:line="240" w:lineRule="auto"/>
      <w:ind w:left="103"/>
    </w:pPr>
    <w:rPr>
      <w:rFonts w:eastAsia="Arial" w:cstheme="minorBidi"/>
      <w:sz w:val="22"/>
      <w:szCs w:val="22"/>
      <w:lang w:val="en-US"/>
    </w:rPr>
  </w:style>
  <w:style w:type="character" w:customStyle="1" w:styleId="BodyTextChar">
    <w:name w:val="Body Text Char"/>
    <w:basedOn w:val="DefaultParagraphFont"/>
    <w:link w:val="BodyText"/>
    <w:uiPriority w:val="1"/>
    <w:rsid w:val="00676D78"/>
    <w:rPr>
      <w:rFonts w:ascii="Arial" w:eastAsia="Arial" w:hAnsi="Arial" w:cstheme="minorBidi"/>
      <w:sz w:val="22"/>
      <w:szCs w:val="22"/>
      <w:lang w:val="en-US"/>
    </w:rPr>
  </w:style>
  <w:style w:type="table" w:customStyle="1" w:styleId="TableGrid1">
    <w:name w:val="Table Grid1"/>
    <w:basedOn w:val="TableNormal"/>
    <w:next w:val="TableGrid"/>
    <w:rsid w:val="00676D7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451F"/>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85451F"/>
    <w:rPr>
      <w:rFonts w:asciiTheme="minorHAnsi" w:hAnsiTheme="minorHAnsi" w:cstheme="minorBidi"/>
      <w:sz w:val="22"/>
      <w:szCs w:val="22"/>
    </w:rPr>
  </w:style>
  <w:style w:type="table" w:customStyle="1" w:styleId="TableGrid2">
    <w:name w:val="Table Grid2"/>
    <w:basedOn w:val="TableNormal"/>
    <w:next w:val="TableGrid"/>
    <w:uiPriority w:val="59"/>
    <w:rsid w:val="0085451F"/>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5451F"/>
    <w:rPr>
      <w:rFonts w:ascii="Arial" w:hAnsi="Arial"/>
      <w:sz w:val="24"/>
    </w:rPr>
  </w:style>
  <w:style w:type="character" w:customStyle="1" w:styleId="UnresolvedMention1">
    <w:name w:val="Unresolved Mention1"/>
    <w:basedOn w:val="DefaultParagraphFont"/>
    <w:uiPriority w:val="99"/>
    <w:semiHidden/>
    <w:unhideWhenUsed/>
    <w:rsid w:val="0085451F"/>
    <w:rPr>
      <w:color w:val="605E5C"/>
      <w:shd w:val="clear" w:color="auto" w:fill="E1DFDD"/>
    </w:rPr>
  </w:style>
  <w:style w:type="table" w:customStyle="1" w:styleId="NCFE-table-011">
    <w:name w:val="NCFE-table-011"/>
    <w:basedOn w:val="TableNormal"/>
    <w:uiPriority w:val="99"/>
    <w:qFormat/>
    <w:rsid w:val="0085451F"/>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oxed">
    <w:name w:val="NCFE-Boxed"/>
    <w:basedOn w:val="Normal"/>
    <w:qFormat/>
    <w:rsid w:val="00E35EDF"/>
    <w:pPr>
      <w:pBdr>
        <w:top w:val="single" w:sz="4" w:space="8" w:color="BFBFBF" w:themeColor="background1" w:themeShade="BF"/>
        <w:left w:val="single" w:sz="4" w:space="8" w:color="BFBFBF" w:themeColor="background1" w:themeShade="BF"/>
        <w:bottom w:val="single" w:sz="4" w:space="8" w:color="BFBFBF" w:themeColor="background1" w:themeShade="BF"/>
        <w:right w:val="single" w:sz="4" w:space="8" w:color="BFBFBF" w:themeColor="background1" w:themeShade="BF"/>
      </w:pBdr>
      <w:ind w:right="-144"/>
    </w:pPr>
    <w:rPr>
      <w:rFonts w:cs="Arial"/>
      <w:noProof/>
      <w:szCs w:val="24"/>
      <w:lang w:eastAsia="en-GB"/>
    </w:rPr>
  </w:style>
  <w:style w:type="character" w:customStyle="1" w:styleId="normaltextrun">
    <w:name w:val="normaltextrun"/>
    <w:basedOn w:val="DefaultParagraphFont"/>
    <w:rsid w:val="00D45C0F"/>
  </w:style>
  <w:style w:type="character" w:customStyle="1" w:styleId="bcx0">
    <w:name w:val="bcx0"/>
    <w:basedOn w:val="DefaultParagraphFont"/>
    <w:rsid w:val="00D45C0F"/>
  </w:style>
  <w:style w:type="character" w:styleId="UnresolvedMention">
    <w:name w:val="Unresolved Mention"/>
    <w:basedOn w:val="DefaultParagraphFont"/>
    <w:uiPriority w:val="99"/>
    <w:unhideWhenUsed/>
    <w:rsid w:val="009A7CFF"/>
    <w:rPr>
      <w:color w:val="605E5C"/>
      <w:shd w:val="clear" w:color="auto" w:fill="E1DFDD"/>
    </w:rPr>
  </w:style>
  <w:style w:type="character" w:styleId="Mention">
    <w:name w:val="Mention"/>
    <w:basedOn w:val="DefaultParagraphFont"/>
    <w:uiPriority w:val="99"/>
    <w:unhideWhenUsed/>
    <w:rsid w:val="009A7CFF"/>
    <w:rPr>
      <w:color w:val="2B579A"/>
      <w:shd w:val="clear" w:color="auto" w:fill="E1DFDD"/>
    </w:rPr>
  </w:style>
  <w:style w:type="paragraph" w:customStyle="1" w:styleId="paragraph">
    <w:name w:val="paragraph"/>
    <w:basedOn w:val="Normal"/>
    <w:rsid w:val="00C9161D"/>
    <w:pPr>
      <w:spacing w:before="100" w:beforeAutospacing="1" w:after="100" w:afterAutospacing="1" w:line="240" w:lineRule="auto"/>
    </w:pPr>
    <w:rPr>
      <w:rFonts w:ascii="Times New Roman" w:eastAsia="Times New Roman" w:hAnsi="Times New Roman"/>
      <w:szCs w:val="24"/>
      <w:lang w:eastAsia="en-GB"/>
    </w:rPr>
  </w:style>
  <w:style w:type="character" w:customStyle="1" w:styleId="eop">
    <w:name w:val="eop"/>
    <w:basedOn w:val="DefaultParagraphFont"/>
    <w:rsid w:val="00C9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11942">
      <w:bodyDiv w:val="1"/>
      <w:marLeft w:val="0"/>
      <w:marRight w:val="0"/>
      <w:marTop w:val="0"/>
      <w:marBottom w:val="0"/>
      <w:divBdr>
        <w:top w:val="none" w:sz="0" w:space="0" w:color="auto"/>
        <w:left w:val="none" w:sz="0" w:space="0" w:color="auto"/>
        <w:bottom w:val="none" w:sz="0" w:space="0" w:color="auto"/>
        <w:right w:val="none" w:sz="0" w:space="0" w:color="auto"/>
      </w:divBdr>
      <w:divsChild>
        <w:div w:id="782765335">
          <w:marLeft w:val="0"/>
          <w:marRight w:val="0"/>
          <w:marTop w:val="0"/>
          <w:marBottom w:val="0"/>
          <w:divBdr>
            <w:top w:val="none" w:sz="0" w:space="0" w:color="auto"/>
            <w:left w:val="none" w:sz="0" w:space="0" w:color="auto"/>
            <w:bottom w:val="none" w:sz="0" w:space="0" w:color="auto"/>
            <w:right w:val="none" w:sz="0" w:space="0" w:color="auto"/>
          </w:divBdr>
        </w:div>
      </w:divsChild>
    </w:div>
    <w:div w:id="887031382">
      <w:bodyDiv w:val="1"/>
      <w:marLeft w:val="0"/>
      <w:marRight w:val="0"/>
      <w:marTop w:val="0"/>
      <w:marBottom w:val="0"/>
      <w:divBdr>
        <w:top w:val="none" w:sz="0" w:space="0" w:color="auto"/>
        <w:left w:val="none" w:sz="0" w:space="0" w:color="auto"/>
        <w:bottom w:val="none" w:sz="0" w:space="0" w:color="auto"/>
        <w:right w:val="none" w:sz="0" w:space="0" w:color="auto"/>
      </w:divBdr>
      <w:divsChild>
        <w:div w:id="263147577">
          <w:marLeft w:val="0"/>
          <w:marRight w:val="0"/>
          <w:marTop w:val="0"/>
          <w:marBottom w:val="0"/>
          <w:divBdr>
            <w:top w:val="none" w:sz="0" w:space="0" w:color="auto"/>
            <w:left w:val="none" w:sz="0" w:space="0" w:color="auto"/>
            <w:bottom w:val="none" w:sz="0" w:space="0" w:color="auto"/>
            <w:right w:val="none" w:sz="0" w:space="0" w:color="auto"/>
          </w:divBdr>
        </w:div>
        <w:div w:id="727604670">
          <w:marLeft w:val="0"/>
          <w:marRight w:val="0"/>
          <w:marTop w:val="0"/>
          <w:marBottom w:val="0"/>
          <w:divBdr>
            <w:top w:val="none" w:sz="0" w:space="0" w:color="auto"/>
            <w:left w:val="none" w:sz="0" w:space="0" w:color="auto"/>
            <w:bottom w:val="none" w:sz="0" w:space="0" w:color="auto"/>
            <w:right w:val="none" w:sz="0" w:space="0" w:color="auto"/>
          </w:divBdr>
        </w:div>
        <w:div w:id="923798671">
          <w:marLeft w:val="0"/>
          <w:marRight w:val="0"/>
          <w:marTop w:val="0"/>
          <w:marBottom w:val="0"/>
          <w:divBdr>
            <w:top w:val="none" w:sz="0" w:space="0" w:color="auto"/>
            <w:left w:val="none" w:sz="0" w:space="0" w:color="auto"/>
            <w:bottom w:val="none" w:sz="0" w:space="0" w:color="auto"/>
            <w:right w:val="none" w:sz="0" w:space="0" w:color="auto"/>
          </w:divBdr>
        </w:div>
        <w:div w:id="1527675156">
          <w:marLeft w:val="0"/>
          <w:marRight w:val="0"/>
          <w:marTop w:val="0"/>
          <w:marBottom w:val="0"/>
          <w:divBdr>
            <w:top w:val="none" w:sz="0" w:space="0" w:color="auto"/>
            <w:left w:val="none" w:sz="0" w:space="0" w:color="auto"/>
            <w:bottom w:val="none" w:sz="0" w:space="0" w:color="auto"/>
            <w:right w:val="none" w:sz="0" w:space="0" w:color="auto"/>
          </w:divBdr>
        </w:div>
        <w:div w:id="1656911774">
          <w:marLeft w:val="0"/>
          <w:marRight w:val="0"/>
          <w:marTop w:val="0"/>
          <w:marBottom w:val="0"/>
          <w:divBdr>
            <w:top w:val="none" w:sz="0" w:space="0" w:color="auto"/>
            <w:left w:val="none" w:sz="0" w:space="0" w:color="auto"/>
            <w:bottom w:val="none" w:sz="0" w:space="0" w:color="auto"/>
            <w:right w:val="none" w:sz="0" w:space="0" w:color="auto"/>
          </w:divBdr>
        </w:div>
        <w:div w:id="1775711524">
          <w:marLeft w:val="0"/>
          <w:marRight w:val="0"/>
          <w:marTop w:val="0"/>
          <w:marBottom w:val="0"/>
          <w:divBdr>
            <w:top w:val="none" w:sz="0" w:space="0" w:color="auto"/>
            <w:left w:val="none" w:sz="0" w:space="0" w:color="auto"/>
            <w:bottom w:val="none" w:sz="0" w:space="0" w:color="auto"/>
            <w:right w:val="none" w:sz="0" w:space="0" w:color="auto"/>
          </w:divBdr>
        </w:div>
      </w:divsChild>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966277390">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893883616">
      <w:bodyDiv w:val="1"/>
      <w:marLeft w:val="0"/>
      <w:marRight w:val="0"/>
      <w:marTop w:val="0"/>
      <w:marBottom w:val="0"/>
      <w:divBdr>
        <w:top w:val="none" w:sz="0" w:space="0" w:color="auto"/>
        <w:left w:val="none" w:sz="0" w:space="0" w:color="auto"/>
        <w:bottom w:val="none" w:sz="0" w:space="0" w:color="auto"/>
        <w:right w:val="none" w:sz="0" w:space="0" w:color="auto"/>
      </w:divBdr>
      <w:divsChild>
        <w:div w:id="1669167896">
          <w:marLeft w:val="0"/>
          <w:marRight w:val="0"/>
          <w:marTop w:val="0"/>
          <w:marBottom w:val="0"/>
          <w:divBdr>
            <w:top w:val="none" w:sz="0" w:space="0" w:color="auto"/>
            <w:left w:val="none" w:sz="0" w:space="0" w:color="auto"/>
            <w:bottom w:val="none" w:sz="0" w:space="0" w:color="auto"/>
            <w:right w:val="none" w:sz="0" w:space="0" w:color="auto"/>
          </w:divBdr>
        </w:div>
      </w:divsChild>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 w:id="211879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EDS-non-cover.dotx" TargetMode="External"/></Relationships>
</file>

<file path=word/documenttasks/documenttasks1.xml><?xml version="1.0" encoding="utf-8"?>
<t:Tasks xmlns:t="http://schemas.microsoft.com/office/tasks/2019/documenttasks" xmlns:oel="http://schemas.microsoft.com/office/2019/extlst">
  <t:Task id="{9A6C30FE-E5B2-496A-8CD7-0498CE37A418}">
    <t:Anchor>
      <t:Comment id="607547217"/>
    </t:Anchor>
    <t:History>
      <t:Event id="{938A2229-D179-4BB4-A407-8960F8380319}" time="2021-04-30T11:01:49Z">
        <t:Attribution userId="S::nicolabennett@ncfe.org.uk::539e6c04-cd7d-4fc3-99e5-2b7d67cd7fc5" userProvider="AD" userName="Nicola Bennett"/>
        <t:Anchor>
          <t:Comment id="988314066"/>
        </t:Anchor>
        <t:Create/>
      </t:Event>
      <t:Event id="{0C9B05D4-9D9E-47AF-BBF3-D742F67BC4C8}" time="2021-04-30T11:01:49Z">
        <t:Attribution userId="S::nicolabennett@ncfe.org.uk::539e6c04-cd7d-4fc3-99e5-2b7d67cd7fc5" userProvider="AD" userName="Nicola Bennett"/>
        <t:Anchor>
          <t:Comment id="988314066"/>
        </t:Anchor>
        <t:Assign userId="S::GeorgeStainsby@ncfe.org.uk::5ed8c0d5-1edc-4f28-9d2d-231ee5ff8ff0" userProvider="AD" userName="George Stainsby"/>
      </t:Event>
      <t:Event id="{48A998CC-4D9F-4E29-98B7-890990D5EDB3}" time="2021-04-30T11:01:49Z">
        <t:Attribution userId="S::nicolabennett@ncfe.org.uk::539e6c04-cd7d-4fc3-99e5-2b7d67cd7fc5" userProvider="AD" userName="Nicola Bennett"/>
        <t:Anchor>
          <t:Comment id="988314066"/>
        </t:Anchor>
        <t:SetTitle title="@George Stainsby this wasnt my comment, it was made by KS!"/>
      </t:Event>
    </t:History>
  </t:Task>
</t:Task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_ip_UnifiedCompliancePolicyUIAction xmlns="http://schemas.microsoft.com/sharepoint/v3" xsi:nil="true"/>
    <_ip_UnifiedCompliancePolicyProperties xmlns="http://schemas.microsoft.com/sharepoint/v3" xsi:nil="true"/>
    <TaxCatchAll xmlns="24ca6e5b-e4aa-4a56-b630-202e7c0fe267" xsi:nil="true"/>
    <lcf76f155ced4ddcb4097134ff3c332f xmlns="febda5d2-0fc6-47b3-9470-816d2e039b0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9" ma:contentTypeDescription="Create a new document." ma:contentTypeScope="" ma:versionID="3bcd333077604c621f328684cff234f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6fe0741819b46ce5766bb475431a0f5"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A57D7-4A23-4B86-AD7C-B037BE3E99B0}">
  <ds:schemaRefs>
    <ds:schemaRef ds:uri="http://schemas.microsoft.com/office/2006/metadata/properties"/>
    <ds:schemaRef ds:uri="http://schemas.microsoft.com/office/infopath/2007/PartnerControls"/>
    <ds:schemaRef ds:uri="febda5d2-0fc6-47b3-9470-816d2e039b0b"/>
    <ds:schemaRef ds:uri="http://schemas.microsoft.com/sharepoint/v3"/>
    <ds:schemaRef ds:uri="24ca6e5b-e4aa-4a56-b630-202e7c0fe267"/>
  </ds:schemaRefs>
</ds:datastoreItem>
</file>

<file path=customXml/itemProps2.xml><?xml version="1.0" encoding="utf-8"?>
<ds:datastoreItem xmlns:ds="http://schemas.openxmlformats.org/officeDocument/2006/customXml" ds:itemID="{FC5ED3A1-4C41-4EA5-B352-59FBF8B594D4}">
  <ds:schemaRefs>
    <ds:schemaRef ds:uri="http://schemas.openxmlformats.org/officeDocument/2006/bibliography"/>
  </ds:schemaRefs>
</ds:datastoreItem>
</file>

<file path=customXml/itemProps3.xml><?xml version="1.0" encoding="utf-8"?>
<ds:datastoreItem xmlns:ds="http://schemas.openxmlformats.org/officeDocument/2006/customXml" ds:itemID="{E56FEC22-BF5C-4572-A14B-E7D4FF329FA8}">
  <ds:schemaRefs>
    <ds:schemaRef ds:uri="http://schemas.microsoft.com/sharepoint/v3/contenttype/forms"/>
  </ds:schemaRefs>
</ds:datastoreItem>
</file>

<file path=customXml/itemProps4.xml><?xml version="1.0" encoding="utf-8"?>
<ds:datastoreItem xmlns:ds="http://schemas.openxmlformats.org/officeDocument/2006/customXml" ds:itemID="{438ECDBC-178B-4F5B-A50C-B1806EA05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wrapper-EDS-non-cover</Template>
  <TotalTime>57</TotalTime>
  <Pages>21</Pages>
  <Words>2072</Words>
  <Characters>11815</Characters>
  <Application>Microsoft Office Word</Application>
  <DocSecurity>0</DocSecurity>
  <Lines>98</Lines>
  <Paragraphs>27</Paragraphs>
  <ScaleCrop>false</ScaleCrop>
  <Manager/>
  <Company>NCFE</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NCFE Level 1 in Essential Digital Skills</dc:subject>
  <dc:creator>Jackson</dc:creator>
  <cp:keywords/>
  <dc:description/>
  <cp:lastModifiedBy>George Stainsby</cp:lastModifiedBy>
  <cp:revision>1439</cp:revision>
  <cp:lastPrinted>2020-12-01T04:06:00Z</cp:lastPrinted>
  <dcterms:created xsi:type="dcterms:W3CDTF">2020-12-02T15:35:00Z</dcterms:created>
  <dcterms:modified xsi:type="dcterms:W3CDTF">2022-08-10T09:19:00Z</dcterms:modified>
  <cp:category>Question paper</cp:category>
  <cp:contentStatus>v0.3 | December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FE Assignment Ordinal">
    <vt:lpwstr>|*NCFE Assignment Ordinal</vt:lpwstr>
  </property>
  <property fmtid="{D5CDD505-2E9C-101B-9397-08002B2CF9AE}" pid="3" name="NCFE Assignment Type Long">
    <vt:lpwstr>|*NCFE Assignment Type Long</vt:lpwstr>
  </property>
  <property fmtid="{D5CDD505-2E9C-101B-9397-08002B2CF9AE}" pid="4" name="NCFE Internal Doc Ref">
    <vt:lpwstr>ESDQ-L1-001</vt:lpwstr>
  </property>
  <property fmtid="{D5CDD505-2E9C-101B-9397-08002B2CF9AE}" pid="5" name="NCFE Qual Title">
    <vt:lpwstr>NCFE Level 1 in Essential Digital Skills</vt:lpwstr>
  </property>
  <property fmtid="{D5CDD505-2E9C-101B-9397-08002B2CF9AE}" pid="6" name="NCFE Qual number">
    <vt:lpwstr>XXX/XXXX/X</vt:lpwstr>
  </property>
  <property fmtid="{D5CDD505-2E9C-101B-9397-08002B2CF9AE}" pid="7" name="NCFE Level">
    <vt:lpwstr>Level 1</vt:lpwstr>
  </property>
  <property fmtid="{D5CDD505-2E9C-101B-9397-08002B2CF9AE}" pid="8" name="NCFE Doc Status">
    <vt:lpwstr>DRAFT</vt:lpwstr>
  </property>
  <property fmtid="{D5CDD505-2E9C-101B-9397-08002B2CF9AE}" pid="9" name="NCFE Document Type">
    <vt:lpwstr>Question paper</vt:lpwstr>
  </property>
  <property fmtid="{D5CDD505-2E9C-101B-9397-08002B2CF9AE}" pid="10" name="NCFE Special Case">
    <vt:lpwstr>Sample assessment material</vt:lpwstr>
  </property>
  <property fmtid="{D5CDD505-2E9C-101B-9397-08002B2CF9AE}" pid="11" name="NCFE Document Owner">
    <vt:lpwstr>Joanna Fairless, 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v0.3</vt:lpwstr>
  </property>
  <property fmtid="{D5CDD505-2E9C-101B-9397-08002B2CF9AE}" pid="15" name="NCFE Version Date">
    <vt:lpwstr>December 2020</vt:lpwstr>
  </property>
  <property fmtid="{D5CDD505-2E9C-101B-9397-08002B2CF9AE}" pid="16" name="NCFE Specialism Main Cover Heading">
    <vt:lpwstr/>
  </property>
  <property fmtid="{D5CDD505-2E9C-101B-9397-08002B2CF9AE}" pid="17" name="NCFE Assignment Type Short">
    <vt:lpwstr/>
  </property>
  <property fmtid="{D5CDD505-2E9C-101B-9397-08002B2CF9AE}" pid="18" name="ContentTypeId">
    <vt:lpwstr>0x010100A1793B3D18588B4790BD0EB2F537EFCD</vt:lpwstr>
  </property>
  <property fmtid="{D5CDD505-2E9C-101B-9397-08002B2CF9AE}" pid="19" name="Order">
    <vt:r8>99400</vt:r8>
  </property>
  <property fmtid="{D5CDD505-2E9C-101B-9397-08002B2CF9AE}" pid="20" name="MediaServiceImageTags">
    <vt:lpwstr/>
  </property>
</Properties>
</file>